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АДМИНИСТРАЦИЯ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ЛУКИЧЕВСКОГО СЕЛЬСКОГО ПОСЕЛЕНИЯ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МИЛЮТИНСКОГО РАЙОНА РОСТОВСКОЙ ОБЛАСТИ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ПОСТАНОВЛЕНИЕ</w:t>
      </w:r>
    </w:p>
    <w:p w:rsid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</w:p>
    <w:p w:rsidR="0019316B" w:rsidRPr="0019316B" w:rsidRDefault="00834EBF" w:rsidP="0019316B">
      <w:pPr>
        <w:tabs>
          <w:tab w:val="left" w:pos="-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9316B" w:rsidRPr="0019316B">
        <w:rPr>
          <w:sz w:val="24"/>
          <w:szCs w:val="24"/>
        </w:rPr>
        <w:t>.03.202</w:t>
      </w:r>
      <w:r>
        <w:rPr>
          <w:sz w:val="24"/>
          <w:szCs w:val="24"/>
        </w:rPr>
        <w:t>4</w:t>
      </w:r>
      <w:r w:rsidR="0019316B" w:rsidRPr="0019316B">
        <w:rPr>
          <w:sz w:val="24"/>
          <w:szCs w:val="24"/>
        </w:rPr>
        <w:t xml:space="preserve">г.                                     № </w:t>
      </w:r>
      <w:r>
        <w:rPr>
          <w:sz w:val="24"/>
          <w:szCs w:val="24"/>
        </w:rPr>
        <w:t>28</w:t>
      </w:r>
      <w:r w:rsidR="0019316B" w:rsidRPr="0019316B">
        <w:rPr>
          <w:sz w:val="24"/>
          <w:szCs w:val="24"/>
        </w:rPr>
        <w:t xml:space="preserve">                                       </w:t>
      </w:r>
      <w:proofErr w:type="spellStart"/>
      <w:r w:rsidR="0019316B" w:rsidRPr="0019316B">
        <w:rPr>
          <w:sz w:val="24"/>
          <w:szCs w:val="24"/>
        </w:rPr>
        <w:t>х</w:t>
      </w:r>
      <w:proofErr w:type="gramStart"/>
      <w:r w:rsidR="0019316B" w:rsidRPr="0019316B">
        <w:rPr>
          <w:sz w:val="24"/>
          <w:szCs w:val="24"/>
        </w:rPr>
        <w:t>.С</w:t>
      </w:r>
      <w:proofErr w:type="gramEnd"/>
      <w:r w:rsidR="0019316B" w:rsidRPr="0019316B">
        <w:rPr>
          <w:sz w:val="24"/>
          <w:szCs w:val="24"/>
        </w:rPr>
        <w:t>улинский</w:t>
      </w:r>
      <w:proofErr w:type="spellEnd"/>
    </w:p>
    <w:p w:rsidR="0019316B" w:rsidRDefault="0019316B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2E0F3E" w:rsidRDefault="00EB0A0F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37F2C" w:rsidRPr="002E0F3E" w:rsidRDefault="00737F2C" w:rsidP="003E044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proofErr w:type="spellStart"/>
      <w:r w:rsidR="0019316B">
        <w:rPr>
          <w:rFonts w:ascii="Times New Roman" w:hAnsi="Times New Roman"/>
          <w:b/>
          <w:bCs/>
          <w:sz w:val="24"/>
          <w:szCs w:val="24"/>
        </w:rPr>
        <w:t>Лукиче</w:t>
      </w:r>
      <w:r w:rsidR="002E0F3E">
        <w:rPr>
          <w:rFonts w:ascii="Times New Roman" w:hAnsi="Times New Roman"/>
          <w:b/>
          <w:bCs/>
          <w:sz w:val="24"/>
          <w:szCs w:val="24"/>
        </w:rPr>
        <w:t>вского</w:t>
      </w:r>
      <w:proofErr w:type="spellEnd"/>
      <w:r w:rsidR="002E0F3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rFonts w:ascii="Times New Roman" w:hAnsi="Times New Roman"/>
          <w:b/>
          <w:bCs/>
          <w:sz w:val="24"/>
          <w:szCs w:val="24"/>
        </w:rPr>
        <w:t>Лукиче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>вском</w:t>
      </w:r>
      <w:proofErr w:type="spellEnd"/>
      <w:r w:rsidR="003E0442" w:rsidRPr="003E0442">
        <w:rPr>
          <w:rFonts w:ascii="Times New Roman" w:hAnsi="Times New Roman"/>
          <w:b/>
          <w:bCs/>
          <w:sz w:val="24"/>
          <w:szCs w:val="24"/>
        </w:rPr>
        <w:t xml:space="preserve"> сельском поселении</w:t>
      </w:r>
      <w:r w:rsidR="00A60CAC" w:rsidRPr="002E0F3E">
        <w:rPr>
          <w:rFonts w:ascii="Times New Roman" w:hAnsi="Times New Roman"/>
          <w:b/>
          <w:bCs/>
          <w:sz w:val="24"/>
          <w:szCs w:val="24"/>
        </w:rPr>
        <w:t>»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65F" w:rsidRPr="002E0F3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143B85">
        <w:rPr>
          <w:rFonts w:ascii="Times New Roman" w:hAnsi="Times New Roman"/>
          <w:b/>
          <w:bCs/>
          <w:sz w:val="24"/>
          <w:szCs w:val="24"/>
        </w:rPr>
        <w:t>202</w:t>
      </w:r>
      <w:r w:rsidR="00834EBF">
        <w:rPr>
          <w:rFonts w:ascii="Times New Roman" w:hAnsi="Times New Roman"/>
          <w:b/>
          <w:bCs/>
          <w:sz w:val="24"/>
          <w:szCs w:val="24"/>
        </w:rPr>
        <w:t>3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AF4083" w:rsidRDefault="0014188C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 xml:space="preserve">  </w:t>
      </w:r>
      <w:r w:rsidR="00555AF6" w:rsidRPr="002E0F3E">
        <w:rPr>
          <w:rFonts w:ascii="Times New Roman" w:hAnsi="Times New Roman"/>
          <w:sz w:val="24"/>
          <w:szCs w:val="24"/>
        </w:rPr>
        <w:tab/>
      </w:r>
      <w:r w:rsidR="002E0F3E" w:rsidRPr="002E0F3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19316B">
        <w:rPr>
          <w:rFonts w:ascii="Times New Roman" w:hAnsi="Times New Roman"/>
          <w:sz w:val="24"/>
          <w:szCs w:val="24"/>
        </w:rPr>
        <w:t>9</w:t>
      </w:r>
      <w:r w:rsidR="002E0F3E" w:rsidRPr="002E0F3E">
        <w:rPr>
          <w:rFonts w:ascii="Times New Roman" w:hAnsi="Times New Roman"/>
          <w:sz w:val="24"/>
          <w:szCs w:val="24"/>
        </w:rPr>
        <w:t>.02.2018 № 1</w:t>
      </w:r>
      <w:r w:rsidR="0019316B">
        <w:rPr>
          <w:rFonts w:ascii="Times New Roman" w:hAnsi="Times New Roman"/>
          <w:sz w:val="24"/>
          <w:szCs w:val="24"/>
        </w:rPr>
        <w:t>2-а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9316B">
        <w:rPr>
          <w:rFonts w:ascii="Times New Roman" w:hAnsi="Times New Roman"/>
          <w:sz w:val="24"/>
          <w:szCs w:val="24"/>
        </w:rPr>
        <w:t>21</w:t>
      </w:r>
      <w:r w:rsidR="002E0F3E" w:rsidRPr="002E0F3E">
        <w:rPr>
          <w:rFonts w:ascii="Times New Roman" w:hAnsi="Times New Roman"/>
          <w:sz w:val="24"/>
          <w:szCs w:val="24"/>
        </w:rPr>
        <w:t>.</w:t>
      </w:r>
      <w:r w:rsidR="0019316B">
        <w:rPr>
          <w:rFonts w:ascii="Times New Roman" w:hAnsi="Times New Roman"/>
          <w:sz w:val="24"/>
          <w:szCs w:val="24"/>
        </w:rPr>
        <w:t>05</w:t>
      </w:r>
      <w:r w:rsidR="002E0F3E" w:rsidRPr="002E0F3E">
        <w:rPr>
          <w:rFonts w:ascii="Times New Roman" w:hAnsi="Times New Roman"/>
          <w:sz w:val="24"/>
          <w:szCs w:val="24"/>
        </w:rPr>
        <w:t xml:space="preserve">.2018 №  </w:t>
      </w:r>
      <w:r w:rsidR="0019316B">
        <w:rPr>
          <w:rFonts w:ascii="Times New Roman" w:hAnsi="Times New Roman"/>
          <w:sz w:val="24"/>
          <w:szCs w:val="24"/>
        </w:rPr>
        <w:t>17-а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2E0F3E" w:rsidRPr="002E0F3E" w:rsidRDefault="002E0F3E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2E0F3E">
        <w:rPr>
          <w:sz w:val="24"/>
          <w:szCs w:val="24"/>
        </w:rPr>
        <w:t>1.</w:t>
      </w:r>
      <w:r w:rsidR="002E0F3E">
        <w:rPr>
          <w:sz w:val="24"/>
          <w:szCs w:val="24"/>
        </w:rPr>
        <w:t xml:space="preserve"> </w:t>
      </w:r>
      <w:r w:rsidR="00750CD1" w:rsidRPr="002E0F3E">
        <w:rPr>
          <w:sz w:val="24"/>
          <w:szCs w:val="24"/>
        </w:rPr>
        <w:t>Утвердить</w:t>
      </w:r>
      <w:r w:rsidR="00A60CAC" w:rsidRPr="002E0F3E">
        <w:rPr>
          <w:sz w:val="24"/>
          <w:szCs w:val="24"/>
        </w:rPr>
        <w:t xml:space="preserve"> </w:t>
      </w:r>
      <w:r w:rsidR="00737F2C" w:rsidRPr="002E0F3E">
        <w:rPr>
          <w:sz w:val="24"/>
          <w:szCs w:val="24"/>
        </w:rPr>
        <w:t xml:space="preserve">отчет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6C61CD" w:rsidRPr="002E0F3E">
        <w:rPr>
          <w:sz w:val="24"/>
          <w:szCs w:val="24"/>
        </w:rPr>
        <w:t xml:space="preserve"> 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="006C61CD" w:rsidRPr="002E0F3E">
        <w:rPr>
          <w:sz w:val="24"/>
          <w:szCs w:val="24"/>
        </w:rPr>
        <w:t xml:space="preserve">», </w:t>
      </w:r>
      <w:r w:rsidR="0077465F"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="0077465F" w:rsidRPr="002E0F3E">
        <w:rPr>
          <w:sz w:val="24"/>
          <w:szCs w:val="24"/>
        </w:rPr>
        <w:t xml:space="preserve"> год согласно </w:t>
      </w:r>
      <w:r w:rsidR="00DF2DF0" w:rsidRPr="002E0F3E">
        <w:rPr>
          <w:sz w:val="24"/>
          <w:szCs w:val="24"/>
        </w:rPr>
        <w:t>приложению</w:t>
      </w:r>
      <w:r w:rsidR="000B77FB" w:rsidRPr="002E0F3E">
        <w:rPr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19316B" w:rsidP="008026A5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Лукиче</w:t>
      </w:r>
      <w:r w:rsidR="002E0F3E">
        <w:rPr>
          <w:rFonts w:eastAsia="Calibri"/>
          <w:sz w:val="24"/>
          <w:szCs w:val="24"/>
          <w:lang w:eastAsia="en-US"/>
        </w:rPr>
        <w:t>вского</w:t>
      </w:r>
      <w:proofErr w:type="spellEnd"/>
      <w:r w:rsidR="002E0F3E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А.Н. Ткачев</w:t>
      </w:r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19316B" w:rsidP="0014188C">
      <w:pPr>
        <w:ind w:left="57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145C71" w:rsidRPr="005A5E91" w:rsidRDefault="0007591F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145C71" w:rsidRPr="002E0F3E">
        <w:rPr>
          <w:sz w:val="24"/>
          <w:szCs w:val="24"/>
        </w:rPr>
        <w:t>т</w:t>
      </w:r>
      <w:r w:rsidR="00555AF6" w:rsidRPr="002E0F3E">
        <w:rPr>
          <w:sz w:val="24"/>
          <w:szCs w:val="24"/>
        </w:rPr>
        <w:t xml:space="preserve"> </w:t>
      </w:r>
      <w:r w:rsidR="00834EBF">
        <w:rPr>
          <w:sz w:val="24"/>
          <w:szCs w:val="24"/>
        </w:rPr>
        <w:t>20</w:t>
      </w:r>
      <w:r w:rsidR="008C32CD" w:rsidRPr="008C32CD">
        <w:rPr>
          <w:sz w:val="24"/>
          <w:szCs w:val="24"/>
        </w:rPr>
        <w:t>.03.202</w:t>
      </w:r>
      <w:r w:rsidR="00834EBF">
        <w:rPr>
          <w:sz w:val="24"/>
          <w:szCs w:val="24"/>
        </w:rPr>
        <w:t>4</w:t>
      </w:r>
      <w:r w:rsidR="008C32CD" w:rsidRPr="008C32CD">
        <w:rPr>
          <w:sz w:val="24"/>
          <w:szCs w:val="24"/>
        </w:rPr>
        <w:t xml:space="preserve"> № </w:t>
      </w:r>
      <w:r w:rsidR="00834EBF">
        <w:rPr>
          <w:sz w:val="24"/>
          <w:szCs w:val="24"/>
        </w:rPr>
        <w:t>28</w:t>
      </w:r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8432DE" w:rsidRPr="002E0F3E" w:rsidRDefault="008432DE" w:rsidP="002E0F3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  <w:r w:rsidR="002E0F3E">
        <w:rPr>
          <w:sz w:val="24"/>
          <w:szCs w:val="24"/>
        </w:rPr>
        <w:t xml:space="preserve"> </w:t>
      </w:r>
      <w:r w:rsidR="0077465F"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 xml:space="preserve">Раздел 1. Конкретные результаты, достигнутые 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Pr="002E0F3E" w:rsidRDefault="003C7F23" w:rsidP="002E0F3E">
      <w:pPr>
        <w:ind w:firstLine="720"/>
        <w:rPr>
          <w:sz w:val="24"/>
          <w:szCs w:val="24"/>
        </w:rPr>
      </w:pPr>
      <w:proofErr w:type="gramStart"/>
      <w:r w:rsidRPr="002E0F3E">
        <w:rPr>
          <w:sz w:val="24"/>
          <w:szCs w:val="24"/>
        </w:rPr>
        <w:t xml:space="preserve">В целях создания условий </w:t>
      </w:r>
      <w:r w:rsidR="00FD029E" w:rsidRPr="002E0F3E">
        <w:rPr>
          <w:sz w:val="24"/>
          <w:szCs w:val="24"/>
        </w:rPr>
        <w:t>для повышения</w:t>
      </w:r>
      <w:r w:rsidRPr="002E0F3E">
        <w:rPr>
          <w:sz w:val="24"/>
          <w:szCs w:val="24"/>
        </w:rPr>
        <w:t xml:space="preserve"> защищенности окружающей среды от антропогенного воздействия для обеспечения безопасности жизнедеятельности человека, рациональное использова</w:t>
      </w:r>
      <w:r w:rsidR="00FD029E" w:rsidRPr="002E0F3E">
        <w:rPr>
          <w:sz w:val="24"/>
          <w:szCs w:val="24"/>
        </w:rPr>
        <w:t xml:space="preserve">ние и охрана природных ресурсов, в рамках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="00FD029E" w:rsidRPr="002E0F3E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 xml:space="preserve">№ </w:t>
      </w:r>
      <w:r w:rsidR="0019316B">
        <w:rPr>
          <w:sz w:val="24"/>
          <w:szCs w:val="24"/>
        </w:rPr>
        <w:t>38-1</w:t>
      </w:r>
      <w:r w:rsidR="00FD029E" w:rsidRPr="002E0F3E">
        <w:rPr>
          <w:sz w:val="24"/>
          <w:szCs w:val="24"/>
        </w:rPr>
        <w:t xml:space="preserve"> от </w:t>
      </w:r>
      <w:r w:rsidR="0019316B">
        <w:rPr>
          <w:sz w:val="24"/>
          <w:szCs w:val="24"/>
        </w:rPr>
        <w:t>08</w:t>
      </w:r>
      <w:r w:rsidR="002E0F3E">
        <w:rPr>
          <w:sz w:val="24"/>
          <w:szCs w:val="24"/>
        </w:rPr>
        <w:t>.10</w:t>
      </w:r>
      <w:r w:rsidR="00FD029E" w:rsidRPr="002E0F3E">
        <w:rPr>
          <w:sz w:val="24"/>
          <w:szCs w:val="24"/>
        </w:rPr>
        <w:t>.201</w:t>
      </w:r>
      <w:r w:rsidR="002E0F3E">
        <w:rPr>
          <w:sz w:val="24"/>
          <w:szCs w:val="24"/>
        </w:rPr>
        <w:t>8</w:t>
      </w:r>
      <w:r w:rsidR="00FD029E" w:rsidRPr="002E0F3E">
        <w:rPr>
          <w:sz w:val="24"/>
          <w:szCs w:val="24"/>
        </w:rPr>
        <w:t xml:space="preserve"> (далее - муниципальная программа), ответственным исполнителем и</w:t>
      </w:r>
      <w:r w:rsidR="002E0F3E">
        <w:rPr>
          <w:sz w:val="24"/>
          <w:szCs w:val="24"/>
        </w:rPr>
        <w:t xml:space="preserve"> </w:t>
      </w:r>
      <w:r w:rsidR="00FD029E" w:rsidRPr="002E0F3E">
        <w:rPr>
          <w:sz w:val="24"/>
          <w:szCs w:val="24"/>
        </w:rPr>
        <w:t>участниками муниципальная программа в</w:t>
      </w:r>
      <w:proofErr w:type="gramEnd"/>
      <w:r w:rsidR="00FD029E" w:rsidRPr="002E0F3E">
        <w:rPr>
          <w:sz w:val="24"/>
          <w:szCs w:val="24"/>
        </w:rPr>
        <w:t xml:space="preserve">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="00FD029E" w:rsidRPr="002E0F3E">
        <w:rPr>
          <w:sz w:val="24"/>
          <w:szCs w:val="24"/>
        </w:rPr>
        <w:t xml:space="preserve"> году реализован комплекс мероприятий, в результате которых:</w:t>
      </w:r>
    </w:p>
    <w:p w:rsidR="009641A9" w:rsidRDefault="003676FF" w:rsidP="003676FF">
      <w:pPr>
        <w:rPr>
          <w:sz w:val="24"/>
          <w:szCs w:val="24"/>
        </w:rPr>
      </w:pPr>
      <w:r>
        <w:rPr>
          <w:sz w:val="24"/>
          <w:szCs w:val="24"/>
        </w:rPr>
        <w:t>оп</w:t>
      </w:r>
      <w:r w:rsidR="002E0F3E" w:rsidRPr="002E0F3E">
        <w:rPr>
          <w:sz w:val="24"/>
          <w:szCs w:val="24"/>
        </w:rPr>
        <w:t>лата за негативное воздействие на окружающую среду</w:t>
      </w:r>
      <w:r>
        <w:rPr>
          <w:sz w:val="24"/>
          <w:szCs w:val="24"/>
        </w:rPr>
        <w:t>;</w:t>
      </w:r>
    </w:p>
    <w:p w:rsidR="003676FF" w:rsidRPr="003676FF" w:rsidRDefault="003676FF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</w:t>
      </w:r>
      <w:r w:rsidRPr="007D498B">
        <w:rPr>
          <w:kern w:val="2"/>
          <w:sz w:val="24"/>
          <w:szCs w:val="24"/>
        </w:rPr>
        <w:t>кологическое просвещение и формирование экол</w:t>
      </w:r>
      <w:r>
        <w:rPr>
          <w:kern w:val="2"/>
          <w:sz w:val="24"/>
          <w:szCs w:val="24"/>
        </w:rPr>
        <w:t xml:space="preserve">огической культуры, обеспечение </w:t>
      </w:r>
      <w:r w:rsidRPr="007D498B">
        <w:rPr>
          <w:kern w:val="2"/>
          <w:sz w:val="24"/>
          <w:szCs w:val="24"/>
        </w:rPr>
        <w:t>информацией о состоянии окружающей среды</w:t>
      </w:r>
      <w:r>
        <w:rPr>
          <w:color w:val="000000"/>
          <w:sz w:val="24"/>
          <w:szCs w:val="24"/>
        </w:rPr>
        <w:t>.</w:t>
      </w:r>
    </w:p>
    <w:p w:rsidR="00FD029E" w:rsidRPr="002E0F3E" w:rsidRDefault="0014188C" w:rsidP="003674EB">
      <w:pPr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Достижению результатов в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Pr="002E0F3E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2E0F3E">
        <w:rPr>
          <w:rFonts w:eastAsiaTheme="minorEastAsia"/>
          <w:sz w:val="24"/>
          <w:szCs w:val="24"/>
        </w:rPr>
        <w:t>«</w:t>
      </w:r>
      <w:r w:rsidR="003676FF" w:rsidRPr="003676FF">
        <w:rPr>
          <w:rFonts w:eastAsiaTheme="minorEastAsia"/>
          <w:sz w:val="24"/>
          <w:szCs w:val="24"/>
        </w:rPr>
        <w:t xml:space="preserve">Охрана окружающей среды в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3676FF" w:rsidRPr="003676FF">
        <w:rPr>
          <w:rFonts w:eastAsiaTheme="minorEastAsia"/>
          <w:sz w:val="24"/>
          <w:szCs w:val="24"/>
        </w:rPr>
        <w:t>вского</w:t>
      </w:r>
      <w:proofErr w:type="spellEnd"/>
      <w:r w:rsidR="003676FF" w:rsidRPr="003676FF">
        <w:rPr>
          <w:rFonts w:eastAsiaTheme="minorEastAsia"/>
          <w:sz w:val="24"/>
          <w:szCs w:val="24"/>
        </w:rPr>
        <w:t xml:space="preserve"> сельского поселения</w:t>
      </w:r>
      <w:r w:rsidR="004F78C8" w:rsidRPr="002E0F3E">
        <w:rPr>
          <w:rFonts w:eastAsiaTheme="minorEastAsia"/>
          <w:sz w:val="24"/>
          <w:szCs w:val="24"/>
        </w:rPr>
        <w:t>», предусмотрена</w:t>
      </w:r>
      <w:r w:rsidR="008B0848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реализация </w:t>
      </w:r>
      <w:r w:rsidR="003676FF">
        <w:rPr>
          <w:rFonts w:eastAsiaTheme="minorEastAsia"/>
          <w:sz w:val="24"/>
          <w:szCs w:val="24"/>
        </w:rPr>
        <w:t>2</w:t>
      </w:r>
      <w:r w:rsidRPr="002E0F3E">
        <w:rPr>
          <w:rFonts w:eastAsiaTheme="minorEastAsia"/>
          <w:sz w:val="24"/>
          <w:szCs w:val="24"/>
        </w:rPr>
        <w:t xml:space="preserve"> основных мероприятий</w:t>
      </w:r>
      <w:r w:rsidR="008B0848" w:rsidRPr="002E0F3E">
        <w:rPr>
          <w:rFonts w:eastAsiaTheme="minorEastAsia"/>
          <w:sz w:val="24"/>
          <w:szCs w:val="24"/>
        </w:rPr>
        <w:t>.</w:t>
      </w:r>
    </w:p>
    <w:p w:rsidR="0019316B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Основное мероприятие 1.1. </w:t>
      </w:r>
      <w:r w:rsidR="0019316B">
        <w:rPr>
          <w:rFonts w:eastAsiaTheme="minorEastAsia"/>
          <w:sz w:val="24"/>
          <w:szCs w:val="24"/>
        </w:rPr>
        <w:t xml:space="preserve">Приобретение, установка и облуживание </w:t>
      </w:r>
      <w:r w:rsidR="0019316B" w:rsidRPr="0019316B">
        <w:rPr>
          <w:rFonts w:eastAsiaTheme="minorEastAsia"/>
          <w:sz w:val="24"/>
          <w:szCs w:val="24"/>
        </w:rPr>
        <w:t xml:space="preserve"> контейнеров для сбора, накопления отработанных компактных  люминесцентных ламп, а также ртутьсодержащих термометров - выполнено. На реализацию мероприятия из бюджета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19316B" w:rsidRPr="0019316B">
        <w:rPr>
          <w:rFonts w:eastAsiaTheme="minorEastAsia"/>
          <w:sz w:val="24"/>
          <w:szCs w:val="24"/>
        </w:rPr>
        <w:t>вского</w:t>
      </w:r>
      <w:proofErr w:type="spellEnd"/>
      <w:r w:rsidR="0019316B" w:rsidRPr="0019316B">
        <w:rPr>
          <w:rFonts w:eastAsiaTheme="minorEastAsia"/>
          <w:sz w:val="24"/>
          <w:szCs w:val="24"/>
        </w:rPr>
        <w:t xml:space="preserve"> сельского поселения </w:t>
      </w:r>
      <w:r w:rsidR="00CC4780">
        <w:rPr>
          <w:rFonts w:eastAsiaTheme="minorEastAsia"/>
          <w:sz w:val="24"/>
          <w:szCs w:val="24"/>
        </w:rPr>
        <w:t>средства не</w:t>
      </w:r>
      <w:r w:rsidR="0019316B" w:rsidRPr="0019316B">
        <w:rPr>
          <w:rFonts w:eastAsiaTheme="minorEastAsia"/>
          <w:sz w:val="24"/>
          <w:szCs w:val="24"/>
        </w:rPr>
        <w:t xml:space="preserve"> выдел</w:t>
      </w:r>
      <w:r w:rsidR="00CC4780">
        <w:rPr>
          <w:rFonts w:eastAsiaTheme="minorEastAsia"/>
          <w:sz w:val="24"/>
          <w:szCs w:val="24"/>
        </w:rPr>
        <w:t>ялись.</w:t>
      </w:r>
      <w:r w:rsidR="0019316B" w:rsidRPr="0019316B">
        <w:rPr>
          <w:rFonts w:eastAsiaTheme="minorEastAsia"/>
          <w:sz w:val="24"/>
          <w:szCs w:val="24"/>
        </w:rPr>
        <w:t xml:space="preserve"> </w:t>
      </w:r>
    </w:p>
    <w:p w:rsidR="003676FF" w:rsidRDefault="000E4F43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Основное мероприятие 1.2. «</w:t>
      </w:r>
      <w:r w:rsidR="003676FF" w:rsidRPr="003676FF">
        <w:rPr>
          <w:rFonts w:eastAsiaTheme="minorEastAsia"/>
          <w:sz w:val="24"/>
          <w:szCs w:val="24"/>
        </w:rPr>
        <w:t>Экологическое просвещение и формирование экологической ку</w:t>
      </w:r>
      <w:r w:rsidR="003676FF">
        <w:rPr>
          <w:rFonts w:eastAsiaTheme="minorEastAsia"/>
          <w:sz w:val="24"/>
          <w:szCs w:val="24"/>
        </w:rPr>
        <w:t xml:space="preserve">льтуры, обеспечение информацией </w:t>
      </w:r>
      <w:r w:rsidR="003676FF" w:rsidRPr="003676FF">
        <w:rPr>
          <w:rFonts w:eastAsiaTheme="minorEastAsia"/>
          <w:sz w:val="24"/>
          <w:szCs w:val="24"/>
        </w:rPr>
        <w:t>о состоянии окружающей среды</w:t>
      </w:r>
      <w:r w:rsidR="003676FF">
        <w:rPr>
          <w:rFonts w:eastAsiaTheme="minorEastAsia"/>
          <w:sz w:val="24"/>
          <w:szCs w:val="24"/>
        </w:rPr>
        <w:t>».</w:t>
      </w:r>
    </w:p>
    <w:p w:rsidR="000E4F43" w:rsidRPr="002E0F3E" w:rsidRDefault="003676FF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0E4F43" w:rsidRPr="002E0F3E">
        <w:rPr>
          <w:rFonts w:eastAsiaTheme="minorEastAsia"/>
          <w:sz w:val="24"/>
          <w:szCs w:val="24"/>
        </w:rPr>
        <w:t>роведены мероприятия, посвященные экологическим датам. Дни защиты от экологической опасности, акция «Вода России», акция «Час Земли», экологический субботник «Зеленая Россия»</w:t>
      </w:r>
      <w:r w:rsidR="00C51B9F" w:rsidRPr="002E0F3E">
        <w:rPr>
          <w:rFonts w:eastAsiaTheme="minorEastAsia"/>
          <w:sz w:val="24"/>
          <w:szCs w:val="24"/>
        </w:rPr>
        <w:t>. Выполнено в полном объеме.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В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</w:t>
      </w:r>
      <w:r w:rsidRPr="002E0F3E">
        <w:rPr>
          <w:sz w:val="24"/>
          <w:szCs w:val="24"/>
        </w:rPr>
        <w:t>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143B85">
        <w:rPr>
          <w:rFonts w:eastAsiaTheme="minorEastAsia"/>
          <w:sz w:val="24"/>
          <w:szCs w:val="24"/>
        </w:rPr>
        <w:t>202</w:t>
      </w:r>
      <w:r w:rsidR="00834EBF">
        <w:rPr>
          <w:rFonts w:eastAsiaTheme="minorEastAsia"/>
          <w:sz w:val="24"/>
          <w:szCs w:val="24"/>
        </w:rPr>
        <w:t>3</w:t>
      </w:r>
      <w:r w:rsidRPr="002E0F3E">
        <w:rPr>
          <w:rFonts w:eastAsiaTheme="minorEastAsia"/>
          <w:sz w:val="24"/>
          <w:szCs w:val="24"/>
        </w:rPr>
        <w:t xml:space="preserve"> год составил за счет всех источников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8C32CD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План ассигнований в соответствии со сводной бюджетной росписью на </w:t>
      </w:r>
      <w:r w:rsidR="00143B85">
        <w:rPr>
          <w:rFonts w:eastAsiaTheme="minorEastAsia"/>
          <w:sz w:val="24"/>
          <w:szCs w:val="24"/>
        </w:rPr>
        <w:t>202</w:t>
      </w:r>
      <w:r w:rsidR="00834EBF">
        <w:rPr>
          <w:rFonts w:eastAsiaTheme="minorEastAsia"/>
          <w:sz w:val="24"/>
          <w:szCs w:val="24"/>
        </w:rPr>
        <w:t>3</w:t>
      </w:r>
      <w:r w:rsidRPr="002E0F3E">
        <w:rPr>
          <w:rFonts w:eastAsiaTheme="minorEastAsia"/>
          <w:sz w:val="24"/>
          <w:szCs w:val="24"/>
        </w:rPr>
        <w:t xml:space="preserve"> год составил </w:t>
      </w:r>
      <w:r w:rsidR="00CC4780">
        <w:rPr>
          <w:rFonts w:eastAsiaTheme="minorEastAsia"/>
          <w:sz w:val="24"/>
          <w:szCs w:val="24"/>
        </w:rPr>
        <w:t>0,0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8C32CD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CC4780">
        <w:rPr>
          <w:rFonts w:eastAsiaTheme="minorEastAsia"/>
          <w:sz w:val="24"/>
          <w:szCs w:val="24"/>
        </w:rPr>
        <w:t>0,0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8C32CD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CC4780">
        <w:rPr>
          <w:rFonts w:eastAsiaTheme="minorEastAsia"/>
          <w:sz w:val="24"/>
          <w:szCs w:val="24"/>
        </w:rPr>
        <w:t>0,0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 xml:space="preserve">й программы 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="003E0442">
        <w:rPr>
          <w:sz w:val="24"/>
          <w:szCs w:val="24"/>
        </w:rPr>
        <w:t xml:space="preserve"> отчетный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программы 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lastRenderedPageBreak/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CC4780">
        <w:rPr>
          <w:rFonts w:eastAsiaTheme="minorEastAsia"/>
          <w:sz w:val="24"/>
          <w:szCs w:val="24"/>
        </w:rPr>
        <w:t>0,0</w:t>
      </w:r>
      <w:r w:rsidR="00143B85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143B85">
        <w:rPr>
          <w:rFonts w:eastAsiaTheme="minorEastAsia"/>
          <w:sz w:val="24"/>
          <w:szCs w:val="24"/>
        </w:rPr>
        <w:t>1,0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143B85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143B85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2E0F3E">
        <w:rPr>
          <w:rFonts w:eastAsiaTheme="minorEastAsia"/>
          <w:sz w:val="24"/>
          <w:szCs w:val="24"/>
        </w:rPr>
        <w:t>вского</w:t>
      </w:r>
      <w:proofErr w:type="spellEnd"/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</w:t>
      </w:r>
      <w:r w:rsidR="00143B85">
        <w:rPr>
          <w:rFonts w:eastAsiaTheme="minorEastAsia"/>
          <w:sz w:val="24"/>
          <w:szCs w:val="24"/>
        </w:rPr>
        <w:t>202</w:t>
      </w:r>
      <w:r w:rsidR="00834EBF">
        <w:rPr>
          <w:rFonts w:eastAsiaTheme="minorEastAsia"/>
          <w:sz w:val="24"/>
          <w:szCs w:val="24"/>
        </w:rPr>
        <w:t>3</w:t>
      </w:r>
      <w:r w:rsidRPr="002E0F3E">
        <w:rPr>
          <w:rFonts w:eastAsiaTheme="minorEastAsia"/>
          <w:sz w:val="24"/>
          <w:szCs w:val="24"/>
        </w:rPr>
        <w:t xml:space="preserve"> году не производились.</w:t>
      </w:r>
    </w:p>
    <w:p w:rsidR="00FA0891" w:rsidRPr="002E0F3E" w:rsidRDefault="00FA0891" w:rsidP="0019316B">
      <w:pPr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2E0F3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1</w:t>
      </w:r>
    </w:p>
    <w:p w:rsidR="003F259F" w:rsidRPr="003E0442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3E0442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3E0442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 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Подпрограмма 1. «Охрана окружающей среды в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="003E0442">
              <w:rPr>
                <w:color w:val="00000A"/>
                <w:sz w:val="24"/>
                <w:szCs w:val="24"/>
              </w:rPr>
              <w:t>вском</w:t>
            </w:r>
            <w:proofErr w:type="spellEnd"/>
            <w:r w:rsidR="003E0442">
              <w:rPr>
                <w:color w:val="00000A"/>
                <w:sz w:val="24"/>
                <w:szCs w:val="24"/>
              </w:rPr>
              <w:t xml:space="preserve"> сельском поселении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215C7A">
            <w:pPr>
              <w:widowControl w:val="0"/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E0442">
              <w:rPr>
                <w:color w:val="00000A"/>
                <w:sz w:val="24"/>
                <w:szCs w:val="24"/>
              </w:rPr>
              <w:t xml:space="preserve">Основное мероприятие 1.1. </w:t>
            </w:r>
            <w:r w:rsidR="0019316B" w:rsidRPr="0019316B">
              <w:rPr>
                <w:color w:val="00000A"/>
                <w:sz w:val="24"/>
                <w:szCs w:val="24"/>
              </w:rPr>
              <w:t xml:space="preserve">Приобретение, установка и облуживание  контейнеров для сбора, накопления отработанных компактных  люминесцентных ламп, а также </w:t>
            </w:r>
            <w:r w:rsidR="0019316B" w:rsidRPr="0019316B">
              <w:rPr>
                <w:color w:val="00000A"/>
                <w:sz w:val="24"/>
                <w:szCs w:val="24"/>
              </w:rPr>
              <w:lastRenderedPageBreak/>
              <w:t>ртутьсодержащих термометров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="002E0F3E">
              <w:rPr>
                <w:color w:val="00000A"/>
                <w:sz w:val="24"/>
                <w:szCs w:val="24"/>
              </w:rPr>
              <w:t>вского</w:t>
            </w:r>
            <w:proofErr w:type="spellEnd"/>
            <w:r w:rsidR="002E0F3E"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215C7A" w:rsidRPr="002E0F3E" w:rsidRDefault="00215C7A" w:rsidP="005C198C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834EBF">
              <w:rPr>
                <w:color w:val="00000A"/>
                <w:sz w:val="24"/>
                <w:szCs w:val="24"/>
              </w:rPr>
              <w:t>3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834EBF">
              <w:rPr>
                <w:color w:val="00000A"/>
                <w:sz w:val="24"/>
                <w:szCs w:val="24"/>
              </w:rPr>
              <w:t>3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834EBF">
              <w:rPr>
                <w:color w:val="00000A"/>
                <w:sz w:val="24"/>
                <w:szCs w:val="24"/>
              </w:rPr>
              <w:t>3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D21862">
            <w:pPr>
              <w:widowControl w:val="0"/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E0442">
              <w:rPr>
                <w:color w:val="00000A"/>
                <w:sz w:val="24"/>
                <w:szCs w:val="24"/>
              </w:rPr>
              <w:t xml:space="preserve">предотвращение, выявление и пресечение нарушений природоохранного законодательства в целях обеспечения экологической безопасности на территории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Pr="003E0442">
              <w:rPr>
                <w:color w:val="00000A"/>
                <w:sz w:val="24"/>
                <w:szCs w:val="24"/>
              </w:rPr>
              <w:t>вского</w:t>
            </w:r>
            <w:proofErr w:type="spellEnd"/>
            <w:r w:rsidRPr="003E0442">
              <w:rPr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3E0442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3E0442">
              <w:rPr>
                <w:color w:val="00000A"/>
                <w:sz w:val="24"/>
                <w:szCs w:val="24"/>
              </w:rPr>
              <w:t>Плата за негативное воздействие на окружающую среду</w:t>
            </w:r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уплачивается в срок, установленный </w:t>
            </w:r>
            <w:r w:rsidR="006177B9"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законодательств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ом.</w:t>
            </w:r>
            <w:r w:rsidR="006177B9"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  <w:tr w:rsidR="00840B04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840B04">
              <w:rPr>
                <w:color w:val="00000A"/>
                <w:sz w:val="24"/>
                <w:szCs w:val="24"/>
              </w:rPr>
              <w:t>Основное мероприятие 1.2.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>
              <w:rPr>
                <w:color w:val="00000A"/>
                <w:sz w:val="24"/>
                <w:szCs w:val="24"/>
              </w:rPr>
              <w:t>вского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840B04" w:rsidRPr="002E0F3E" w:rsidRDefault="00840B0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834EBF">
              <w:rPr>
                <w:color w:val="00000A"/>
                <w:sz w:val="24"/>
                <w:szCs w:val="24"/>
              </w:rPr>
              <w:t>3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834EBF">
              <w:rPr>
                <w:color w:val="00000A"/>
                <w:sz w:val="24"/>
                <w:szCs w:val="24"/>
              </w:rPr>
              <w:t>3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834EBF">
              <w:rPr>
                <w:color w:val="00000A"/>
                <w:sz w:val="24"/>
                <w:szCs w:val="24"/>
              </w:rPr>
              <w:t>3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Повышение экологической грамотности населения, вовлечение широких слоев населения в природоохранные мероприятия; обеспечение муниципальных образований, школ и библиотек района информацией о состоянии </w:t>
            </w:r>
            <w:proofErr w:type="spellStart"/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окр</w:t>
            </w:r>
            <w:proofErr w:type="spellEnd"/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. среды и природных ресурсов района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ind w:right="-57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проведены мероприятия, посвященные экологическим датам. Дни защиты от экологической опасности, акция «Вода России», акция «Час Земли», экологический субботник «Зеленая Россия»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муниципальной программы 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840B04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Pr="00840B04">
              <w:rPr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840B04">
              <w:rPr>
                <w:sz w:val="24"/>
                <w:szCs w:val="24"/>
              </w:rPr>
              <w:t>вском</w:t>
            </w:r>
            <w:proofErr w:type="spellEnd"/>
            <w:r w:rsidRPr="00840B04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CC4780" w:rsidP="0014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CC4780" w:rsidP="0014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CC478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3B85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143B8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32CD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32CD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B04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32CD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3F25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 xml:space="preserve">Подпрограмма «Охрана окружающей среды в </w:t>
            </w:r>
            <w:proofErr w:type="spellStart"/>
            <w:r w:rsidR="0019316B">
              <w:rPr>
                <w:b/>
                <w:sz w:val="24"/>
                <w:szCs w:val="24"/>
              </w:rPr>
              <w:t>Лукиче</w:t>
            </w:r>
            <w:r w:rsidRPr="00862D6F">
              <w:rPr>
                <w:b/>
                <w:sz w:val="24"/>
                <w:szCs w:val="24"/>
              </w:rPr>
              <w:t>вского</w:t>
            </w:r>
            <w:proofErr w:type="spellEnd"/>
            <w:r w:rsidRPr="00862D6F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32CD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570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3B85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7D498B" w:rsidRDefault="00143B85" w:rsidP="00871FDA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Основное мероприятие 1.1</w:t>
            </w:r>
            <w:r w:rsidR="00871FDA" w:rsidRPr="00871FDA">
              <w:rPr>
                <w:rFonts w:eastAsiaTheme="minorEastAsia"/>
                <w:sz w:val="24"/>
                <w:szCs w:val="24"/>
              </w:rPr>
              <w:t xml:space="preserve"> </w:t>
            </w:r>
            <w:r w:rsidR="00871FDA" w:rsidRPr="00871FDA">
              <w:rPr>
                <w:kern w:val="2"/>
                <w:sz w:val="24"/>
                <w:szCs w:val="24"/>
              </w:rPr>
              <w:t>Приобретение, установка и облуживание  контейнеров для сбора, накопления отработанных компактных  люминесцентных ламп, а также ртутьсодержащих термометров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3B85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143B8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570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7D498B" w:rsidRDefault="00937570" w:rsidP="00937570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7D498B">
              <w:rPr>
                <w:kern w:val="2"/>
                <w:sz w:val="24"/>
                <w:szCs w:val="24"/>
              </w:rPr>
              <w:t>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Pr="007D498B">
              <w:rPr>
                <w:kern w:val="2"/>
                <w:sz w:val="24"/>
                <w:szCs w:val="24"/>
              </w:rPr>
              <w:lastRenderedPageBreak/>
              <w:t xml:space="preserve">Экологическое просвещение и формирование экологической культуры, обеспечение информацией </w:t>
            </w:r>
          </w:p>
          <w:p w:rsidR="00937570" w:rsidRPr="007D498B" w:rsidRDefault="00937570" w:rsidP="00937570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 состоянии окружающей среды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458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871FDA" w:rsidRDefault="00871FDA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871FDA" w:rsidRDefault="00871FDA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834EBF">
        <w:rPr>
          <w:sz w:val="24"/>
          <w:szCs w:val="24"/>
        </w:rPr>
        <w:t>3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83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</w:t>
            </w:r>
            <w:r w:rsidR="00CC4780">
              <w:rPr>
                <w:sz w:val="24"/>
                <w:szCs w:val="24"/>
              </w:rPr>
              <w:t>2</w:t>
            </w:r>
            <w:r w:rsidR="00834EBF"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143B85" w:rsidP="0083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4EBF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CA6A36">
              <w:rPr>
                <w:sz w:val="24"/>
                <w:szCs w:val="24"/>
              </w:rPr>
              <w:t>вского</w:t>
            </w:r>
            <w:proofErr w:type="spellEnd"/>
            <w:r w:rsidRPr="00CA6A36">
              <w:rPr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CA6A36">
              <w:rPr>
                <w:sz w:val="24"/>
                <w:szCs w:val="24"/>
              </w:rPr>
              <w:t>вском</w:t>
            </w:r>
            <w:proofErr w:type="spellEnd"/>
            <w:r w:rsidRPr="00CA6A3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313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F4A56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A6A36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6A36">
              <w:rPr>
                <w:sz w:val="24"/>
                <w:szCs w:val="24"/>
              </w:rPr>
              <w:t xml:space="preserve">Показатель 1. Доля нарушений требований природоохранного законодательства в общем объеме нарушений, выявленных в процессе проведения мероприятий по экологическому надзору в части платы за негативное воздействие на окружающую </w:t>
            </w:r>
            <w:r w:rsidRPr="00CA6A36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2AD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E0F3E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1584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Показатель 2. </w:t>
            </w:r>
            <w:r>
              <w:rPr>
                <w:kern w:val="2"/>
                <w:sz w:val="24"/>
                <w:szCs w:val="24"/>
              </w:rPr>
              <w:t>Количество</w:t>
            </w:r>
            <w:r w:rsidRPr="00E93AA4">
              <w:rPr>
                <w:kern w:val="2"/>
                <w:sz w:val="24"/>
                <w:szCs w:val="24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0C51EE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0C51EE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0C51EE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272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CA6A36" w:rsidP="00616A3D">
            <w:pPr>
              <w:jc w:val="center"/>
              <w:rPr>
                <w:sz w:val="24"/>
                <w:szCs w:val="24"/>
              </w:rPr>
            </w:pPr>
            <w:r w:rsidRPr="00B12AD8">
              <w:rPr>
                <w:sz w:val="24"/>
                <w:szCs w:val="24"/>
              </w:rPr>
              <w:t xml:space="preserve">2. Подпрограмма «Охрана окружающей среды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B12AD8">
              <w:rPr>
                <w:sz w:val="24"/>
                <w:szCs w:val="24"/>
              </w:rPr>
              <w:t>вского</w:t>
            </w:r>
            <w:proofErr w:type="spellEnd"/>
            <w:r w:rsidRPr="00B12AD8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CA6A36" w:rsidRPr="002E0F3E" w:rsidTr="00CA6A36">
        <w:trPr>
          <w:gridAfter w:val="1"/>
          <w:wAfter w:w="355" w:type="dxa"/>
          <w:trHeight w:val="1123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A6A36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6A36">
              <w:rPr>
                <w:sz w:val="24"/>
                <w:szCs w:val="24"/>
              </w:rPr>
              <w:t>Показатель 1.1. Доля устраненных нарушений требований природоохранного законодательства в общем объеме нарушений, выявленных в процессе проведения мероприятий по региональному государственному экологическому надзору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Количество ежегодных мероприятий по экологическому просвещению и образованию, проводимых на территории </w:t>
            </w:r>
            <w:proofErr w:type="spellStart"/>
            <w:r w:rsidR="0019316B">
              <w:rPr>
                <w:kern w:val="2"/>
                <w:sz w:val="24"/>
                <w:szCs w:val="24"/>
              </w:rPr>
              <w:t>Лукиче</w:t>
            </w:r>
            <w:r>
              <w:rPr>
                <w:kern w:val="2"/>
                <w:sz w:val="24"/>
                <w:szCs w:val="24"/>
              </w:rPr>
              <w:t>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D498B">
              <w:rPr>
                <w:kern w:val="2"/>
                <w:sz w:val="24"/>
                <w:szCs w:val="24"/>
              </w:rPr>
              <w:t xml:space="preserve"> в рамках дней защиты от экологической 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единиц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B12AD8" w:rsidRPr="002E0F3E" w:rsidTr="00CA6A36">
        <w:trPr>
          <w:gridAfter w:val="1"/>
          <w:wAfter w:w="355" w:type="dxa"/>
          <w:trHeight w:val="989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7D498B" w:rsidRDefault="00B12AD8" w:rsidP="0019316B">
            <w:pPr>
              <w:autoSpaceDE w:val="0"/>
              <w:autoSpaceDN w:val="0"/>
              <w:adjustRightInd w:val="0"/>
              <w:jc w:val="left"/>
              <w:outlineLvl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3</w:t>
            </w:r>
            <w:r w:rsidRPr="007D498B">
              <w:rPr>
                <w:kern w:val="2"/>
                <w:sz w:val="24"/>
                <w:szCs w:val="24"/>
              </w:rPr>
              <w:t xml:space="preserve">. Доля населения, вовлеченного в мероприятия по экологическому просвещению, в общей численности населения </w:t>
            </w:r>
            <w:proofErr w:type="spellStart"/>
            <w:r w:rsidR="0019316B">
              <w:rPr>
                <w:kern w:val="2"/>
                <w:sz w:val="24"/>
                <w:szCs w:val="24"/>
              </w:rPr>
              <w:t>Лукиче</w:t>
            </w:r>
            <w:r>
              <w:rPr>
                <w:kern w:val="2"/>
                <w:sz w:val="24"/>
                <w:szCs w:val="24"/>
              </w:rPr>
              <w:t>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7D498B" w:rsidRDefault="00B12AD8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</w:tbl>
    <w:p w:rsidR="00871FDA" w:rsidRPr="002E0F3E" w:rsidRDefault="00871FDA">
      <w:pPr>
        <w:rPr>
          <w:sz w:val="24"/>
          <w:szCs w:val="24"/>
        </w:rPr>
      </w:pPr>
    </w:p>
    <w:sectPr w:rsidR="00871FDA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BE" w:rsidRDefault="00B63ABE">
      <w:r>
        <w:separator/>
      </w:r>
    </w:p>
  </w:endnote>
  <w:endnote w:type="continuationSeparator" w:id="0">
    <w:p w:rsidR="00B63ABE" w:rsidRDefault="00B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B" w:rsidRDefault="0019316B">
    <w:pPr>
      <w:pStyle w:val="a5"/>
    </w:pPr>
  </w:p>
  <w:p w:rsidR="0019316B" w:rsidRDefault="00193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BE" w:rsidRDefault="00B63ABE">
      <w:r>
        <w:separator/>
      </w:r>
    </w:p>
  </w:footnote>
  <w:footnote w:type="continuationSeparator" w:id="0">
    <w:p w:rsidR="00B63ABE" w:rsidRDefault="00B6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4C82"/>
    <w:rsid w:val="00037A5E"/>
    <w:rsid w:val="000437AE"/>
    <w:rsid w:val="00061873"/>
    <w:rsid w:val="00063439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C51EE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21EEB"/>
    <w:rsid w:val="00133FBA"/>
    <w:rsid w:val="00137EEE"/>
    <w:rsid w:val="0014188C"/>
    <w:rsid w:val="00141B4B"/>
    <w:rsid w:val="00143B85"/>
    <w:rsid w:val="00143FC8"/>
    <w:rsid w:val="00145B35"/>
    <w:rsid w:val="00145C71"/>
    <w:rsid w:val="0014684E"/>
    <w:rsid w:val="00154D69"/>
    <w:rsid w:val="00155059"/>
    <w:rsid w:val="00157A8B"/>
    <w:rsid w:val="00167349"/>
    <w:rsid w:val="00167389"/>
    <w:rsid w:val="001770F5"/>
    <w:rsid w:val="00181F08"/>
    <w:rsid w:val="00182F68"/>
    <w:rsid w:val="001877A5"/>
    <w:rsid w:val="0019316B"/>
    <w:rsid w:val="00194BED"/>
    <w:rsid w:val="0019590A"/>
    <w:rsid w:val="00195930"/>
    <w:rsid w:val="001B2F8A"/>
    <w:rsid w:val="001B5276"/>
    <w:rsid w:val="001C3DC8"/>
    <w:rsid w:val="001C63CC"/>
    <w:rsid w:val="001D5C9A"/>
    <w:rsid w:val="001D626B"/>
    <w:rsid w:val="001E61B3"/>
    <w:rsid w:val="001F5E50"/>
    <w:rsid w:val="001F6427"/>
    <w:rsid w:val="00204B14"/>
    <w:rsid w:val="002054C3"/>
    <w:rsid w:val="00213645"/>
    <w:rsid w:val="00215C7A"/>
    <w:rsid w:val="00215D88"/>
    <w:rsid w:val="002246ED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81E"/>
    <w:rsid w:val="00350E9B"/>
    <w:rsid w:val="00354670"/>
    <w:rsid w:val="00354FC1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0DA6"/>
    <w:rsid w:val="003C1195"/>
    <w:rsid w:val="003C7F23"/>
    <w:rsid w:val="003D0087"/>
    <w:rsid w:val="003D5E78"/>
    <w:rsid w:val="003E0442"/>
    <w:rsid w:val="003E2B79"/>
    <w:rsid w:val="003F08DA"/>
    <w:rsid w:val="003F259F"/>
    <w:rsid w:val="003F6484"/>
    <w:rsid w:val="003F755F"/>
    <w:rsid w:val="004018CB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5113E"/>
    <w:rsid w:val="005527DB"/>
    <w:rsid w:val="00555AF6"/>
    <w:rsid w:val="005627A8"/>
    <w:rsid w:val="005631FD"/>
    <w:rsid w:val="0056793D"/>
    <w:rsid w:val="005717C6"/>
    <w:rsid w:val="00575340"/>
    <w:rsid w:val="00584E89"/>
    <w:rsid w:val="00586E2E"/>
    <w:rsid w:val="00586F9A"/>
    <w:rsid w:val="00595A2C"/>
    <w:rsid w:val="00596CE9"/>
    <w:rsid w:val="00596D52"/>
    <w:rsid w:val="005A5E91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52DDC"/>
    <w:rsid w:val="0065316D"/>
    <w:rsid w:val="00654034"/>
    <w:rsid w:val="00665F6F"/>
    <w:rsid w:val="00670E32"/>
    <w:rsid w:val="006801C8"/>
    <w:rsid w:val="00684BA0"/>
    <w:rsid w:val="00691117"/>
    <w:rsid w:val="00693521"/>
    <w:rsid w:val="00697EAD"/>
    <w:rsid w:val="006A3EDB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34EBF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711F7"/>
    <w:rsid w:val="0087126D"/>
    <w:rsid w:val="00871FDA"/>
    <w:rsid w:val="00873B0E"/>
    <w:rsid w:val="0087525C"/>
    <w:rsid w:val="0087651D"/>
    <w:rsid w:val="00876891"/>
    <w:rsid w:val="00892AF4"/>
    <w:rsid w:val="00893BE6"/>
    <w:rsid w:val="00893CCA"/>
    <w:rsid w:val="008957F4"/>
    <w:rsid w:val="008B0848"/>
    <w:rsid w:val="008B2DCE"/>
    <w:rsid w:val="008B414B"/>
    <w:rsid w:val="008B52DF"/>
    <w:rsid w:val="008B6B7B"/>
    <w:rsid w:val="008B7FC7"/>
    <w:rsid w:val="008C32CD"/>
    <w:rsid w:val="008C366E"/>
    <w:rsid w:val="008D32F6"/>
    <w:rsid w:val="008D3525"/>
    <w:rsid w:val="008D4EB7"/>
    <w:rsid w:val="008E497A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625E5"/>
    <w:rsid w:val="009641A9"/>
    <w:rsid w:val="009648C2"/>
    <w:rsid w:val="00972BB9"/>
    <w:rsid w:val="009761AA"/>
    <w:rsid w:val="0098321E"/>
    <w:rsid w:val="00996500"/>
    <w:rsid w:val="009A191C"/>
    <w:rsid w:val="009A6E25"/>
    <w:rsid w:val="009B27C3"/>
    <w:rsid w:val="009B6FE6"/>
    <w:rsid w:val="009D1D87"/>
    <w:rsid w:val="009D3E92"/>
    <w:rsid w:val="009D6F6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A75DC"/>
    <w:rsid w:val="00AB064F"/>
    <w:rsid w:val="00AB1D53"/>
    <w:rsid w:val="00AB552E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61F4"/>
    <w:rsid w:val="00B263B8"/>
    <w:rsid w:val="00B268A5"/>
    <w:rsid w:val="00B431F3"/>
    <w:rsid w:val="00B440E1"/>
    <w:rsid w:val="00B51A2F"/>
    <w:rsid w:val="00B52876"/>
    <w:rsid w:val="00B529E8"/>
    <w:rsid w:val="00B53A9A"/>
    <w:rsid w:val="00B63ABE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33D16"/>
    <w:rsid w:val="00C41A72"/>
    <w:rsid w:val="00C42B3E"/>
    <w:rsid w:val="00C51B9F"/>
    <w:rsid w:val="00C6245F"/>
    <w:rsid w:val="00C6280B"/>
    <w:rsid w:val="00C63E45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4780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60B0D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D21A6"/>
    <w:rsid w:val="00ED50E3"/>
    <w:rsid w:val="00ED5B58"/>
    <w:rsid w:val="00ED7872"/>
    <w:rsid w:val="00EE6800"/>
    <w:rsid w:val="00EF716B"/>
    <w:rsid w:val="00F148B9"/>
    <w:rsid w:val="00F22589"/>
    <w:rsid w:val="00F30939"/>
    <w:rsid w:val="00F31D9C"/>
    <w:rsid w:val="00F449E9"/>
    <w:rsid w:val="00F5714F"/>
    <w:rsid w:val="00F66870"/>
    <w:rsid w:val="00F70737"/>
    <w:rsid w:val="00F85D11"/>
    <w:rsid w:val="00F87576"/>
    <w:rsid w:val="00F91EF1"/>
    <w:rsid w:val="00FA0891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3383B-3179-462E-9509-E5794BD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53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Uzer</cp:lastModifiedBy>
  <cp:revision>10</cp:revision>
  <cp:lastPrinted>2019-03-19T13:04:00Z</cp:lastPrinted>
  <dcterms:created xsi:type="dcterms:W3CDTF">2022-03-22T13:24:00Z</dcterms:created>
  <dcterms:modified xsi:type="dcterms:W3CDTF">2024-04-15T12:09:00Z</dcterms:modified>
</cp:coreProperties>
</file>