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АДМИНИСТРАЦИЯ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ЛУКИЧЕВСКОГО СЕЛЬСКОГО ПОСЕЛЕНИЯ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МИЛЮТИНСКОГО РАЙОНА РОСТОВСКОЙ ОБЛАСТИ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ПОСТАНОВЛЕНИЕ</w:t>
      </w:r>
    </w:p>
    <w:p w:rsid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15.03.2022г.                                     № 17-</w:t>
      </w:r>
      <w:r w:rsidR="00E60B0D">
        <w:rPr>
          <w:sz w:val="24"/>
          <w:szCs w:val="24"/>
        </w:rPr>
        <w:t>7</w:t>
      </w:r>
      <w:r w:rsidRPr="0019316B">
        <w:rPr>
          <w:sz w:val="24"/>
          <w:szCs w:val="24"/>
        </w:rPr>
        <w:t xml:space="preserve">                                       </w:t>
      </w:r>
      <w:proofErr w:type="spellStart"/>
      <w:r w:rsidRPr="0019316B">
        <w:rPr>
          <w:sz w:val="24"/>
          <w:szCs w:val="24"/>
        </w:rPr>
        <w:t>х.Сулинский</w:t>
      </w:r>
      <w:proofErr w:type="spellEnd"/>
    </w:p>
    <w:p w:rsidR="0019316B" w:rsidRDefault="0019316B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2E0F3E">
        <w:rPr>
          <w:rFonts w:ascii="Times New Roman" w:hAnsi="Times New Roman"/>
          <w:b/>
          <w:bCs/>
          <w:sz w:val="24"/>
          <w:szCs w:val="24"/>
        </w:rPr>
        <w:t>вского</w:t>
      </w:r>
      <w:proofErr w:type="spellEnd"/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вском</w:t>
      </w:r>
      <w:proofErr w:type="spellEnd"/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 сельском поселении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143B85">
        <w:rPr>
          <w:rFonts w:ascii="Times New Roman" w:hAnsi="Times New Roman"/>
          <w:b/>
          <w:bCs/>
          <w:sz w:val="24"/>
          <w:szCs w:val="24"/>
        </w:rPr>
        <w:t>2021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AF4083" w:rsidRDefault="0014188C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 xml:space="preserve">  </w:t>
      </w:r>
      <w:r w:rsidR="00555AF6" w:rsidRPr="002E0F3E">
        <w:rPr>
          <w:rFonts w:ascii="Times New Roman" w:hAnsi="Times New Roman"/>
          <w:sz w:val="24"/>
          <w:szCs w:val="24"/>
        </w:rPr>
        <w:tab/>
      </w:r>
      <w:r w:rsidR="002E0F3E" w:rsidRPr="002E0F3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19316B">
        <w:rPr>
          <w:rFonts w:ascii="Times New Roman" w:hAnsi="Times New Roman"/>
          <w:sz w:val="24"/>
          <w:szCs w:val="24"/>
        </w:rPr>
        <w:t>9</w:t>
      </w:r>
      <w:r w:rsidR="002E0F3E" w:rsidRPr="002E0F3E">
        <w:rPr>
          <w:rFonts w:ascii="Times New Roman" w:hAnsi="Times New Roman"/>
          <w:sz w:val="24"/>
          <w:szCs w:val="24"/>
        </w:rPr>
        <w:t>.02.2018 № 1</w:t>
      </w:r>
      <w:r w:rsidR="0019316B">
        <w:rPr>
          <w:rFonts w:ascii="Times New Roman" w:hAnsi="Times New Roman"/>
          <w:sz w:val="24"/>
          <w:szCs w:val="24"/>
        </w:rPr>
        <w:t>2-а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9316B">
        <w:rPr>
          <w:rFonts w:ascii="Times New Roman" w:hAnsi="Times New Roman"/>
          <w:sz w:val="24"/>
          <w:szCs w:val="24"/>
        </w:rPr>
        <w:t>21</w:t>
      </w:r>
      <w:r w:rsidR="002E0F3E" w:rsidRPr="002E0F3E">
        <w:rPr>
          <w:rFonts w:ascii="Times New Roman" w:hAnsi="Times New Roman"/>
          <w:sz w:val="24"/>
          <w:szCs w:val="24"/>
        </w:rPr>
        <w:t>.</w:t>
      </w:r>
      <w:r w:rsidR="0019316B">
        <w:rPr>
          <w:rFonts w:ascii="Times New Roman" w:hAnsi="Times New Roman"/>
          <w:sz w:val="24"/>
          <w:szCs w:val="24"/>
        </w:rPr>
        <w:t>05</w:t>
      </w:r>
      <w:r w:rsidR="002E0F3E" w:rsidRPr="002E0F3E">
        <w:rPr>
          <w:rFonts w:ascii="Times New Roman" w:hAnsi="Times New Roman"/>
          <w:sz w:val="24"/>
          <w:szCs w:val="24"/>
        </w:rPr>
        <w:t xml:space="preserve">.2018 №  </w:t>
      </w:r>
      <w:r w:rsidR="0019316B">
        <w:rPr>
          <w:rFonts w:ascii="Times New Roman" w:hAnsi="Times New Roman"/>
          <w:sz w:val="24"/>
          <w:szCs w:val="24"/>
        </w:rPr>
        <w:t>17-а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2E0F3E" w:rsidRPr="002E0F3E" w:rsidRDefault="002E0F3E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2021</w:t>
      </w:r>
      <w:r w:rsidR="0077465F" w:rsidRPr="002E0F3E">
        <w:rPr>
          <w:sz w:val="24"/>
          <w:szCs w:val="24"/>
        </w:rPr>
        <w:t xml:space="preserve"> год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19316B" w:rsidP="008026A5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Лукиче</w:t>
      </w:r>
      <w:r w:rsidR="002E0F3E">
        <w:rPr>
          <w:rFonts w:eastAsia="Calibri"/>
          <w:sz w:val="24"/>
          <w:szCs w:val="24"/>
          <w:lang w:eastAsia="en-US"/>
        </w:rPr>
        <w:t>вского</w:t>
      </w:r>
      <w:proofErr w:type="spellEnd"/>
      <w:r w:rsidR="002E0F3E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А.Н. Ткачев</w:t>
      </w:r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19316B" w:rsidP="0014188C">
      <w:pPr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145C71" w:rsidRPr="005A5E91" w:rsidRDefault="0007591F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145C71" w:rsidRPr="002E0F3E">
        <w:rPr>
          <w:sz w:val="24"/>
          <w:szCs w:val="24"/>
        </w:rPr>
        <w:t>т</w:t>
      </w:r>
      <w:r w:rsidR="00555AF6" w:rsidRPr="002E0F3E">
        <w:rPr>
          <w:sz w:val="24"/>
          <w:szCs w:val="24"/>
        </w:rPr>
        <w:t xml:space="preserve"> </w:t>
      </w:r>
      <w:r w:rsidR="008C32CD" w:rsidRPr="008C32CD">
        <w:rPr>
          <w:sz w:val="24"/>
          <w:szCs w:val="24"/>
        </w:rPr>
        <w:t>1</w:t>
      </w:r>
      <w:r w:rsidR="00143B85">
        <w:rPr>
          <w:sz w:val="24"/>
          <w:szCs w:val="24"/>
        </w:rPr>
        <w:t>5</w:t>
      </w:r>
      <w:r w:rsidR="008C32CD" w:rsidRPr="008C32CD">
        <w:rPr>
          <w:sz w:val="24"/>
          <w:szCs w:val="24"/>
        </w:rPr>
        <w:t>.03.202</w:t>
      </w:r>
      <w:r w:rsidR="00143B85">
        <w:rPr>
          <w:sz w:val="24"/>
          <w:szCs w:val="24"/>
        </w:rPr>
        <w:t>2</w:t>
      </w:r>
      <w:r w:rsidR="008C32CD" w:rsidRPr="008C32CD">
        <w:rPr>
          <w:sz w:val="24"/>
          <w:szCs w:val="24"/>
        </w:rPr>
        <w:t xml:space="preserve"> № </w:t>
      </w:r>
      <w:r w:rsidR="0019316B">
        <w:rPr>
          <w:sz w:val="24"/>
          <w:szCs w:val="24"/>
        </w:rPr>
        <w:t>17-</w:t>
      </w:r>
      <w:r w:rsidR="005A5E91" w:rsidRPr="005A5E91">
        <w:rPr>
          <w:sz w:val="24"/>
          <w:szCs w:val="24"/>
        </w:rPr>
        <w:t>7</w:t>
      </w:r>
      <w:bookmarkStart w:id="0" w:name="_GoBack"/>
      <w:bookmarkEnd w:id="0"/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 xml:space="preserve">Раздел 1. Конкретные результаты, достигнутые 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FD029E" w:rsidRPr="002E0F3E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19316B">
        <w:rPr>
          <w:sz w:val="24"/>
          <w:szCs w:val="24"/>
        </w:rPr>
        <w:t>38-1</w:t>
      </w:r>
      <w:r w:rsidR="00FD029E" w:rsidRPr="002E0F3E">
        <w:rPr>
          <w:sz w:val="24"/>
          <w:szCs w:val="24"/>
        </w:rPr>
        <w:t xml:space="preserve"> от </w:t>
      </w:r>
      <w:r w:rsidR="0019316B">
        <w:rPr>
          <w:sz w:val="24"/>
          <w:szCs w:val="24"/>
        </w:rPr>
        <w:t>08</w:t>
      </w:r>
      <w:r w:rsidR="002E0F3E">
        <w:rPr>
          <w:sz w:val="24"/>
          <w:szCs w:val="24"/>
        </w:rPr>
        <w:t>.10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 xml:space="preserve">участниками муниципальная программа в </w:t>
      </w:r>
      <w:r w:rsidR="00143B85">
        <w:rPr>
          <w:sz w:val="24"/>
          <w:szCs w:val="24"/>
        </w:rPr>
        <w:t>2021</w:t>
      </w:r>
      <w:r w:rsidR="00FD029E" w:rsidRPr="002E0F3E">
        <w:rPr>
          <w:sz w:val="24"/>
          <w:szCs w:val="24"/>
        </w:rPr>
        <w:t xml:space="preserve"> году реализован комплекс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P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Достижению результатов в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Pr="002E0F3E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3676FF" w:rsidRPr="003676FF">
        <w:rPr>
          <w:rFonts w:eastAsiaTheme="minorEastAsia"/>
          <w:sz w:val="24"/>
          <w:szCs w:val="24"/>
        </w:rPr>
        <w:t>вского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сельского поселения</w:t>
      </w:r>
      <w:r w:rsidR="004F78C8" w:rsidRPr="002E0F3E">
        <w:rPr>
          <w:rFonts w:eastAsiaTheme="minorEastAsia"/>
          <w:sz w:val="24"/>
          <w:szCs w:val="24"/>
        </w:rPr>
        <w:t>», предусмотрена</w:t>
      </w:r>
      <w:r w:rsidR="008B0848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реализация </w:t>
      </w:r>
      <w:r w:rsidR="003676FF">
        <w:rPr>
          <w:rFonts w:eastAsiaTheme="minorEastAsia"/>
          <w:sz w:val="24"/>
          <w:szCs w:val="24"/>
        </w:rPr>
        <w:t>2</w:t>
      </w:r>
      <w:r w:rsidRPr="002E0F3E">
        <w:rPr>
          <w:rFonts w:eastAsiaTheme="minorEastAsia"/>
          <w:sz w:val="24"/>
          <w:szCs w:val="24"/>
        </w:rPr>
        <w:t xml:space="preserve"> основных мероприятий</w:t>
      </w:r>
      <w:r w:rsidR="008B0848" w:rsidRPr="002E0F3E">
        <w:rPr>
          <w:rFonts w:eastAsiaTheme="minorEastAsia"/>
          <w:sz w:val="24"/>
          <w:szCs w:val="24"/>
        </w:rPr>
        <w:t>.</w:t>
      </w:r>
    </w:p>
    <w:p w:rsidR="0019316B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Основное мероприятие 1.1. </w:t>
      </w:r>
      <w:r w:rsidR="0019316B">
        <w:rPr>
          <w:rFonts w:eastAsiaTheme="minorEastAsia"/>
          <w:sz w:val="24"/>
          <w:szCs w:val="24"/>
        </w:rPr>
        <w:t xml:space="preserve">Приобретение, установка и облуживание </w:t>
      </w:r>
      <w:r w:rsidR="0019316B" w:rsidRPr="0019316B">
        <w:rPr>
          <w:rFonts w:eastAsiaTheme="minorEastAsia"/>
          <w:sz w:val="24"/>
          <w:szCs w:val="24"/>
        </w:rPr>
        <w:t xml:space="preserve"> контейнеров для сбора, накопления отработанных компактных  люминесцентных ламп, а также ртутьсодержащих термометров - выполнено. На реализацию мероприятия из бюджета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19316B" w:rsidRPr="0019316B">
        <w:rPr>
          <w:rFonts w:eastAsiaTheme="minorEastAsia"/>
          <w:sz w:val="24"/>
          <w:szCs w:val="24"/>
        </w:rPr>
        <w:t>вского</w:t>
      </w:r>
      <w:proofErr w:type="spellEnd"/>
      <w:r w:rsidR="0019316B" w:rsidRPr="0019316B">
        <w:rPr>
          <w:rFonts w:eastAsiaTheme="minorEastAsia"/>
          <w:sz w:val="24"/>
          <w:szCs w:val="24"/>
        </w:rPr>
        <w:t xml:space="preserve"> сельского поселения было выделено </w:t>
      </w:r>
      <w:r w:rsidR="0019316B">
        <w:rPr>
          <w:rFonts w:eastAsiaTheme="minorEastAsia"/>
          <w:sz w:val="24"/>
          <w:szCs w:val="24"/>
        </w:rPr>
        <w:t>10,7</w:t>
      </w:r>
      <w:r w:rsidR="0019316B" w:rsidRPr="0019316B">
        <w:rPr>
          <w:rFonts w:eastAsiaTheme="minorEastAsia"/>
          <w:sz w:val="24"/>
          <w:szCs w:val="24"/>
        </w:rPr>
        <w:t xml:space="preserve"> тыс. рублей. По факту освоено </w:t>
      </w:r>
      <w:r w:rsidR="0019316B">
        <w:rPr>
          <w:rFonts w:eastAsiaTheme="minorEastAsia"/>
          <w:sz w:val="24"/>
          <w:szCs w:val="24"/>
        </w:rPr>
        <w:t>10,7</w:t>
      </w:r>
      <w:r w:rsidR="0019316B" w:rsidRPr="0019316B">
        <w:rPr>
          <w:rFonts w:eastAsiaTheme="minorEastAsia"/>
          <w:sz w:val="24"/>
          <w:szCs w:val="24"/>
        </w:rPr>
        <w:t xml:space="preserve"> тыс. рублей. </w:t>
      </w:r>
    </w:p>
    <w:p w:rsidR="003676FF" w:rsidRDefault="000E4F43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Основное мероприятие 1.2. «</w:t>
      </w:r>
      <w:r w:rsidR="003676FF" w:rsidRPr="003676FF">
        <w:rPr>
          <w:rFonts w:eastAsiaTheme="minorEastAsia"/>
          <w:sz w:val="24"/>
          <w:szCs w:val="24"/>
        </w:rPr>
        <w:t>Экологическое просвещение и формирование экологической ку</w:t>
      </w:r>
      <w:r w:rsidR="003676FF">
        <w:rPr>
          <w:rFonts w:eastAsiaTheme="minorEastAsia"/>
          <w:sz w:val="24"/>
          <w:szCs w:val="24"/>
        </w:rPr>
        <w:t xml:space="preserve">льтуры, обеспечение информацией </w:t>
      </w:r>
      <w:r w:rsidR="003676FF" w:rsidRPr="003676FF">
        <w:rPr>
          <w:rFonts w:eastAsiaTheme="minorEastAsia"/>
          <w:sz w:val="24"/>
          <w:szCs w:val="24"/>
        </w:rPr>
        <w:t>о состоянии окружающей среды</w:t>
      </w:r>
      <w:r w:rsidR="003676FF">
        <w:rPr>
          <w:rFonts w:eastAsiaTheme="minorEastAsia"/>
          <w:sz w:val="24"/>
          <w:szCs w:val="24"/>
        </w:rPr>
        <w:t>».</w:t>
      </w:r>
    </w:p>
    <w:p w:rsidR="000E4F43" w:rsidRPr="002E0F3E" w:rsidRDefault="003676FF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0E4F43" w:rsidRPr="002E0F3E">
        <w:rPr>
          <w:rFonts w:eastAsiaTheme="minorEastAsia"/>
          <w:sz w:val="24"/>
          <w:szCs w:val="24"/>
        </w:rPr>
        <w:t>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</w:r>
      <w:r w:rsidR="00C51B9F" w:rsidRPr="002E0F3E">
        <w:rPr>
          <w:rFonts w:eastAsiaTheme="minorEastAsia"/>
          <w:sz w:val="24"/>
          <w:szCs w:val="24"/>
        </w:rPr>
        <w:t>. Выполнено в полном объеме.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В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</w:t>
      </w:r>
      <w:r w:rsidRPr="002E0F3E">
        <w:rPr>
          <w:sz w:val="24"/>
          <w:szCs w:val="24"/>
        </w:rPr>
        <w:t>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143B85">
        <w:rPr>
          <w:rFonts w:eastAsiaTheme="minorEastAsia"/>
          <w:sz w:val="24"/>
          <w:szCs w:val="24"/>
        </w:rPr>
        <w:t>2021</w:t>
      </w:r>
      <w:r w:rsidRPr="002E0F3E">
        <w:rPr>
          <w:rFonts w:eastAsiaTheme="minorEastAsia"/>
          <w:sz w:val="24"/>
          <w:szCs w:val="24"/>
        </w:rPr>
        <w:t xml:space="preserve"> год составил за счет всех источников </w:t>
      </w:r>
      <w:r w:rsidR="0019316B">
        <w:rPr>
          <w:rFonts w:eastAsiaTheme="minorEastAsia"/>
          <w:sz w:val="24"/>
          <w:szCs w:val="24"/>
        </w:rPr>
        <w:t>10,7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19316B">
        <w:rPr>
          <w:rFonts w:eastAsiaTheme="minorEastAsia"/>
          <w:sz w:val="24"/>
          <w:szCs w:val="24"/>
        </w:rPr>
        <w:t>10,7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143B85">
        <w:rPr>
          <w:rFonts w:eastAsiaTheme="minorEastAsia"/>
          <w:sz w:val="24"/>
          <w:szCs w:val="24"/>
        </w:rPr>
        <w:t>2021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19316B">
        <w:rPr>
          <w:rFonts w:eastAsiaTheme="minorEastAsia"/>
          <w:sz w:val="24"/>
          <w:szCs w:val="24"/>
        </w:rPr>
        <w:t>10,7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19316B">
        <w:rPr>
          <w:rFonts w:eastAsiaTheme="minorEastAsia"/>
          <w:sz w:val="24"/>
          <w:szCs w:val="24"/>
        </w:rPr>
        <w:t>10,7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19316B">
        <w:rPr>
          <w:rFonts w:eastAsiaTheme="minorEastAsia"/>
          <w:sz w:val="24"/>
          <w:szCs w:val="24"/>
        </w:rPr>
        <w:t>10,7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8C32CD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19316B">
        <w:rPr>
          <w:rFonts w:eastAsiaTheme="minorEastAsia"/>
          <w:sz w:val="24"/>
          <w:szCs w:val="24"/>
        </w:rPr>
        <w:t>10,7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 xml:space="preserve">й программы за </w:t>
      </w:r>
      <w:r w:rsidR="00143B85">
        <w:rPr>
          <w:sz w:val="24"/>
          <w:szCs w:val="24"/>
        </w:rPr>
        <w:t>2021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программы за </w:t>
      </w:r>
      <w:r w:rsidR="00143B85">
        <w:rPr>
          <w:sz w:val="24"/>
          <w:szCs w:val="24"/>
        </w:rPr>
        <w:t>2021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lastRenderedPageBreak/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19316B">
        <w:rPr>
          <w:rFonts w:eastAsiaTheme="minorEastAsia"/>
          <w:sz w:val="24"/>
          <w:szCs w:val="24"/>
        </w:rPr>
        <w:t>10,7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19316B">
        <w:rPr>
          <w:rFonts w:eastAsiaTheme="minorEastAsia"/>
          <w:sz w:val="24"/>
          <w:szCs w:val="24"/>
        </w:rPr>
        <w:t>10,7</w:t>
      </w:r>
      <w:r w:rsidR="00143B85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143B85">
        <w:rPr>
          <w:rFonts w:eastAsiaTheme="minorEastAsia"/>
          <w:sz w:val="24"/>
          <w:szCs w:val="24"/>
        </w:rPr>
        <w:t>1,0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2E0F3E">
        <w:rPr>
          <w:rFonts w:eastAsiaTheme="minorEastAsia"/>
          <w:sz w:val="24"/>
          <w:szCs w:val="24"/>
        </w:rPr>
        <w:t>вского</w:t>
      </w:r>
      <w:proofErr w:type="spellEnd"/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143B85">
        <w:rPr>
          <w:rFonts w:eastAsiaTheme="minorEastAsia"/>
          <w:sz w:val="24"/>
          <w:szCs w:val="24"/>
        </w:rPr>
        <w:t>2021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FA0891" w:rsidRPr="002E0F3E" w:rsidRDefault="00FA0891" w:rsidP="0019316B">
      <w:pPr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</w:t>
      </w:r>
      <w:r w:rsidR="00143B85">
        <w:rPr>
          <w:sz w:val="24"/>
          <w:szCs w:val="24"/>
        </w:rPr>
        <w:t>2021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3E0442">
              <w:rPr>
                <w:color w:val="00000A"/>
                <w:sz w:val="24"/>
                <w:szCs w:val="24"/>
              </w:rPr>
              <w:t>вском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215C7A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Основное мероприятие 1.1. </w:t>
            </w:r>
            <w:r w:rsidR="0019316B" w:rsidRPr="0019316B">
              <w:rPr>
                <w:color w:val="00000A"/>
                <w:sz w:val="24"/>
                <w:szCs w:val="24"/>
              </w:rPr>
              <w:t xml:space="preserve">Приобретение, установка и облуживание  контейнеров для сбора, накопления отработанных компактных  люминесцентных ламп, а также </w:t>
            </w:r>
            <w:r w:rsidR="0019316B" w:rsidRPr="0019316B">
              <w:rPr>
                <w:color w:val="00000A"/>
                <w:sz w:val="24"/>
                <w:szCs w:val="24"/>
              </w:rPr>
              <w:lastRenderedPageBreak/>
              <w:t>ртутьсодержащих термометров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2E0F3E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="002E0F3E"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215C7A" w:rsidRPr="002E0F3E" w:rsidRDefault="00215C7A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D21862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предотвращение, выявление и пресечение нарушений природоохранного законодательства в целях обеспечения экологической безопасности на территории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Pr="003E0442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Pr="003E0442">
              <w:rPr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3E0442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3E0442">
              <w:rPr>
                <w:color w:val="00000A"/>
                <w:sz w:val="24"/>
                <w:szCs w:val="24"/>
              </w:rPr>
              <w:t>Плата за негативное воздействие на окружающую среду</w:t>
            </w: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уплачивается в срок, установленный 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законодательств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ом.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  <w:tr w:rsidR="00840B0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>Основное мероприятие 1.2.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>
              <w:rPr>
                <w:color w:val="00000A"/>
                <w:sz w:val="24"/>
                <w:szCs w:val="24"/>
              </w:rPr>
              <w:t>вского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2021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Повышение экологической грамотности населения, вовлечение широких слоев населения в природоохранные мероприятия; обеспечение муниципальных образований, школ и библиотек района информацией о состоянии </w:t>
            </w:r>
            <w:proofErr w:type="spellStart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окр</w:t>
            </w:r>
            <w:proofErr w:type="spellEnd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. среды и природных ресурсов района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ind w:right="-57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муниципальной программы 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840B0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840B04">
              <w:rPr>
                <w:sz w:val="24"/>
                <w:szCs w:val="24"/>
              </w:rPr>
              <w:t>вском</w:t>
            </w:r>
            <w:proofErr w:type="spellEnd"/>
            <w:r w:rsidRPr="00840B04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71FDA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71FDA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71FDA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43B85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8C32CD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B04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 w:rsidR="0019316B">
              <w:rPr>
                <w:b/>
                <w:sz w:val="24"/>
                <w:szCs w:val="24"/>
              </w:rPr>
              <w:t>Лукиче</w:t>
            </w:r>
            <w:r w:rsidRPr="00862D6F">
              <w:rPr>
                <w:b/>
                <w:sz w:val="24"/>
                <w:szCs w:val="24"/>
              </w:rPr>
              <w:t>вского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8C32CD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7570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3B8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7D498B" w:rsidRDefault="00143B85" w:rsidP="00871FDA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Основное мероприятие 1.1</w:t>
            </w:r>
            <w:r w:rsidR="00871FDA" w:rsidRPr="00871FDA">
              <w:rPr>
                <w:rFonts w:eastAsiaTheme="minorEastAsia"/>
                <w:sz w:val="24"/>
                <w:szCs w:val="24"/>
              </w:rPr>
              <w:t xml:space="preserve"> </w:t>
            </w:r>
            <w:r w:rsidR="00871FDA" w:rsidRPr="00871FDA">
              <w:rPr>
                <w:kern w:val="2"/>
                <w:sz w:val="24"/>
                <w:szCs w:val="24"/>
              </w:rPr>
              <w:t>Приобретение, установка и облуживание  контейнеров для сбора, накопления отработанных компактных  люминесцентных ламп, а также ртутьсодержащих термометров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43B85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871FDA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7D498B">
              <w:rPr>
                <w:kern w:val="2"/>
                <w:sz w:val="24"/>
                <w:szCs w:val="24"/>
              </w:rPr>
              <w:t>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Pr="007D498B">
              <w:rPr>
                <w:kern w:val="2"/>
                <w:sz w:val="24"/>
                <w:szCs w:val="24"/>
              </w:rPr>
              <w:lastRenderedPageBreak/>
              <w:t xml:space="preserve">Экологическое просвещение и формирование экологической культуры, обеспечение информацией </w:t>
            </w:r>
          </w:p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 состоянии окружающей среды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458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2021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CA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201</w:t>
            </w:r>
            <w:r w:rsidR="00CA6A36">
              <w:rPr>
                <w:sz w:val="24"/>
                <w:szCs w:val="24"/>
              </w:rPr>
              <w:t>8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143B85" w:rsidP="00CA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вского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вском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313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F4A56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 xml:space="preserve">Показатель 1. Доля нарушений требований природоохранного законодательства в общем объеме нарушений, выявленных в процессе проведения мероприятий по экологическому надзору в части платы за негативное воздействие на окружающую </w:t>
            </w:r>
            <w:r w:rsidRPr="00CA6A36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2AD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E0F3E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1584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Показатель 2. </w:t>
            </w:r>
            <w:r>
              <w:rPr>
                <w:kern w:val="2"/>
                <w:sz w:val="24"/>
                <w:szCs w:val="24"/>
              </w:rPr>
              <w:t>Количество</w:t>
            </w:r>
            <w:r w:rsidRPr="00E93AA4">
              <w:rPr>
                <w:kern w:val="2"/>
                <w:sz w:val="24"/>
                <w:szCs w:val="24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2AD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272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CA6A36" w:rsidP="00616A3D">
            <w:pPr>
              <w:jc w:val="center"/>
              <w:rPr>
                <w:sz w:val="24"/>
                <w:szCs w:val="24"/>
              </w:rPr>
            </w:pPr>
            <w:r w:rsidRPr="00B12AD8">
              <w:rPr>
                <w:sz w:val="24"/>
                <w:szCs w:val="24"/>
              </w:rPr>
              <w:t xml:space="preserve">2. Подпрограмма «Охрана окружающей среды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B12AD8">
              <w:rPr>
                <w:sz w:val="24"/>
                <w:szCs w:val="24"/>
              </w:rPr>
              <w:t>вского</w:t>
            </w:r>
            <w:proofErr w:type="spellEnd"/>
            <w:r w:rsidRPr="00B12AD8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CA6A36" w:rsidRPr="002E0F3E" w:rsidTr="00CA6A36">
        <w:trPr>
          <w:gridAfter w:val="1"/>
          <w:wAfter w:w="355" w:type="dxa"/>
          <w:trHeight w:val="1123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>Показатель 1.1. Доля устраненных нарушений требований природоохранного законодательства в общем объеме нарушений, выявленных в процессе проведения мероприятий по региональному государственному экологическому надзору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Количество ежегодных мероприятий по экологическому просвещению и образованию, проводимых на территории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D498B">
              <w:rPr>
                <w:kern w:val="2"/>
                <w:sz w:val="24"/>
                <w:szCs w:val="24"/>
              </w:rPr>
              <w:t xml:space="preserve"> в рамках дней защиты от экологической 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единиц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B12AD8" w:rsidRPr="002E0F3E" w:rsidTr="00CA6A36">
        <w:trPr>
          <w:gridAfter w:val="1"/>
          <w:wAfter w:w="355" w:type="dxa"/>
          <w:trHeight w:val="989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19316B">
            <w:pPr>
              <w:autoSpaceDE w:val="0"/>
              <w:autoSpaceDN w:val="0"/>
              <w:adjustRightInd w:val="0"/>
              <w:jc w:val="left"/>
              <w:outlineLvl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3</w:t>
            </w:r>
            <w:r w:rsidRPr="007D498B">
              <w:rPr>
                <w:kern w:val="2"/>
                <w:sz w:val="24"/>
                <w:szCs w:val="24"/>
              </w:rPr>
              <w:t xml:space="preserve">. Доля населения, вовлеченного в мероприятия по экологическому просвещению, в общей численности населения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871FDA" w:rsidRPr="002E0F3E" w:rsidRDefault="00871FDA">
      <w:pPr>
        <w:rPr>
          <w:sz w:val="24"/>
          <w:szCs w:val="24"/>
        </w:rPr>
      </w:pPr>
    </w:p>
    <w:sectPr w:rsidR="00871FDA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DC" w:rsidRDefault="00AA75DC">
      <w:r>
        <w:separator/>
      </w:r>
    </w:p>
  </w:endnote>
  <w:endnote w:type="continuationSeparator" w:id="0">
    <w:p w:rsidR="00AA75DC" w:rsidRDefault="00AA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B" w:rsidRDefault="0019316B">
    <w:pPr>
      <w:pStyle w:val="a5"/>
    </w:pPr>
  </w:p>
  <w:p w:rsidR="0019316B" w:rsidRDefault="00193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DC" w:rsidRDefault="00AA75DC">
      <w:r>
        <w:separator/>
      </w:r>
    </w:p>
  </w:footnote>
  <w:footnote w:type="continuationSeparator" w:id="0">
    <w:p w:rsidR="00AA75DC" w:rsidRDefault="00AA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21EEB"/>
    <w:rsid w:val="00133FBA"/>
    <w:rsid w:val="00137EEE"/>
    <w:rsid w:val="0014188C"/>
    <w:rsid w:val="00141B4B"/>
    <w:rsid w:val="00143B85"/>
    <w:rsid w:val="00143FC8"/>
    <w:rsid w:val="00145B35"/>
    <w:rsid w:val="00145C71"/>
    <w:rsid w:val="0014684E"/>
    <w:rsid w:val="00154D69"/>
    <w:rsid w:val="00155059"/>
    <w:rsid w:val="00157A8B"/>
    <w:rsid w:val="00167349"/>
    <w:rsid w:val="00167389"/>
    <w:rsid w:val="001770F5"/>
    <w:rsid w:val="00181F08"/>
    <w:rsid w:val="00182F68"/>
    <w:rsid w:val="001877A5"/>
    <w:rsid w:val="0019316B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5E50"/>
    <w:rsid w:val="001F6427"/>
    <w:rsid w:val="00204B14"/>
    <w:rsid w:val="002054C3"/>
    <w:rsid w:val="00213645"/>
    <w:rsid w:val="00215C7A"/>
    <w:rsid w:val="00215D88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50E9B"/>
    <w:rsid w:val="00354670"/>
    <w:rsid w:val="00354FC1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0DA6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A5E91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52DDC"/>
    <w:rsid w:val="0065316D"/>
    <w:rsid w:val="00654034"/>
    <w:rsid w:val="00665F6F"/>
    <w:rsid w:val="00670E32"/>
    <w:rsid w:val="006801C8"/>
    <w:rsid w:val="00684BA0"/>
    <w:rsid w:val="00691117"/>
    <w:rsid w:val="00693521"/>
    <w:rsid w:val="00697EAD"/>
    <w:rsid w:val="006A3EDB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711F7"/>
    <w:rsid w:val="0087126D"/>
    <w:rsid w:val="00871FDA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2CD"/>
    <w:rsid w:val="008C366E"/>
    <w:rsid w:val="008D32F6"/>
    <w:rsid w:val="008D3525"/>
    <w:rsid w:val="008D4EB7"/>
    <w:rsid w:val="008E497A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625E5"/>
    <w:rsid w:val="009641A9"/>
    <w:rsid w:val="009648C2"/>
    <w:rsid w:val="00972BB9"/>
    <w:rsid w:val="009761AA"/>
    <w:rsid w:val="0098321E"/>
    <w:rsid w:val="00996500"/>
    <w:rsid w:val="009A191C"/>
    <w:rsid w:val="009A6E25"/>
    <w:rsid w:val="009B27C3"/>
    <w:rsid w:val="009B6FE6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A75DC"/>
    <w:rsid w:val="00AB064F"/>
    <w:rsid w:val="00AB1D53"/>
    <w:rsid w:val="00AB552E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61F4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60B0D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5B58"/>
    <w:rsid w:val="00ED7872"/>
    <w:rsid w:val="00EE6800"/>
    <w:rsid w:val="00EF716B"/>
    <w:rsid w:val="00F148B9"/>
    <w:rsid w:val="00F22589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C03E-87A6-41AE-B302-F70BFDD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17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Uzer</cp:lastModifiedBy>
  <cp:revision>6</cp:revision>
  <cp:lastPrinted>2019-03-19T13:04:00Z</cp:lastPrinted>
  <dcterms:created xsi:type="dcterms:W3CDTF">2022-03-22T13:24:00Z</dcterms:created>
  <dcterms:modified xsi:type="dcterms:W3CDTF">2022-04-22T06:57:00Z</dcterms:modified>
</cp:coreProperties>
</file>