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0C" w:rsidRPr="000C642C" w:rsidRDefault="00E5710C" w:rsidP="00E5710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E5710C" w:rsidRPr="000C642C" w:rsidRDefault="00E5710C" w:rsidP="00E5710C">
      <w:pPr>
        <w:pStyle w:val="af0"/>
        <w:jc w:val="center"/>
        <w:rPr>
          <w:b/>
          <w:szCs w:val="28"/>
        </w:rPr>
      </w:pPr>
      <w:r w:rsidRPr="000C642C"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642C">
        <w:rPr>
          <w:szCs w:val="28"/>
        </w:rPr>
        <w:t xml:space="preserve">                                                                                                                           </w:t>
      </w:r>
    </w:p>
    <w:p w:rsidR="00E5710C" w:rsidRPr="000C642C" w:rsidRDefault="00E5710C" w:rsidP="00E5710C">
      <w:pPr>
        <w:pStyle w:val="af0"/>
        <w:jc w:val="center"/>
        <w:rPr>
          <w:szCs w:val="28"/>
        </w:rPr>
      </w:pPr>
    </w:p>
    <w:p w:rsidR="00E5710C" w:rsidRPr="000C642C" w:rsidRDefault="00E5710C" w:rsidP="00E5710C">
      <w:pPr>
        <w:pStyle w:val="af0"/>
        <w:jc w:val="center"/>
        <w:rPr>
          <w:szCs w:val="28"/>
        </w:rPr>
      </w:pPr>
    </w:p>
    <w:p w:rsidR="00E5710C" w:rsidRPr="000C642C" w:rsidRDefault="00E5710C" w:rsidP="00E5710C">
      <w:pPr>
        <w:tabs>
          <w:tab w:val="center" w:pos="4891"/>
          <w:tab w:val="left" w:pos="8589"/>
        </w:tabs>
        <w:rPr>
          <w:sz w:val="28"/>
          <w:szCs w:val="28"/>
        </w:rPr>
      </w:pPr>
      <w:r w:rsidRPr="000C642C">
        <w:rPr>
          <w:sz w:val="28"/>
          <w:szCs w:val="28"/>
        </w:rPr>
        <w:tab/>
        <w:t>РОСТОВСКАЯ ОБЛАСТЬ</w:t>
      </w:r>
      <w:r w:rsidRPr="000C642C">
        <w:rPr>
          <w:sz w:val="28"/>
          <w:szCs w:val="28"/>
        </w:rPr>
        <w:tab/>
      </w:r>
    </w:p>
    <w:p w:rsidR="00E5710C" w:rsidRPr="000C642C" w:rsidRDefault="00E5710C" w:rsidP="00E5710C">
      <w:pPr>
        <w:jc w:val="center"/>
        <w:rPr>
          <w:sz w:val="28"/>
          <w:szCs w:val="28"/>
        </w:rPr>
      </w:pPr>
      <w:r w:rsidRPr="000C642C">
        <w:rPr>
          <w:sz w:val="28"/>
          <w:szCs w:val="28"/>
        </w:rPr>
        <w:t xml:space="preserve"> МИЛЮТИНСКИЙ РАЙОН</w:t>
      </w:r>
    </w:p>
    <w:p w:rsidR="00E5710C" w:rsidRPr="000C642C" w:rsidRDefault="00E5710C" w:rsidP="00E5710C">
      <w:pPr>
        <w:jc w:val="center"/>
        <w:rPr>
          <w:sz w:val="28"/>
          <w:szCs w:val="28"/>
        </w:rPr>
      </w:pPr>
      <w:r w:rsidRPr="000C642C">
        <w:rPr>
          <w:sz w:val="28"/>
          <w:szCs w:val="28"/>
        </w:rPr>
        <w:t>АДМИНИСТРАЦИЯ ЛУКИЧЕВСКОГО СЕЛЬСКОГО ПОСЕЛЕНИЯ</w:t>
      </w:r>
    </w:p>
    <w:p w:rsidR="00E5710C" w:rsidRPr="000C642C" w:rsidRDefault="00E5710C" w:rsidP="00E5710C">
      <w:pPr>
        <w:jc w:val="center"/>
        <w:rPr>
          <w:sz w:val="28"/>
          <w:szCs w:val="28"/>
        </w:rPr>
      </w:pPr>
    </w:p>
    <w:p w:rsidR="00E5710C" w:rsidRPr="000C642C" w:rsidRDefault="00E5710C" w:rsidP="00E5710C">
      <w:pPr>
        <w:jc w:val="center"/>
        <w:rPr>
          <w:sz w:val="28"/>
          <w:szCs w:val="28"/>
        </w:rPr>
      </w:pPr>
      <w:r w:rsidRPr="000C642C">
        <w:rPr>
          <w:sz w:val="28"/>
          <w:szCs w:val="28"/>
        </w:rPr>
        <w:t>ПОСТАНОВЛЕНИЕ</w:t>
      </w:r>
    </w:p>
    <w:p w:rsidR="00E5710C" w:rsidRPr="000C642C" w:rsidRDefault="00E5710C" w:rsidP="00E5710C">
      <w:pPr>
        <w:rPr>
          <w:sz w:val="28"/>
          <w:szCs w:val="28"/>
        </w:rPr>
      </w:pPr>
    </w:p>
    <w:p w:rsidR="00E5710C" w:rsidRPr="000C642C" w:rsidRDefault="00E5710C" w:rsidP="00E5710C">
      <w:pPr>
        <w:rPr>
          <w:sz w:val="28"/>
          <w:szCs w:val="28"/>
        </w:rPr>
      </w:pPr>
      <w:r w:rsidRPr="00E5710C">
        <w:rPr>
          <w:sz w:val="28"/>
          <w:szCs w:val="28"/>
        </w:rPr>
        <w:t>29</w:t>
      </w:r>
      <w:r w:rsidRPr="000C642C">
        <w:rPr>
          <w:sz w:val="28"/>
          <w:szCs w:val="28"/>
        </w:rPr>
        <w:t>.</w:t>
      </w:r>
      <w:r w:rsidRPr="00E5710C">
        <w:rPr>
          <w:sz w:val="28"/>
          <w:szCs w:val="28"/>
        </w:rPr>
        <w:t>01</w:t>
      </w:r>
      <w:r w:rsidRPr="000C642C">
        <w:rPr>
          <w:sz w:val="28"/>
          <w:szCs w:val="28"/>
        </w:rPr>
        <w:t>.201</w:t>
      </w:r>
      <w:r w:rsidRPr="00E5710C">
        <w:rPr>
          <w:sz w:val="28"/>
          <w:szCs w:val="28"/>
        </w:rPr>
        <w:t>8</w:t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 6</w:t>
      </w:r>
      <w:r w:rsidRPr="000C642C">
        <w:rPr>
          <w:sz w:val="28"/>
          <w:szCs w:val="28"/>
        </w:rPr>
        <w:tab/>
      </w:r>
      <w:r w:rsidRPr="000C642C">
        <w:rPr>
          <w:sz w:val="28"/>
          <w:szCs w:val="28"/>
        </w:rPr>
        <w:tab/>
        <w:t xml:space="preserve">                     х. Сулинский</w:t>
      </w:r>
    </w:p>
    <w:p w:rsidR="00E5710C" w:rsidRPr="00E5710C" w:rsidRDefault="00E5710C" w:rsidP="00E5710C">
      <w:pPr>
        <w:spacing w:line="228" w:lineRule="auto"/>
        <w:rPr>
          <w:b/>
          <w:kern w:val="2"/>
          <w:sz w:val="28"/>
          <w:szCs w:val="28"/>
        </w:rPr>
      </w:pPr>
    </w:p>
    <w:p w:rsidR="00E5710C" w:rsidRPr="004D241D" w:rsidRDefault="00E5710C" w:rsidP="00E5710C">
      <w:pPr>
        <w:spacing w:line="228" w:lineRule="auto"/>
        <w:rPr>
          <w:b/>
          <w:kern w:val="2"/>
          <w:sz w:val="28"/>
          <w:szCs w:val="28"/>
        </w:rPr>
      </w:pPr>
      <w:r w:rsidRPr="004D241D">
        <w:rPr>
          <w:b/>
          <w:kern w:val="2"/>
          <w:sz w:val="28"/>
          <w:szCs w:val="28"/>
        </w:rPr>
        <w:t xml:space="preserve">О внесении изменений </w:t>
      </w:r>
    </w:p>
    <w:p w:rsidR="00E5710C" w:rsidRPr="004D241D" w:rsidRDefault="00E5710C" w:rsidP="00E5710C">
      <w:pPr>
        <w:spacing w:line="228" w:lineRule="auto"/>
        <w:rPr>
          <w:b/>
          <w:kern w:val="2"/>
          <w:sz w:val="28"/>
          <w:szCs w:val="28"/>
        </w:rPr>
      </w:pPr>
      <w:r w:rsidRPr="004D241D">
        <w:rPr>
          <w:b/>
          <w:kern w:val="2"/>
          <w:sz w:val="28"/>
          <w:szCs w:val="28"/>
        </w:rPr>
        <w:t xml:space="preserve">в постановление </w:t>
      </w:r>
      <w:r>
        <w:rPr>
          <w:b/>
          <w:kern w:val="2"/>
          <w:sz w:val="28"/>
          <w:szCs w:val="28"/>
        </w:rPr>
        <w:t xml:space="preserve">Администрации </w:t>
      </w:r>
    </w:p>
    <w:p w:rsidR="00E5710C" w:rsidRPr="000C642C" w:rsidRDefault="00E5710C" w:rsidP="00E5710C">
      <w:pPr>
        <w:spacing w:line="228" w:lineRule="auto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Лукичевского</w:t>
      </w:r>
      <w:r w:rsidRPr="004D241D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сельского поселения</w:t>
      </w:r>
      <w:r w:rsidRPr="004D241D">
        <w:rPr>
          <w:b/>
          <w:kern w:val="2"/>
          <w:sz w:val="28"/>
          <w:szCs w:val="28"/>
        </w:rPr>
        <w:t xml:space="preserve"> от </w:t>
      </w:r>
      <w:r>
        <w:rPr>
          <w:b/>
          <w:kern w:val="2"/>
          <w:sz w:val="28"/>
          <w:szCs w:val="28"/>
        </w:rPr>
        <w:t>19</w:t>
      </w:r>
      <w:r w:rsidRPr="004D241D">
        <w:rPr>
          <w:b/>
          <w:kern w:val="2"/>
          <w:sz w:val="28"/>
          <w:szCs w:val="28"/>
        </w:rPr>
        <w:t>.</w:t>
      </w:r>
      <w:r>
        <w:rPr>
          <w:b/>
          <w:kern w:val="2"/>
          <w:sz w:val="28"/>
          <w:szCs w:val="28"/>
        </w:rPr>
        <w:t>10</w:t>
      </w:r>
      <w:r w:rsidRPr="004D241D">
        <w:rPr>
          <w:b/>
          <w:kern w:val="2"/>
          <w:sz w:val="28"/>
          <w:szCs w:val="28"/>
        </w:rPr>
        <w:t xml:space="preserve">.2015 № </w:t>
      </w:r>
      <w:r>
        <w:rPr>
          <w:b/>
          <w:kern w:val="2"/>
          <w:sz w:val="28"/>
          <w:szCs w:val="28"/>
        </w:rPr>
        <w:t>79</w:t>
      </w:r>
    </w:p>
    <w:p w:rsidR="003279C6" w:rsidRPr="00F041DE" w:rsidRDefault="003279C6" w:rsidP="00AC7603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3279C6" w:rsidRPr="00F041DE" w:rsidRDefault="003279C6" w:rsidP="00794ABC">
      <w:pPr>
        <w:spacing w:line="216" w:lineRule="auto"/>
        <w:jc w:val="center"/>
        <w:rPr>
          <w:kern w:val="2"/>
          <w:sz w:val="28"/>
          <w:szCs w:val="28"/>
        </w:rPr>
      </w:pPr>
    </w:p>
    <w:p w:rsidR="00AC7603" w:rsidRDefault="003279C6" w:rsidP="00794AB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t>В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целях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приведения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правового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акта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 </w:t>
      </w:r>
      <w:r w:rsidRPr="00F041DE">
        <w:rPr>
          <w:rFonts w:eastAsia="Calibri"/>
          <w:sz w:val="28"/>
          <w:szCs w:val="28"/>
          <w:lang w:eastAsia="en-US"/>
        </w:rPr>
        <w:br/>
        <w:t>в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соответствие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с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действующим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законодательством</w:t>
      </w:r>
      <w:r w:rsidR="00AC7603">
        <w:rPr>
          <w:rFonts w:eastAsia="Calibri"/>
          <w:sz w:val="28"/>
          <w:szCs w:val="28"/>
          <w:lang w:eastAsia="en-US"/>
        </w:rPr>
        <w:t>,</w:t>
      </w:r>
    </w:p>
    <w:p w:rsidR="003279C6" w:rsidRPr="00F041DE" w:rsidRDefault="00AC7603" w:rsidP="00AC7603">
      <w:pPr>
        <w:autoSpaceDE w:val="0"/>
        <w:autoSpaceDN w:val="0"/>
        <w:adjustRightInd w:val="0"/>
        <w:spacing w:line="216" w:lineRule="auto"/>
        <w:ind w:firstLine="709"/>
        <w:jc w:val="center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3279C6" w:rsidRPr="00F041DE" w:rsidRDefault="003279C6" w:rsidP="00794ABC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3279C6" w:rsidRPr="00F041DE" w:rsidRDefault="003279C6" w:rsidP="00794AB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41DE">
        <w:rPr>
          <w:kern w:val="2"/>
          <w:sz w:val="28"/>
          <w:szCs w:val="28"/>
        </w:rPr>
        <w:t>1.</w:t>
      </w:r>
      <w:r w:rsidR="00C94911">
        <w:rPr>
          <w:kern w:val="2"/>
          <w:sz w:val="28"/>
          <w:szCs w:val="28"/>
        </w:rPr>
        <w:t> </w:t>
      </w:r>
      <w:r w:rsidRPr="00F041DE">
        <w:rPr>
          <w:kern w:val="2"/>
          <w:sz w:val="28"/>
          <w:szCs w:val="28"/>
        </w:rPr>
        <w:t>Внести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в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постановление</w:t>
      </w:r>
      <w:r w:rsidR="00F041DE" w:rsidRPr="00F041DE">
        <w:rPr>
          <w:kern w:val="2"/>
          <w:sz w:val="28"/>
          <w:szCs w:val="28"/>
        </w:rPr>
        <w:t xml:space="preserve"> </w:t>
      </w:r>
      <w:r w:rsidR="00AC7603">
        <w:rPr>
          <w:kern w:val="2"/>
          <w:sz w:val="28"/>
          <w:szCs w:val="28"/>
        </w:rPr>
        <w:t xml:space="preserve">Администрации </w:t>
      </w:r>
      <w:r w:rsidR="00E5710C">
        <w:rPr>
          <w:kern w:val="2"/>
          <w:sz w:val="28"/>
          <w:szCs w:val="28"/>
        </w:rPr>
        <w:t xml:space="preserve">Лукичевского сельского поселения </w:t>
      </w:r>
      <w:r w:rsidRPr="00F041DE">
        <w:rPr>
          <w:rFonts w:eastAsia="Calibri"/>
          <w:sz w:val="28"/>
          <w:szCs w:val="28"/>
          <w:lang w:eastAsia="en-US"/>
        </w:rPr>
        <w:t>от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="00E5710C">
        <w:rPr>
          <w:rFonts w:eastAsia="Calibri"/>
          <w:sz w:val="28"/>
          <w:szCs w:val="28"/>
          <w:lang w:eastAsia="en-US"/>
        </w:rPr>
        <w:t>19</w:t>
      </w:r>
      <w:r w:rsidRPr="00F041DE">
        <w:rPr>
          <w:rFonts w:eastAsia="Calibri"/>
          <w:sz w:val="28"/>
          <w:szCs w:val="28"/>
          <w:lang w:eastAsia="en-US"/>
        </w:rPr>
        <w:t>.</w:t>
      </w:r>
      <w:r w:rsidR="00AC7603">
        <w:rPr>
          <w:rFonts w:eastAsia="Calibri"/>
          <w:sz w:val="28"/>
          <w:szCs w:val="28"/>
          <w:lang w:eastAsia="en-US"/>
        </w:rPr>
        <w:t>10</w:t>
      </w:r>
      <w:r w:rsidRPr="00F041DE">
        <w:rPr>
          <w:rFonts w:eastAsia="Calibri"/>
          <w:sz w:val="28"/>
          <w:szCs w:val="28"/>
          <w:lang w:eastAsia="en-US"/>
        </w:rPr>
        <w:t>.2015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№</w:t>
      </w:r>
      <w:r w:rsidR="00C94911">
        <w:rPr>
          <w:rFonts w:eastAsia="Calibri"/>
          <w:sz w:val="28"/>
          <w:szCs w:val="28"/>
          <w:lang w:eastAsia="en-US"/>
        </w:rPr>
        <w:t> </w:t>
      </w:r>
      <w:r w:rsidR="00E5710C">
        <w:rPr>
          <w:rFonts w:eastAsia="Calibri"/>
          <w:sz w:val="28"/>
          <w:szCs w:val="28"/>
          <w:lang w:eastAsia="en-US"/>
        </w:rPr>
        <w:t>79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«О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порядке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формирования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="00AC7603">
        <w:rPr>
          <w:rFonts w:eastAsia="Calibri"/>
          <w:sz w:val="28"/>
          <w:szCs w:val="28"/>
          <w:lang w:eastAsia="en-US"/>
        </w:rPr>
        <w:t>муниципального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задания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на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оказание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="00AC7603">
        <w:rPr>
          <w:rFonts w:eastAsia="Calibri"/>
          <w:sz w:val="28"/>
          <w:szCs w:val="28"/>
          <w:lang w:eastAsia="en-US"/>
        </w:rPr>
        <w:t>муниципальных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услуг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(выполнение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работ)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в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отношении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="00AC7603">
        <w:rPr>
          <w:rFonts w:eastAsia="Calibri"/>
          <w:sz w:val="28"/>
          <w:szCs w:val="28"/>
          <w:lang w:eastAsia="en-US"/>
        </w:rPr>
        <w:t>муниципальных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учреждений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="00E5710C">
        <w:rPr>
          <w:kern w:val="2"/>
          <w:sz w:val="28"/>
          <w:szCs w:val="28"/>
        </w:rPr>
        <w:t>Лукичевского сельского поселения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и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финансового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обеспечения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выполнения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="00AC7603">
        <w:rPr>
          <w:rFonts w:eastAsia="Calibri"/>
          <w:sz w:val="28"/>
          <w:szCs w:val="28"/>
          <w:lang w:eastAsia="en-US"/>
        </w:rPr>
        <w:t>муниципального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задания»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kern w:val="2"/>
          <w:sz w:val="28"/>
          <w:szCs w:val="28"/>
        </w:rPr>
        <w:t>изменения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согласно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F041DE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F041DE">
        <w:rPr>
          <w:rFonts w:eastAsia="Calibri"/>
          <w:sz w:val="28"/>
          <w:szCs w:val="28"/>
          <w:lang w:eastAsia="en-US"/>
        </w:rPr>
        <w:t>.</w:t>
      </w:r>
    </w:p>
    <w:p w:rsidR="003279C6" w:rsidRPr="00F041DE" w:rsidRDefault="00E5710C" w:rsidP="00794AB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3279C6" w:rsidRPr="00F041DE">
        <w:rPr>
          <w:kern w:val="2"/>
          <w:sz w:val="28"/>
          <w:szCs w:val="28"/>
        </w:rPr>
        <w:t>.</w:t>
      </w:r>
      <w:r w:rsidR="00C94911">
        <w:rPr>
          <w:kern w:val="2"/>
          <w:sz w:val="28"/>
          <w:szCs w:val="28"/>
        </w:rPr>
        <w:t> </w:t>
      </w:r>
      <w:r w:rsidR="003279C6" w:rsidRPr="00F041DE">
        <w:rPr>
          <w:sz w:val="28"/>
          <w:szCs w:val="28"/>
        </w:rPr>
        <w:t>Настоящее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постановление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вступает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в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силу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со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дня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его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официального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опубликования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и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применяется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к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правоотношениям,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возникшим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начиная</w:t>
      </w:r>
      <w:r w:rsidR="00F041DE" w:rsidRPr="00F041DE">
        <w:rPr>
          <w:sz w:val="28"/>
          <w:szCs w:val="28"/>
        </w:rPr>
        <w:t xml:space="preserve"> </w:t>
      </w:r>
      <w:r w:rsidR="00C94911">
        <w:rPr>
          <w:sz w:val="28"/>
          <w:szCs w:val="28"/>
        </w:rPr>
        <w:br/>
      </w:r>
      <w:r w:rsidR="003279C6" w:rsidRPr="00F041DE">
        <w:rPr>
          <w:sz w:val="28"/>
          <w:szCs w:val="28"/>
        </w:rPr>
        <w:t>с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формирования</w:t>
      </w:r>
      <w:r w:rsidR="00F041DE" w:rsidRPr="00F041DE">
        <w:rPr>
          <w:sz w:val="28"/>
          <w:szCs w:val="28"/>
        </w:rPr>
        <w:t xml:space="preserve"> </w:t>
      </w:r>
      <w:r w:rsidR="00AC7603">
        <w:rPr>
          <w:sz w:val="28"/>
          <w:szCs w:val="28"/>
        </w:rPr>
        <w:t>муниципального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задания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на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2018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год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и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на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плановый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период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2019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и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2020</w:t>
      </w:r>
      <w:r w:rsidR="00F041DE" w:rsidRPr="00F041DE">
        <w:rPr>
          <w:sz w:val="28"/>
          <w:szCs w:val="28"/>
        </w:rPr>
        <w:t xml:space="preserve"> </w:t>
      </w:r>
      <w:r w:rsidR="003279C6" w:rsidRPr="00F041DE">
        <w:rPr>
          <w:sz w:val="28"/>
          <w:szCs w:val="28"/>
        </w:rPr>
        <w:t>годов.</w:t>
      </w:r>
    </w:p>
    <w:p w:rsidR="00F041DE" w:rsidRDefault="00E5710C" w:rsidP="00E5710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3279C6" w:rsidRPr="00F041DE">
        <w:rPr>
          <w:kern w:val="2"/>
          <w:sz w:val="28"/>
          <w:szCs w:val="28"/>
        </w:rPr>
        <w:t>.</w:t>
      </w:r>
      <w:r w:rsidR="00C94911">
        <w:rPr>
          <w:kern w:val="2"/>
          <w:sz w:val="28"/>
          <w:szCs w:val="28"/>
        </w:rPr>
        <w:t> </w:t>
      </w:r>
      <w:proofErr w:type="gramStart"/>
      <w:r w:rsidR="003279C6" w:rsidRPr="00F041DE">
        <w:rPr>
          <w:kern w:val="2"/>
          <w:sz w:val="28"/>
          <w:szCs w:val="28"/>
        </w:rPr>
        <w:t>Контроль</w:t>
      </w:r>
      <w:r w:rsidR="00F041DE" w:rsidRPr="00F041DE">
        <w:rPr>
          <w:kern w:val="2"/>
          <w:sz w:val="28"/>
          <w:szCs w:val="28"/>
        </w:rPr>
        <w:t xml:space="preserve"> </w:t>
      </w:r>
      <w:r w:rsidR="003279C6" w:rsidRPr="00F041DE">
        <w:rPr>
          <w:kern w:val="2"/>
          <w:sz w:val="28"/>
          <w:szCs w:val="28"/>
        </w:rPr>
        <w:t>за</w:t>
      </w:r>
      <w:proofErr w:type="gramEnd"/>
      <w:r w:rsidR="00F041DE" w:rsidRPr="00F041DE">
        <w:rPr>
          <w:kern w:val="2"/>
          <w:sz w:val="28"/>
          <w:szCs w:val="28"/>
        </w:rPr>
        <w:t xml:space="preserve"> </w:t>
      </w:r>
      <w:r w:rsidR="003279C6" w:rsidRPr="00F041DE">
        <w:rPr>
          <w:kern w:val="2"/>
          <w:sz w:val="28"/>
          <w:szCs w:val="28"/>
        </w:rPr>
        <w:t>выполнением</w:t>
      </w:r>
      <w:r w:rsidR="00F041DE" w:rsidRPr="00F041DE">
        <w:rPr>
          <w:kern w:val="2"/>
          <w:sz w:val="28"/>
          <w:szCs w:val="28"/>
        </w:rPr>
        <w:t xml:space="preserve"> </w:t>
      </w:r>
      <w:r w:rsidR="003279C6" w:rsidRPr="00F041DE">
        <w:rPr>
          <w:kern w:val="2"/>
          <w:sz w:val="28"/>
          <w:szCs w:val="28"/>
        </w:rPr>
        <w:t>настоящего</w:t>
      </w:r>
      <w:r w:rsidR="00F041DE" w:rsidRPr="00F041DE">
        <w:rPr>
          <w:kern w:val="2"/>
          <w:sz w:val="28"/>
          <w:szCs w:val="28"/>
        </w:rPr>
        <w:t xml:space="preserve"> </w:t>
      </w:r>
      <w:r w:rsidR="003279C6" w:rsidRPr="00F041DE">
        <w:rPr>
          <w:kern w:val="2"/>
          <w:sz w:val="28"/>
          <w:szCs w:val="28"/>
        </w:rPr>
        <w:t>постановления</w:t>
      </w:r>
      <w:r w:rsidR="00F041DE" w:rsidRPr="00F041DE">
        <w:rPr>
          <w:kern w:val="2"/>
          <w:sz w:val="28"/>
          <w:szCs w:val="28"/>
        </w:rPr>
        <w:t xml:space="preserve"> </w:t>
      </w:r>
      <w:r w:rsidRPr="00235BF4">
        <w:rPr>
          <w:kern w:val="2"/>
          <w:sz w:val="28"/>
          <w:szCs w:val="28"/>
        </w:rPr>
        <w:t>оставляю за собой</w:t>
      </w:r>
      <w:r w:rsidRPr="004D241D">
        <w:rPr>
          <w:kern w:val="2"/>
          <w:sz w:val="28"/>
          <w:szCs w:val="28"/>
        </w:rPr>
        <w:t>.</w:t>
      </w:r>
    </w:p>
    <w:p w:rsidR="00F041DE" w:rsidRPr="00F041DE" w:rsidRDefault="00F041DE" w:rsidP="00F041DE">
      <w:pPr>
        <w:spacing w:line="216" w:lineRule="auto"/>
        <w:rPr>
          <w:kern w:val="2"/>
          <w:sz w:val="28"/>
          <w:szCs w:val="28"/>
        </w:rPr>
      </w:pPr>
    </w:p>
    <w:p w:rsidR="00E5710C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5710C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5710C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5710C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5710C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35BF4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Администрации </w:t>
      </w:r>
    </w:p>
    <w:p w:rsidR="00E5710C" w:rsidRPr="00235BF4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35BF4">
        <w:rPr>
          <w:kern w:val="2"/>
          <w:sz w:val="28"/>
          <w:szCs w:val="28"/>
        </w:rPr>
        <w:t xml:space="preserve">Лукичевского сельского поселения          </w:t>
      </w:r>
      <w:r>
        <w:rPr>
          <w:kern w:val="2"/>
          <w:sz w:val="28"/>
          <w:szCs w:val="28"/>
        </w:rPr>
        <w:t xml:space="preserve"> </w:t>
      </w:r>
      <w:r w:rsidRPr="00235BF4">
        <w:rPr>
          <w:kern w:val="2"/>
          <w:sz w:val="28"/>
          <w:szCs w:val="28"/>
        </w:rPr>
        <w:t xml:space="preserve">                 </w:t>
      </w:r>
      <w:r>
        <w:rPr>
          <w:kern w:val="2"/>
          <w:sz w:val="28"/>
          <w:szCs w:val="28"/>
        </w:rPr>
        <w:t xml:space="preserve">Г.И. </w:t>
      </w:r>
      <w:proofErr w:type="spellStart"/>
      <w:r>
        <w:rPr>
          <w:kern w:val="2"/>
          <w:sz w:val="28"/>
          <w:szCs w:val="28"/>
        </w:rPr>
        <w:t>Гарбуз</w:t>
      </w:r>
      <w:proofErr w:type="spellEnd"/>
    </w:p>
    <w:p w:rsidR="00E5710C" w:rsidRDefault="00E5710C" w:rsidP="00E5710C">
      <w:pPr>
        <w:spacing w:line="228" w:lineRule="auto"/>
        <w:rPr>
          <w:sz w:val="28"/>
          <w:szCs w:val="28"/>
        </w:rPr>
      </w:pPr>
    </w:p>
    <w:p w:rsidR="00E5710C" w:rsidRDefault="00E5710C" w:rsidP="00E5710C">
      <w:pPr>
        <w:spacing w:line="228" w:lineRule="auto"/>
        <w:rPr>
          <w:sz w:val="28"/>
          <w:szCs w:val="28"/>
        </w:rPr>
      </w:pPr>
    </w:p>
    <w:p w:rsidR="00E5710C" w:rsidRDefault="00E5710C" w:rsidP="00E5710C">
      <w:pPr>
        <w:spacing w:line="228" w:lineRule="auto"/>
        <w:rPr>
          <w:sz w:val="28"/>
          <w:szCs w:val="28"/>
        </w:rPr>
      </w:pPr>
    </w:p>
    <w:p w:rsidR="00E5710C" w:rsidRDefault="00E5710C" w:rsidP="00E5710C">
      <w:pPr>
        <w:spacing w:line="228" w:lineRule="auto"/>
        <w:rPr>
          <w:sz w:val="28"/>
          <w:szCs w:val="28"/>
        </w:rPr>
      </w:pPr>
    </w:p>
    <w:p w:rsidR="00E5710C" w:rsidRDefault="00E5710C" w:rsidP="00E5710C">
      <w:pPr>
        <w:spacing w:line="228" w:lineRule="auto"/>
        <w:rPr>
          <w:sz w:val="28"/>
          <w:szCs w:val="28"/>
        </w:rPr>
      </w:pPr>
    </w:p>
    <w:p w:rsidR="00E5710C" w:rsidRDefault="00E5710C" w:rsidP="00E5710C">
      <w:pPr>
        <w:spacing w:line="228" w:lineRule="auto"/>
        <w:rPr>
          <w:sz w:val="28"/>
          <w:szCs w:val="28"/>
        </w:rPr>
      </w:pPr>
    </w:p>
    <w:p w:rsidR="00E5710C" w:rsidRPr="004D241D" w:rsidRDefault="00E5710C" w:rsidP="00E5710C">
      <w:pPr>
        <w:spacing w:line="228" w:lineRule="auto"/>
        <w:rPr>
          <w:sz w:val="28"/>
          <w:szCs w:val="28"/>
        </w:rPr>
      </w:pPr>
    </w:p>
    <w:p w:rsidR="00E5710C" w:rsidRPr="004D241D" w:rsidRDefault="00E5710C" w:rsidP="00E5710C">
      <w:pPr>
        <w:spacing w:line="228" w:lineRule="auto"/>
        <w:rPr>
          <w:sz w:val="28"/>
          <w:szCs w:val="28"/>
        </w:rPr>
      </w:pPr>
    </w:p>
    <w:p w:rsidR="00E5710C" w:rsidRPr="00235BF4" w:rsidRDefault="00E5710C" w:rsidP="00E5710C">
      <w:pPr>
        <w:spacing w:line="228" w:lineRule="auto"/>
        <w:rPr>
          <w:kern w:val="2"/>
          <w:sz w:val="24"/>
          <w:szCs w:val="24"/>
        </w:rPr>
      </w:pPr>
      <w:r w:rsidRPr="00235BF4">
        <w:rPr>
          <w:kern w:val="2"/>
          <w:sz w:val="24"/>
          <w:szCs w:val="24"/>
        </w:rPr>
        <w:t>Постановление вносит</w:t>
      </w:r>
    </w:p>
    <w:p w:rsidR="00E5710C" w:rsidRPr="00235BF4" w:rsidRDefault="00E5710C" w:rsidP="00E5710C">
      <w:pPr>
        <w:spacing w:line="228" w:lineRule="auto"/>
        <w:rPr>
          <w:kern w:val="2"/>
          <w:sz w:val="24"/>
          <w:szCs w:val="24"/>
        </w:rPr>
      </w:pPr>
      <w:r w:rsidRPr="00235BF4">
        <w:rPr>
          <w:kern w:val="2"/>
          <w:sz w:val="24"/>
          <w:szCs w:val="24"/>
        </w:rPr>
        <w:t>Сектор экономики и финансов</w:t>
      </w:r>
    </w:p>
    <w:p w:rsidR="003279C6" w:rsidRPr="00F041DE" w:rsidRDefault="003279C6" w:rsidP="00F041DE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3279C6" w:rsidRPr="00F041DE" w:rsidRDefault="003279C6" w:rsidP="00F041D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t>к</w:t>
      </w:r>
      <w:r w:rsidR="00F041DE" w:rsidRPr="00F041DE">
        <w:rPr>
          <w:rFonts w:eastAsia="Calibri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sz w:val="28"/>
          <w:szCs w:val="28"/>
          <w:lang w:eastAsia="en-US"/>
        </w:rPr>
        <w:t>постановлению</w:t>
      </w:r>
    </w:p>
    <w:p w:rsidR="003279C6" w:rsidRPr="00F041DE" w:rsidRDefault="000F4C70" w:rsidP="00F041D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5710C">
        <w:rPr>
          <w:kern w:val="2"/>
          <w:sz w:val="28"/>
          <w:szCs w:val="28"/>
        </w:rPr>
        <w:t>Лукичевского сельского поселения</w:t>
      </w:r>
    </w:p>
    <w:p w:rsidR="003279C6" w:rsidRPr="00F041DE" w:rsidRDefault="003279C6" w:rsidP="00F041DE">
      <w:pPr>
        <w:ind w:left="6237"/>
        <w:jc w:val="center"/>
        <w:rPr>
          <w:sz w:val="28"/>
          <w:szCs w:val="28"/>
        </w:rPr>
      </w:pPr>
      <w:r w:rsidRPr="00F041DE">
        <w:rPr>
          <w:sz w:val="28"/>
          <w:szCs w:val="28"/>
        </w:rPr>
        <w:t>от</w:t>
      </w:r>
      <w:r w:rsidR="00F041DE" w:rsidRPr="00F041DE">
        <w:rPr>
          <w:sz w:val="28"/>
          <w:szCs w:val="28"/>
        </w:rPr>
        <w:t xml:space="preserve"> </w:t>
      </w:r>
      <w:r w:rsidR="00E5710C">
        <w:rPr>
          <w:sz w:val="28"/>
          <w:szCs w:val="28"/>
        </w:rPr>
        <w:t>29.01.2018</w:t>
      </w:r>
      <w:r w:rsidR="00F041DE" w:rsidRPr="00F041DE"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№</w:t>
      </w:r>
      <w:r w:rsidR="00F041DE" w:rsidRPr="00F041DE">
        <w:rPr>
          <w:sz w:val="28"/>
          <w:szCs w:val="28"/>
        </w:rPr>
        <w:t xml:space="preserve"> </w:t>
      </w:r>
      <w:r w:rsidR="00E5710C">
        <w:rPr>
          <w:sz w:val="28"/>
          <w:szCs w:val="28"/>
        </w:rPr>
        <w:t>6</w:t>
      </w:r>
    </w:p>
    <w:p w:rsidR="003279C6" w:rsidRPr="00F041DE" w:rsidRDefault="003279C6" w:rsidP="00F041DE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3279C6" w:rsidRPr="00F041DE" w:rsidRDefault="003279C6" w:rsidP="00F041DE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3279C6" w:rsidRPr="00F041DE" w:rsidRDefault="003279C6" w:rsidP="00F041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F041DE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3279C6" w:rsidRPr="00F041DE" w:rsidRDefault="003279C6" w:rsidP="00F041DE">
      <w:pPr>
        <w:jc w:val="center"/>
        <w:rPr>
          <w:kern w:val="2"/>
          <w:sz w:val="28"/>
          <w:szCs w:val="28"/>
        </w:rPr>
      </w:pPr>
      <w:proofErr w:type="gramStart"/>
      <w:r w:rsidRPr="00F041DE">
        <w:rPr>
          <w:rFonts w:eastAsia="Calibri"/>
          <w:kern w:val="2"/>
          <w:sz w:val="28"/>
          <w:szCs w:val="28"/>
          <w:lang w:eastAsia="en-US"/>
        </w:rPr>
        <w:t>вносимые</w:t>
      </w:r>
      <w:r w:rsidR="00F041DE" w:rsidRPr="00F041D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kern w:val="2"/>
          <w:sz w:val="28"/>
          <w:szCs w:val="28"/>
          <w:lang w:eastAsia="en-US"/>
        </w:rPr>
        <w:t>в</w:t>
      </w:r>
      <w:r w:rsidR="00F041DE" w:rsidRPr="00F041D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F041DE" w:rsidRPr="00F041D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94911">
        <w:rPr>
          <w:rFonts w:eastAsia="Calibri"/>
          <w:kern w:val="2"/>
          <w:sz w:val="28"/>
          <w:szCs w:val="28"/>
          <w:lang w:eastAsia="en-US"/>
        </w:rPr>
        <w:br/>
      </w:r>
      <w:r w:rsidR="00E5710C">
        <w:rPr>
          <w:kern w:val="2"/>
          <w:sz w:val="28"/>
          <w:szCs w:val="28"/>
        </w:rPr>
        <w:t>Лукичевского сельского поселения</w:t>
      </w:r>
      <w:r w:rsidR="000F4C7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041DE">
        <w:rPr>
          <w:rFonts w:eastAsia="Calibri"/>
          <w:kern w:val="2"/>
          <w:sz w:val="28"/>
          <w:szCs w:val="28"/>
          <w:lang w:eastAsia="en-US"/>
        </w:rPr>
        <w:t>от</w:t>
      </w:r>
      <w:r w:rsidR="00F041DE" w:rsidRPr="00F041D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5710C">
        <w:rPr>
          <w:rFonts w:eastAsia="Calibri"/>
          <w:kern w:val="2"/>
          <w:sz w:val="28"/>
          <w:szCs w:val="28"/>
          <w:lang w:eastAsia="en-US"/>
        </w:rPr>
        <w:t>19</w:t>
      </w:r>
      <w:r w:rsidRPr="00F041DE">
        <w:rPr>
          <w:rFonts w:eastAsia="Calibri"/>
          <w:kern w:val="2"/>
          <w:sz w:val="28"/>
          <w:szCs w:val="28"/>
          <w:lang w:eastAsia="en-US"/>
        </w:rPr>
        <w:t>.</w:t>
      </w:r>
      <w:r w:rsidR="000F4C70">
        <w:rPr>
          <w:rFonts w:eastAsia="Calibri"/>
          <w:kern w:val="2"/>
          <w:sz w:val="28"/>
          <w:szCs w:val="28"/>
          <w:lang w:eastAsia="en-US"/>
        </w:rPr>
        <w:t>10</w:t>
      </w:r>
      <w:r w:rsidRPr="00F041DE">
        <w:rPr>
          <w:rFonts w:eastAsia="Calibri"/>
          <w:kern w:val="2"/>
          <w:sz w:val="28"/>
          <w:szCs w:val="28"/>
          <w:lang w:eastAsia="en-US"/>
        </w:rPr>
        <w:t>.2015</w:t>
      </w:r>
      <w:r w:rsidR="00F041DE" w:rsidRPr="00F041D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94911">
        <w:rPr>
          <w:rFonts w:eastAsia="Calibri"/>
          <w:kern w:val="2"/>
          <w:sz w:val="28"/>
          <w:szCs w:val="28"/>
          <w:lang w:eastAsia="en-US"/>
        </w:rPr>
        <w:br/>
      </w:r>
      <w:r w:rsidRPr="00F041DE">
        <w:rPr>
          <w:rFonts w:eastAsia="Calibri"/>
          <w:kern w:val="2"/>
          <w:sz w:val="28"/>
          <w:szCs w:val="28"/>
          <w:lang w:eastAsia="en-US"/>
        </w:rPr>
        <w:t>№</w:t>
      </w:r>
      <w:r w:rsidR="00F041DE" w:rsidRPr="00F041D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5710C">
        <w:rPr>
          <w:rFonts w:eastAsia="Calibri"/>
          <w:kern w:val="2"/>
          <w:sz w:val="28"/>
          <w:szCs w:val="28"/>
          <w:lang w:eastAsia="en-US"/>
        </w:rPr>
        <w:t>79</w:t>
      </w:r>
      <w:r w:rsidR="00C9491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041DE">
        <w:rPr>
          <w:kern w:val="2"/>
          <w:sz w:val="28"/>
          <w:szCs w:val="28"/>
        </w:rPr>
        <w:t>«О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порядке</w:t>
      </w:r>
      <w:r w:rsidR="00C94911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формирования</w:t>
      </w:r>
      <w:r w:rsidR="00F041DE" w:rsidRPr="00F041DE">
        <w:rPr>
          <w:kern w:val="2"/>
          <w:sz w:val="28"/>
          <w:szCs w:val="28"/>
        </w:rPr>
        <w:t xml:space="preserve"> </w:t>
      </w:r>
      <w:r w:rsidR="000F4C70">
        <w:rPr>
          <w:kern w:val="2"/>
          <w:sz w:val="28"/>
          <w:szCs w:val="28"/>
        </w:rPr>
        <w:t>муниципального</w:t>
      </w:r>
      <w:r w:rsidR="00F041DE" w:rsidRPr="00F041DE">
        <w:rPr>
          <w:kern w:val="2"/>
          <w:sz w:val="28"/>
          <w:szCs w:val="28"/>
        </w:rPr>
        <w:t xml:space="preserve"> </w:t>
      </w:r>
      <w:r w:rsidR="00C94911">
        <w:rPr>
          <w:kern w:val="2"/>
          <w:sz w:val="28"/>
          <w:szCs w:val="28"/>
        </w:rPr>
        <w:br/>
      </w:r>
      <w:r w:rsidRPr="00F041DE">
        <w:rPr>
          <w:kern w:val="2"/>
          <w:sz w:val="28"/>
          <w:szCs w:val="28"/>
        </w:rPr>
        <w:t>задания</w:t>
      </w:r>
      <w:r w:rsidR="00C94911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на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оказание</w:t>
      </w:r>
      <w:r w:rsidR="00C94911">
        <w:rPr>
          <w:kern w:val="2"/>
          <w:sz w:val="28"/>
          <w:szCs w:val="28"/>
        </w:rPr>
        <w:t xml:space="preserve"> </w:t>
      </w:r>
      <w:r w:rsidR="000F4C70">
        <w:rPr>
          <w:kern w:val="2"/>
          <w:sz w:val="28"/>
          <w:szCs w:val="28"/>
        </w:rPr>
        <w:t>муниципальн</w:t>
      </w:r>
      <w:r w:rsidRPr="00F041DE">
        <w:rPr>
          <w:kern w:val="2"/>
          <w:sz w:val="28"/>
          <w:szCs w:val="28"/>
        </w:rPr>
        <w:t>ых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услуг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(выполнение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работ)</w:t>
      </w:r>
      <w:r w:rsidR="00F041DE" w:rsidRPr="00F041DE">
        <w:rPr>
          <w:kern w:val="2"/>
          <w:sz w:val="28"/>
          <w:szCs w:val="28"/>
        </w:rPr>
        <w:t xml:space="preserve"> </w:t>
      </w:r>
      <w:r w:rsidR="00C94911">
        <w:rPr>
          <w:kern w:val="2"/>
          <w:sz w:val="28"/>
          <w:szCs w:val="28"/>
        </w:rPr>
        <w:br/>
      </w:r>
      <w:r w:rsidRPr="00F041DE">
        <w:rPr>
          <w:kern w:val="2"/>
          <w:sz w:val="28"/>
          <w:szCs w:val="28"/>
        </w:rPr>
        <w:t>в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отношении</w:t>
      </w:r>
      <w:r w:rsidR="00C94911">
        <w:rPr>
          <w:kern w:val="2"/>
          <w:sz w:val="28"/>
          <w:szCs w:val="28"/>
        </w:rPr>
        <w:t xml:space="preserve"> </w:t>
      </w:r>
      <w:r w:rsidR="000F4C70">
        <w:rPr>
          <w:kern w:val="2"/>
          <w:sz w:val="28"/>
          <w:szCs w:val="28"/>
        </w:rPr>
        <w:t>муниципальн</w:t>
      </w:r>
      <w:r w:rsidRPr="00F041DE">
        <w:rPr>
          <w:kern w:val="2"/>
          <w:sz w:val="28"/>
          <w:szCs w:val="28"/>
        </w:rPr>
        <w:t>ых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учреждений</w:t>
      </w:r>
      <w:r w:rsidR="00F041DE" w:rsidRPr="00F041DE">
        <w:rPr>
          <w:kern w:val="2"/>
          <w:sz w:val="28"/>
          <w:szCs w:val="28"/>
        </w:rPr>
        <w:t xml:space="preserve"> </w:t>
      </w:r>
      <w:r w:rsidR="00E5710C">
        <w:rPr>
          <w:kern w:val="2"/>
          <w:sz w:val="28"/>
          <w:szCs w:val="28"/>
        </w:rPr>
        <w:t>Лукичевского сельского поселения</w:t>
      </w:r>
      <w:r w:rsidR="00C94911">
        <w:rPr>
          <w:kern w:val="2"/>
          <w:sz w:val="28"/>
          <w:szCs w:val="28"/>
        </w:rPr>
        <w:br/>
      </w:r>
      <w:r w:rsidRPr="00F041DE">
        <w:rPr>
          <w:kern w:val="2"/>
          <w:sz w:val="28"/>
          <w:szCs w:val="28"/>
        </w:rPr>
        <w:t>и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финансового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обеспечения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выполнения</w:t>
      </w:r>
      <w:r w:rsidR="00F041DE" w:rsidRPr="00F041DE">
        <w:rPr>
          <w:kern w:val="2"/>
          <w:sz w:val="28"/>
          <w:szCs w:val="28"/>
        </w:rPr>
        <w:t xml:space="preserve"> </w:t>
      </w:r>
      <w:r w:rsidR="000F4C70">
        <w:rPr>
          <w:kern w:val="2"/>
          <w:sz w:val="28"/>
          <w:szCs w:val="28"/>
        </w:rPr>
        <w:t>муниципаль</w:t>
      </w:r>
      <w:r w:rsidRPr="00F041DE">
        <w:rPr>
          <w:kern w:val="2"/>
          <w:sz w:val="28"/>
          <w:szCs w:val="28"/>
        </w:rPr>
        <w:t>ного</w:t>
      </w:r>
      <w:r w:rsidR="00F041DE" w:rsidRPr="00F041DE">
        <w:rPr>
          <w:kern w:val="2"/>
          <w:sz w:val="28"/>
          <w:szCs w:val="28"/>
        </w:rPr>
        <w:t xml:space="preserve"> </w:t>
      </w:r>
      <w:r w:rsidRPr="00F041DE">
        <w:rPr>
          <w:kern w:val="2"/>
          <w:sz w:val="28"/>
          <w:szCs w:val="28"/>
        </w:rPr>
        <w:t>задания»</w:t>
      </w:r>
      <w:proofErr w:type="gramEnd"/>
    </w:p>
    <w:p w:rsidR="003279C6" w:rsidRPr="00F041DE" w:rsidRDefault="003279C6" w:rsidP="00F041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279C6" w:rsidRPr="00F041DE" w:rsidRDefault="003279C6" w:rsidP="00F041D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279C6" w:rsidRPr="00F041DE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41DE">
        <w:rPr>
          <w:rFonts w:eastAsiaTheme="minorHAnsi"/>
          <w:sz w:val="28"/>
          <w:szCs w:val="28"/>
          <w:lang w:eastAsia="en-US"/>
        </w:rPr>
        <w:t>1.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приложении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№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1:</w:t>
      </w:r>
    </w:p>
    <w:p w:rsidR="003279C6" w:rsidRPr="00F041DE" w:rsidRDefault="003279C6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rFonts w:eastAsiaTheme="minorHAnsi"/>
          <w:sz w:val="28"/>
          <w:szCs w:val="28"/>
          <w:lang w:eastAsia="en-US"/>
        </w:rPr>
        <w:t>1.1.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Пункт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2.3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раздела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2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sz w:val="28"/>
          <w:szCs w:val="28"/>
        </w:rPr>
        <w:t>изложить</w:t>
      </w:r>
      <w:r w:rsidR="00F041DE" w:rsidRPr="00F041DE"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</w:t>
      </w:r>
      <w:r w:rsidR="00F041DE" w:rsidRPr="00F041DE"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редакции:</w:t>
      </w:r>
    </w:p>
    <w:p w:rsidR="003279C6" w:rsidRPr="00F041DE" w:rsidRDefault="003279C6" w:rsidP="00F04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sz w:val="28"/>
          <w:szCs w:val="28"/>
        </w:rPr>
        <w:t>«2.3.</w:t>
      </w:r>
      <w:r w:rsidR="00C94911">
        <w:rPr>
          <w:sz w:val="28"/>
          <w:szCs w:val="28"/>
        </w:rPr>
        <w:t> </w:t>
      </w:r>
      <w:r w:rsidR="001F31EB">
        <w:rPr>
          <w:sz w:val="28"/>
          <w:szCs w:val="28"/>
        </w:rPr>
        <w:t>Муниципальное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задание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формируется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электронном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виде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="00C94911">
        <w:rPr>
          <w:rFonts w:eastAsiaTheme="minorHAnsi"/>
          <w:sz w:val="28"/>
          <w:szCs w:val="28"/>
          <w:lang w:eastAsia="en-US"/>
        </w:rPr>
        <w:br/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установленном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порядке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информационной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системе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«Единая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автоматизированная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система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управления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общественными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финансами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="00C94911">
        <w:rPr>
          <w:rFonts w:eastAsiaTheme="minorHAnsi"/>
          <w:sz w:val="28"/>
          <w:szCs w:val="28"/>
          <w:lang w:eastAsia="en-US"/>
        </w:rPr>
        <w:br/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Ростовской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области»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соответствии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инструктивно-методическими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материалами,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размещенными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на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официальном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сайте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в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информационно-телекоммуникационной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сети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«Интернет»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министерства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финансов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Ростовской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области,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и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(или)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на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бумажном</w:t>
      </w:r>
      <w:r w:rsidR="00F041DE" w:rsidRPr="00F041DE">
        <w:rPr>
          <w:rFonts w:eastAsiaTheme="minorHAnsi"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sz w:val="28"/>
          <w:szCs w:val="28"/>
          <w:lang w:eastAsia="en-US"/>
        </w:rPr>
        <w:t>носителе</w:t>
      </w:r>
      <w:proofErr w:type="gramStart"/>
      <w:r w:rsidRPr="00F041DE">
        <w:rPr>
          <w:sz w:val="28"/>
          <w:szCs w:val="28"/>
        </w:rPr>
        <w:t>.».</w:t>
      </w:r>
      <w:proofErr w:type="gramEnd"/>
    </w:p>
    <w:p w:rsidR="003279C6" w:rsidRPr="00F041DE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041DE">
        <w:rPr>
          <w:rFonts w:eastAsiaTheme="minorHAnsi"/>
          <w:bCs/>
          <w:sz w:val="28"/>
          <w:szCs w:val="28"/>
          <w:lang w:eastAsia="en-US"/>
        </w:rPr>
        <w:t>1.2.</w:t>
      </w:r>
      <w:r w:rsidR="00F041DE" w:rsidRPr="00F041DE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F041DE">
          <w:rPr>
            <w:rFonts w:eastAsiaTheme="minorHAnsi"/>
            <w:bCs/>
            <w:sz w:val="28"/>
            <w:szCs w:val="28"/>
            <w:lang w:eastAsia="en-US"/>
          </w:rPr>
          <w:t>Приложение</w:t>
        </w:r>
        <w:r w:rsidR="00F041DE" w:rsidRPr="00F041DE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Pr="00F041DE">
          <w:rPr>
            <w:rFonts w:eastAsiaTheme="minorHAnsi"/>
            <w:bCs/>
            <w:sz w:val="28"/>
            <w:szCs w:val="28"/>
            <w:lang w:eastAsia="en-US"/>
          </w:rPr>
          <w:t>№</w:t>
        </w:r>
        <w:r w:rsidR="00F041DE" w:rsidRPr="00F041DE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Pr="00F041DE">
          <w:rPr>
            <w:rFonts w:eastAsiaTheme="minorHAnsi"/>
            <w:bCs/>
            <w:sz w:val="28"/>
            <w:szCs w:val="28"/>
            <w:lang w:eastAsia="en-US"/>
          </w:rPr>
          <w:t>1</w:t>
        </w:r>
      </w:hyperlink>
      <w:r w:rsidR="00F041DE" w:rsidRPr="00F041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bCs/>
          <w:sz w:val="28"/>
          <w:szCs w:val="28"/>
          <w:lang w:eastAsia="en-US"/>
        </w:rPr>
        <w:t>изложить</w:t>
      </w:r>
      <w:r w:rsidR="00F041DE" w:rsidRPr="00F041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bCs/>
          <w:sz w:val="28"/>
          <w:szCs w:val="28"/>
          <w:lang w:eastAsia="en-US"/>
        </w:rPr>
        <w:t>в</w:t>
      </w:r>
      <w:r w:rsidR="00F041DE" w:rsidRPr="00F041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041DE">
        <w:rPr>
          <w:rFonts w:eastAsiaTheme="minorHAnsi"/>
          <w:bCs/>
          <w:sz w:val="28"/>
          <w:szCs w:val="28"/>
          <w:lang w:eastAsia="en-US"/>
        </w:rPr>
        <w:t>редакции:</w:t>
      </w:r>
    </w:p>
    <w:p w:rsidR="003279C6" w:rsidRPr="003279C6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279C6" w:rsidRPr="003279C6" w:rsidRDefault="003279C6" w:rsidP="00F041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279C6" w:rsidRPr="003279C6" w:rsidRDefault="003279C6" w:rsidP="00F041D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3279C6" w:rsidRPr="003279C6" w:rsidSect="00DD20B9">
          <w:footerReference w:type="default" r:id="rId10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3279C6" w:rsidRPr="003279C6" w:rsidRDefault="003279C6" w:rsidP="00C94911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«Приложение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</w:p>
    <w:p w:rsidR="003279C6" w:rsidRPr="003279C6" w:rsidRDefault="003279C6" w:rsidP="00C9491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3279C6" w:rsidRPr="003279C6" w:rsidRDefault="003279C6" w:rsidP="00C94911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 w:rsidR="00F041DE">
        <w:rPr>
          <w:kern w:val="2"/>
          <w:sz w:val="28"/>
          <w:szCs w:val="28"/>
        </w:rPr>
        <w:t xml:space="preserve"> </w:t>
      </w:r>
      <w:r w:rsidR="00351DEB">
        <w:rPr>
          <w:kern w:val="2"/>
          <w:sz w:val="28"/>
          <w:szCs w:val="28"/>
        </w:rPr>
        <w:t>муниципальног</w:t>
      </w:r>
      <w:r w:rsidRPr="003279C6">
        <w:rPr>
          <w:kern w:val="2"/>
          <w:sz w:val="28"/>
          <w:szCs w:val="28"/>
        </w:rPr>
        <w:t>о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 w:rsidR="00F041DE">
        <w:rPr>
          <w:kern w:val="2"/>
          <w:sz w:val="28"/>
          <w:szCs w:val="28"/>
        </w:rPr>
        <w:t xml:space="preserve"> </w:t>
      </w:r>
      <w:r w:rsidR="00351DEB">
        <w:rPr>
          <w:kern w:val="2"/>
          <w:sz w:val="28"/>
          <w:szCs w:val="28"/>
        </w:rPr>
        <w:t>муниципаль</w:t>
      </w:r>
      <w:r w:rsidRPr="003279C6">
        <w:rPr>
          <w:kern w:val="2"/>
          <w:sz w:val="28"/>
          <w:szCs w:val="28"/>
        </w:rPr>
        <w:t>ных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услуг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 w:rsidR="00F041DE">
        <w:rPr>
          <w:kern w:val="2"/>
          <w:sz w:val="28"/>
          <w:szCs w:val="28"/>
        </w:rPr>
        <w:t xml:space="preserve"> </w:t>
      </w:r>
      <w:r w:rsidR="00351DEB">
        <w:rPr>
          <w:kern w:val="2"/>
          <w:sz w:val="28"/>
          <w:szCs w:val="28"/>
        </w:rPr>
        <w:t>муниципаль</w:t>
      </w:r>
      <w:r w:rsidRPr="003279C6">
        <w:rPr>
          <w:kern w:val="2"/>
          <w:sz w:val="28"/>
          <w:szCs w:val="28"/>
        </w:rPr>
        <w:t>ных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 w:rsidR="00F041DE">
        <w:rPr>
          <w:kern w:val="2"/>
          <w:sz w:val="28"/>
          <w:szCs w:val="28"/>
        </w:rPr>
        <w:t xml:space="preserve"> </w:t>
      </w:r>
      <w:r w:rsidR="00E5710C">
        <w:rPr>
          <w:kern w:val="2"/>
          <w:sz w:val="28"/>
          <w:szCs w:val="28"/>
        </w:rPr>
        <w:t>Лукичевского сельского поселения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 w:rsidR="00F041DE">
        <w:rPr>
          <w:kern w:val="2"/>
          <w:sz w:val="28"/>
          <w:szCs w:val="28"/>
        </w:rPr>
        <w:t xml:space="preserve"> </w:t>
      </w:r>
      <w:r w:rsidR="00351DEB">
        <w:rPr>
          <w:kern w:val="2"/>
          <w:sz w:val="28"/>
          <w:szCs w:val="28"/>
        </w:rPr>
        <w:t>муниципального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</w:t>
      </w:r>
      <w:r w:rsidR="00F041DE" w:rsidRPr="0068277C">
        <w:rPr>
          <w:color w:val="000000"/>
          <w:kern w:val="2"/>
          <w:sz w:val="28"/>
          <w:szCs w:val="28"/>
        </w:rPr>
        <w:t xml:space="preserve"> </w:t>
      </w:r>
      <w:r w:rsidRPr="0068277C">
        <w:rPr>
          <w:color w:val="000000"/>
          <w:kern w:val="2"/>
          <w:sz w:val="28"/>
          <w:szCs w:val="28"/>
        </w:rPr>
        <w:t>лицо)</w:t>
      </w:r>
      <w:r w:rsidR="00F041DE">
        <w:rPr>
          <w:color w:val="000000"/>
          <w:kern w:val="2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3279C6" w:rsidRPr="003279C6" w:rsidRDefault="003279C6" w:rsidP="00C94911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br/>
        <w:t>и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полномочия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учредителя,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главного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распорядителя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средств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="00351DEB">
        <w:rPr>
          <w:color w:val="000000"/>
          <w:kern w:val="2"/>
          <w:sz w:val="24"/>
          <w:szCs w:val="24"/>
        </w:rPr>
        <w:t>мес</w:t>
      </w:r>
      <w:r w:rsidRPr="003279C6">
        <w:rPr>
          <w:color w:val="000000"/>
          <w:kern w:val="2"/>
          <w:sz w:val="24"/>
          <w:szCs w:val="24"/>
        </w:rPr>
        <w:t>тного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бюджета)</w:t>
      </w: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</w:t>
      </w:r>
    </w:p>
    <w:p w:rsidR="003279C6" w:rsidRPr="0068277C" w:rsidRDefault="0068277C" w:rsidP="00C94911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 w:rsidR="003279C6" w:rsidRPr="0068277C">
        <w:rPr>
          <w:color w:val="000000"/>
          <w:kern w:val="2"/>
          <w:sz w:val="24"/>
          <w:szCs w:val="24"/>
        </w:rPr>
        <w:t>(должность)</w:t>
      </w:r>
      <w:r w:rsidR="00F041DE" w:rsidRPr="0068277C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</w:t>
      </w:r>
      <w:r w:rsidR="00C94911" w:rsidRPr="0068277C">
        <w:rPr>
          <w:color w:val="000000"/>
          <w:kern w:val="2"/>
          <w:sz w:val="24"/>
          <w:szCs w:val="24"/>
        </w:rPr>
        <w:t xml:space="preserve"> </w:t>
      </w:r>
      <w:r w:rsidR="003279C6" w:rsidRPr="0068277C">
        <w:rPr>
          <w:color w:val="000000"/>
          <w:kern w:val="2"/>
          <w:sz w:val="24"/>
          <w:szCs w:val="24"/>
        </w:rPr>
        <w:t>(подпись)</w:t>
      </w:r>
      <w:r w:rsidR="00F041DE" w:rsidRPr="0068277C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</w:t>
      </w:r>
      <w:r w:rsidR="00C94911" w:rsidRPr="0068277C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</w:t>
      </w:r>
      <w:r w:rsidR="003279C6" w:rsidRPr="0068277C">
        <w:rPr>
          <w:color w:val="000000"/>
          <w:kern w:val="2"/>
          <w:sz w:val="24"/>
          <w:szCs w:val="24"/>
        </w:rPr>
        <w:t>(расшифровка</w:t>
      </w:r>
      <w:r w:rsidR="00F041DE" w:rsidRPr="0068277C">
        <w:rPr>
          <w:color w:val="000000"/>
          <w:kern w:val="2"/>
          <w:sz w:val="24"/>
          <w:szCs w:val="24"/>
        </w:rPr>
        <w:t xml:space="preserve"> </w:t>
      </w:r>
      <w:r w:rsidR="003279C6" w:rsidRPr="0068277C">
        <w:rPr>
          <w:color w:val="000000"/>
          <w:kern w:val="2"/>
          <w:sz w:val="24"/>
          <w:szCs w:val="24"/>
        </w:rPr>
        <w:t>подписи)</w:t>
      </w: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3279C6" w:rsidRPr="003279C6" w:rsidRDefault="003279C6" w:rsidP="00C94911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»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20___</w:t>
      </w:r>
      <w:r w:rsidR="00F041DE"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г.</w:t>
      </w:r>
    </w:p>
    <w:p w:rsidR="003279C6" w:rsidRPr="003279C6" w:rsidRDefault="003279C6" w:rsidP="00F041DE">
      <w:pPr>
        <w:tabs>
          <w:tab w:val="left" w:pos="11199"/>
        </w:tabs>
        <w:ind w:left="11907"/>
        <w:rPr>
          <w:kern w:val="2"/>
        </w:rPr>
      </w:pPr>
    </w:p>
    <w:p w:rsidR="003279C6" w:rsidRPr="0068277C" w:rsidRDefault="00D10EF6" w:rsidP="00F041DE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0" w:name="bookmark0"/>
      <w:r w:rsidRPr="00D10EF6"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7E6672" w:rsidRDefault="007E6672" w:rsidP="003279C6"/>
              </w:txbxContent>
            </v:textbox>
          </v:shape>
        </w:pict>
      </w:r>
      <w:r w:rsidR="00351DE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ЗАДАНИЕ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№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bookmarkEnd w:id="0"/>
      <w:r w:rsidR="003279C6"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3279C6" w:rsidRPr="0068277C" w:rsidRDefault="00D10EF6" w:rsidP="00F041D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D10EF6">
        <w:rPr>
          <w:b/>
          <w:bCs/>
          <w:noProof/>
          <w:kern w:val="2"/>
          <w:sz w:val="28"/>
          <w:szCs w:val="28"/>
        </w:rPr>
        <w:pict>
          <v:shape id="Поле 17" o:spid="_x0000_s1027" type="#_x0000_t202" style="position:absolute;left:0;text-align:left;margin-left:577.45pt;margin-top:12.8pt;width:148.75pt;height:165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Style w:val="ad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7E6672" w:rsidRPr="008A4AA1" w:rsidTr="0068277C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E6672" w:rsidRPr="008A4AA1" w:rsidRDefault="007E6672" w:rsidP="0068277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E6672" w:rsidRPr="008A4AA1" w:rsidRDefault="007E6672" w:rsidP="0068277C">
                        <w:r w:rsidRPr="008A4AA1">
                          <w:t>Коды</w:t>
                        </w:r>
                      </w:p>
                    </w:tc>
                  </w:tr>
                  <w:tr w:rsidR="007E6672" w:rsidRPr="008A4AA1" w:rsidTr="0068277C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E6672" w:rsidRPr="008A4AA1" w:rsidTr="0068277C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jc w:val="center"/>
                        </w:pPr>
                      </w:p>
                    </w:tc>
                  </w:tr>
                  <w:tr w:rsidR="007E6672" w:rsidRPr="008A4AA1" w:rsidTr="0068277C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jc w:val="center"/>
                        </w:pPr>
                      </w:p>
                    </w:tc>
                  </w:tr>
                  <w:tr w:rsidR="007E6672" w:rsidRPr="008A4AA1" w:rsidTr="0068277C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jc w:val="center"/>
                        </w:pPr>
                      </w:p>
                    </w:tc>
                  </w:tr>
                  <w:tr w:rsidR="007E6672" w:rsidRPr="008A4AA1" w:rsidTr="0068277C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jc w:val="center"/>
                        </w:pPr>
                      </w:p>
                    </w:tc>
                  </w:tr>
                  <w:tr w:rsidR="007E6672" w:rsidRPr="008A4AA1" w:rsidTr="0068277C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jc w:val="center"/>
                        </w:pPr>
                      </w:p>
                    </w:tc>
                  </w:tr>
                  <w:tr w:rsidR="007E6672" w:rsidRPr="008A4AA1" w:rsidTr="0068277C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jc w:val="center"/>
                        </w:pPr>
                      </w:p>
                    </w:tc>
                  </w:tr>
                  <w:tr w:rsidR="007E6672" w:rsidRPr="008A4AA1" w:rsidTr="0068277C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6672" w:rsidRPr="008A4AA1" w:rsidRDefault="007E6672" w:rsidP="0068277C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A4AA1" w:rsidRDefault="007E6672" w:rsidP="0068277C">
                        <w:pPr>
                          <w:jc w:val="center"/>
                        </w:pPr>
                      </w:p>
                    </w:tc>
                  </w:tr>
                </w:tbl>
                <w:p w:rsidR="007E6672" w:rsidRPr="004555ED" w:rsidRDefault="007E6672" w:rsidP="003279C6"/>
              </w:txbxContent>
            </v:textbox>
          </v:shape>
        </w:pic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год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период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:rsidR="003279C6" w:rsidRPr="0068277C" w:rsidRDefault="003279C6" w:rsidP="00F041DE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«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____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»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__________________________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3279C6" w:rsidRPr="0068277C" w:rsidRDefault="003279C6" w:rsidP="00F041DE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3279C6" w:rsidRPr="0068277C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51DE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ого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3279C6" w:rsidRPr="0068277C" w:rsidRDefault="00E5710C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Лукичевского сельского поселения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</w:t>
      </w:r>
    </w:p>
    <w:p w:rsidR="003279C6" w:rsidRPr="0068277C" w:rsidRDefault="003279C6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3279C6" w:rsidRPr="0068277C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Виды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деятельности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51DE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3279C6" w:rsidRPr="0068277C" w:rsidRDefault="00E5710C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</w:rPr>
        <w:t>Лукичевского сельского поселения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</w:t>
      </w:r>
    </w:p>
    <w:p w:rsidR="003279C6" w:rsidRPr="0068277C" w:rsidRDefault="003279C6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  <w:r w:rsidR="00F041DE" w:rsidRPr="0068277C">
        <w:rPr>
          <w:color w:val="000000"/>
          <w:kern w:val="2"/>
          <w:sz w:val="28"/>
          <w:szCs w:val="28"/>
        </w:rPr>
        <w:t xml:space="preserve"> </w:t>
      </w:r>
    </w:p>
    <w:p w:rsidR="003279C6" w:rsidRPr="0068277C" w:rsidRDefault="003279C6" w:rsidP="00043021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об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оказываемых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51DE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ных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3279C6" w:rsidRPr="003279C6" w:rsidRDefault="003279C6" w:rsidP="00F041D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79C6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РАЗДЕЛ_____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68277C" w:rsidRPr="0068277C" w:rsidRDefault="0068277C" w:rsidP="00F041DE">
      <w:pPr>
        <w:jc w:val="center"/>
        <w:outlineLvl w:val="3"/>
        <w:rPr>
          <w:bCs/>
          <w:kern w:val="2"/>
          <w:sz w:val="28"/>
          <w:szCs w:val="28"/>
        </w:rPr>
      </w:pPr>
    </w:p>
    <w:p w:rsidR="003279C6" w:rsidRPr="0068277C" w:rsidRDefault="00D10EF6" w:rsidP="00F041D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D10EF6">
        <w:rPr>
          <w:bCs/>
          <w:noProof/>
          <w:kern w:val="2"/>
          <w:sz w:val="28"/>
          <w:szCs w:val="28"/>
        </w:rPr>
        <w:pict>
          <v:shape id="Поле 15" o:spid="_x0000_s1028" type="#_x0000_t202" style="position:absolute;margin-left:532.6pt;margin-top:2.6pt;width:219.65pt;height:10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7E6672" w:rsidRPr="009D7718" w:rsidTr="0068277C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6672" w:rsidRPr="0068277C" w:rsidRDefault="007E6672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7E6672" w:rsidRPr="0068277C" w:rsidRDefault="007E6672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7E6672" w:rsidRPr="0068277C" w:rsidRDefault="007E6672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7E6672" w:rsidRPr="009D7718" w:rsidRDefault="007E6672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6672" w:rsidRPr="009D7718" w:rsidRDefault="007E6672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6672" w:rsidRPr="009D7718" w:rsidRDefault="007E6672" w:rsidP="003279C6"/>
              </w:txbxContent>
            </v:textbox>
          </v:shape>
        </w:pic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51DE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ой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proofErr w:type="gramStart"/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68277C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  <w:proofErr w:type="gramEnd"/>
    </w:p>
    <w:p w:rsidR="003279C6" w:rsidRPr="0068277C" w:rsidRDefault="003279C6" w:rsidP="00F041DE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8277C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 w:rsidR="0068277C">
        <w:rPr>
          <w:bCs/>
          <w:kern w:val="2"/>
          <w:sz w:val="28"/>
          <w:szCs w:val="28"/>
          <w:shd w:val="clear" w:color="auto" w:fill="FFFFFF"/>
        </w:rPr>
        <w:t>___________________._____</w:t>
      </w:r>
    </w:p>
    <w:p w:rsidR="003279C6" w:rsidRPr="0068277C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Категории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51DE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й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proofErr w:type="gramStart"/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</w:t>
      </w:r>
      <w:r w:rsidR="0068277C"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  <w:proofErr w:type="gramEnd"/>
    </w:p>
    <w:p w:rsidR="003279C6" w:rsidRPr="0068277C" w:rsidRDefault="003279C6" w:rsidP="00F041DE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3279C6" w:rsidRPr="0068277C" w:rsidRDefault="003279C6" w:rsidP="00F041DE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3279C6" w:rsidRPr="0068277C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3.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(или)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51DE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ой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3279C6" w:rsidRPr="0068277C" w:rsidRDefault="003279C6" w:rsidP="00F041DE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3.1.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51DEB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й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3279C6" w:rsidRPr="0068277C" w:rsidRDefault="003279C6" w:rsidP="00F041DE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3279C6" w:rsidRPr="0068277C" w:rsidTr="0068277C">
        <w:tc>
          <w:tcPr>
            <w:tcW w:w="997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номер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реест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содержание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B5191B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  <w:p w:rsidR="003279C6" w:rsidRPr="0068277C" w:rsidRDefault="00F041DE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(по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условия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(формы)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оказания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B5191B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Показатель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качества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B5191B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3279C6" w:rsidRPr="0068277C" w:rsidRDefault="003279C6" w:rsidP="00B5191B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Значение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показателя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качества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B5191B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ной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Допустимые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(возможные)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отклонения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B5191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от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установленных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качества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B5191B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3279C6" w:rsidRPr="0068277C" w:rsidTr="0068277C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279C6" w:rsidRPr="0068277C" w:rsidRDefault="0068277C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083" w:type="dxa"/>
            <w:gridSpan w:val="2"/>
            <w:shd w:val="clear" w:color="auto" w:fill="FFFFFF"/>
          </w:tcPr>
          <w:p w:rsidR="003279C6" w:rsidRPr="0068277C" w:rsidRDefault="0068277C" w:rsidP="00F041DE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диница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измерения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r w:rsidR="008F4987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proofErr w:type="gram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финансо-вый</w:t>
            </w:r>
            <w:proofErr w:type="spell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 w:rsidR="008F4987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94911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997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279C6" w:rsidRPr="0068277C" w:rsidRDefault="0068277C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3279C6" w:rsidRPr="0068277C" w:rsidRDefault="0068277C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3279C6" w:rsidRPr="0068277C" w:rsidRDefault="0068277C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3279C6" w:rsidRPr="0068277C" w:rsidRDefault="0068277C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 w:rsidR="0068277C"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3279C6" w:rsidRPr="0068277C" w:rsidRDefault="0068277C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68277C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="003279C6"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3279C6" w:rsidRPr="0068277C" w:rsidRDefault="0068277C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68277C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68277C">
              <w:rPr>
                <w:color w:val="000000"/>
                <w:kern w:val="2"/>
                <w:sz w:val="24"/>
                <w:szCs w:val="24"/>
              </w:rPr>
              <w:t>процен</w:t>
            </w:r>
            <w:proofErr w:type="spellEnd"/>
            <w:r w:rsidR="003279C6" w:rsidRPr="0068277C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36" w:type="dxa"/>
            <w:shd w:val="clear" w:color="auto" w:fill="FFFFFF"/>
          </w:tcPr>
          <w:p w:rsidR="003279C6" w:rsidRPr="0068277C" w:rsidRDefault="0068277C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68277C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79C6" w:rsidRPr="0068277C">
              <w:rPr>
                <w:color w:val="000000"/>
                <w:kern w:val="2"/>
                <w:sz w:val="24"/>
                <w:szCs w:val="24"/>
              </w:rPr>
              <w:t>показа-телях</w:t>
            </w:r>
            <w:proofErr w:type="spellEnd"/>
            <w:proofErr w:type="gramEnd"/>
          </w:p>
        </w:tc>
      </w:tr>
      <w:tr w:rsidR="003279C6" w:rsidRPr="0068277C" w:rsidTr="0068277C">
        <w:tc>
          <w:tcPr>
            <w:tcW w:w="997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3279C6" w:rsidRPr="0068277C" w:rsidTr="0068277C">
        <w:tc>
          <w:tcPr>
            <w:tcW w:w="997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997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997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997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3279C6" w:rsidRPr="0068277C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3279C6" w:rsidRPr="0068277C" w:rsidRDefault="003279C6" w:rsidP="00EF2B00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>3.2.</w:t>
      </w:r>
      <w:r w:rsidR="00F041DE" w:rsidRPr="0068277C">
        <w:rPr>
          <w:kern w:val="2"/>
          <w:sz w:val="28"/>
          <w:szCs w:val="28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объем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ой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3279C6" w:rsidRPr="003279C6" w:rsidRDefault="003279C6" w:rsidP="00F041D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3279C6" w:rsidRPr="0068277C" w:rsidTr="0068277C">
        <w:tc>
          <w:tcPr>
            <w:tcW w:w="109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proofErr w:type="gramEnd"/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B5191B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щий</w:t>
            </w:r>
            <w:proofErr w:type="spellEnd"/>
            <w:proofErr w:type="gram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оказания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B5191B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  <w:p w:rsidR="003279C6" w:rsidRPr="0068277C" w:rsidRDefault="00F041DE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(по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справоч</w:t>
            </w:r>
            <w:r w:rsid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никам</w:t>
            </w:r>
            <w:proofErr w:type="spellEnd"/>
            <w:proofErr w:type="gramEnd"/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3279C6" w:rsidRPr="0068277C" w:rsidRDefault="003279C6" w:rsidP="00B5191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Показатель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B5191B">
              <w:rPr>
                <w:bCs/>
                <w:color w:val="000000"/>
                <w:kern w:val="2"/>
                <w:sz w:val="24"/>
                <w:szCs w:val="24"/>
              </w:rPr>
              <w:t>муниципальн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3279C6" w:rsidRPr="0068277C" w:rsidRDefault="003279C6" w:rsidP="00B5191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Значение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показателя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B5191B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Размер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платы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11" w:history="1">
              <w:r w:rsidR="00F041DE" w:rsidRPr="0068277C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3279C6" w:rsidRPr="0068277C" w:rsidRDefault="003279C6" w:rsidP="00B5191B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Допустимые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(возможные)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отклонения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от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установленных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B5191B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3279C6" w:rsidRPr="0068277C" w:rsidTr="0068277C">
        <w:tc>
          <w:tcPr>
            <w:tcW w:w="1090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68277C"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97" w:type="dxa"/>
            <w:gridSpan w:val="2"/>
            <w:shd w:val="clear" w:color="auto" w:fill="FFFFFF"/>
          </w:tcPr>
          <w:p w:rsidR="003279C6" w:rsidRPr="0068277C" w:rsidRDefault="0068277C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ред-ной</w:t>
            </w:r>
            <w:proofErr w:type="spell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proofErr w:type="gram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942" w:type="dxa"/>
            <w:vMerge w:val="restart"/>
            <w:shd w:val="clear" w:color="auto" w:fill="FFFFFF"/>
          </w:tcPr>
          <w:p w:rsidR="003279C6" w:rsidRPr="0068277C" w:rsidRDefault="003279C6" w:rsidP="00B01E0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очеред-ной</w:t>
            </w:r>
            <w:proofErr w:type="spellEnd"/>
            <w:proofErr w:type="gram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="00F041DE"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1090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68277C"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68277C"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71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68277C"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 w:rsidR="0068277C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68277C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3279C6" w:rsidRPr="0068277C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05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3279C6" w:rsidRPr="0068277C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="003279C6"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3279C6" w:rsidRPr="0068277C" w:rsidRDefault="00B01E09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3279C6" w:rsidRPr="0068277C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68277C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3279C6" w:rsidRPr="0068277C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29" w:type="dxa"/>
            <w:shd w:val="clear" w:color="auto" w:fill="FFFFFF"/>
          </w:tcPr>
          <w:p w:rsidR="003279C6" w:rsidRPr="0068277C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79C6" w:rsidRPr="0068277C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="00F041DE"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68277C">
              <w:rPr>
                <w:color w:val="000000"/>
                <w:kern w:val="2"/>
                <w:sz w:val="24"/>
                <w:szCs w:val="24"/>
              </w:rPr>
              <w:t>показа-телях</w:t>
            </w:r>
            <w:proofErr w:type="spellEnd"/>
          </w:p>
        </w:tc>
      </w:tr>
      <w:tr w:rsidR="003279C6" w:rsidRPr="0068277C" w:rsidTr="0068277C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3279C6" w:rsidRPr="0068277C" w:rsidTr="0068277C">
        <w:tc>
          <w:tcPr>
            <w:tcW w:w="109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1090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1090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3279C6" w:rsidRPr="0068277C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68277C" w:rsidTr="0068277C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68277C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F041D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279C6" w:rsidRPr="00B01E09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Нормативные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правовые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акты,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устанавливающие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размер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платы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(цену,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тариф)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либо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порядок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ее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(его)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установления</w:t>
      </w:r>
    </w:p>
    <w:p w:rsidR="003279C6" w:rsidRPr="003279C6" w:rsidRDefault="003279C6" w:rsidP="00F041D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3279C6" w:rsidRPr="00B01E09" w:rsidTr="0068277C">
        <w:tc>
          <w:tcPr>
            <w:tcW w:w="14859" w:type="dxa"/>
            <w:gridSpan w:val="5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</w:t>
            </w:r>
            <w:r w:rsidR="00F041DE"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правовой</w:t>
            </w:r>
            <w:r w:rsidR="00F041DE"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акт</w:t>
            </w: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орган</w:t>
            </w: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B01E09" w:rsidTr="0068277C">
        <w:tc>
          <w:tcPr>
            <w:tcW w:w="1950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3279C6" w:rsidRPr="00B01E09" w:rsidRDefault="003279C6" w:rsidP="00F041D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F041DE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79C6" w:rsidRPr="00B01E09" w:rsidRDefault="003279C6" w:rsidP="00B01E09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>5.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Порядок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оказания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3279C6" w:rsidRPr="003279C6" w:rsidRDefault="003279C6" w:rsidP="00F041D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5.1.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Нормативные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правовые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акты,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регулирующие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порядок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оказания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B01E09"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="00F041DE" w:rsidRPr="00B01E09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3279C6" w:rsidRPr="00B01E09" w:rsidRDefault="003279C6" w:rsidP="00F041DE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</w:t>
      </w:r>
      <w:r w:rsidR="00F041DE" w:rsidRPr="00B01E0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номер</w:t>
      </w:r>
      <w:r w:rsidR="00F041DE" w:rsidRPr="00B01E0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F041DE" w:rsidRPr="00B01E0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дата</w:t>
      </w:r>
      <w:r w:rsidR="00F041DE" w:rsidRPr="00B01E0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нормативного</w:t>
      </w:r>
      <w:r w:rsidR="00F041DE" w:rsidRPr="00B01E0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правового</w:t>
      </w:r>
      <w:r w:rsidR="00F041DE" w:rsidRPr="00B01E0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B01E09">
        <w:rPr>
          <w:color w:val="000000"/>
          <w:kern w:val="2"/>
          <w:sz w:val="24"/>
          <w:szCs w:val="24"/>
          <w:shd w:val="clear" w:color="auto" w:fill="FFFFFF"/>
        </w:rPr>
        <w:t>акта)</w:t>
      </w:r>
    </w:p>
    <w:p w:rsidR="003279C6" w:rsidRPr="00B01E09" w:rsidRDefault="003279C6" w:rsidP="00B01E09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5.2.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Порядок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информирования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потенциальных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3279C6" w:rsidRPr="003279C6" w:rsidRDefault="003279C6" w:rsidP="00F041D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3279C6" w:rsidRPr="00B01E09" w:rsidTr="00C94911">
        <w:tc>
          <w:tcPr>
            <w:tcW w:w="3366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информирования</w:t>
            </w:r>
          </w:p>
        </w:tc>
        <w:tc>
          <w:tcPr>
            <w:tcW w:w="6884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размещаемой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информации</w:t>
            </w:r>
          </w:p>
        </w:tc>
        <w:tc>
          <w:tcPr>
            <w:tcW w:w="4609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обновления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информации</w:t>
            </w:r>
          </w:p>
        </w:tc>
      </w:tr>
      <w:tr w:rsidR="003279C6" w:rsidRPr="00B01E09" w:rsidTr="00C94911">
        <w:tc>
          <w:tcPr>
            <w:tcW w:w="3366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3279C6" w:rsidRPr="00B01E09" w:rsidTr="00C94911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3279C6" w:rsidRPr="00B01E09" w:rsidRDefault="003279C6" w:rsidP="00F041DE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79C6" w:rsidRDefault="003279C6" w:rsidP="00F041D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4911" w:rsidRPr="003279C6" w:rsidRDefault="00C94911" w:rsidP="00F041D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79C6" w:rsidRPr="00B01E09" w:rsidRDefault="003279C6" w:rsidP="00F041DE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ЧАСТЬ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3279C6" w:rsidRPr="00B01E09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79C6" w:rsidRDefault="00D10EF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10EF6">
        <w:rPr>
          <w:bCs/>
          <w:noProof/>
          <w:kern w:val="2"/>
          <w:sz w:val="28"/>
          <w:szCs w:val="28"/>
        </w:rPr>
        <w:pict>
          <v:shape id="Поле 12" o:spid="_x0000_s1029" type="#_x0000_t202" style="position:absolute;left:0;text-align:left;margin-left:553.8pt;margin-top:13.55pt;width:212.2pt;height:8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7E6672" w:rsidRPr="001B2409" w:rsidTr="0068277C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6672" w:rsidRPr="006C3738" w:rsidRDefault="007E6672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E6672" w:rsidRPr="006C3738" w:rsidRDefault="007E6672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6672" w:rsidRPr="001B2409" w:rsidRDefault="007E6672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7E6672" w:rsidRPr="001B2409" w:rsidRDefault="007E6672" w:rsidP="003279C6"/>
                <w:p w:rsidR="007E6672" w:rsidRDefault="007E6672" w:rsidP="003279C6"/>
              </w:txbxContent>
            </v:textbox>
          </v:shape>
        </w:pict>
      </w:r>
      <w:r w:rsidR="003279C6"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B01E09" w:rsidRPr="00B01E09" w:rsidRDefault="00B01E09" w:rsidP="008F4987">
      <w:pPr>
        <w:outlineLvl w:val="3"/>
        <w:rPr>
          <w:b/>
          <w:bCs/>
          <w:kern w:val="2"/>
          <w:sz w:val="28"/>
          <w:szCs w:val="28"/>
        </w:rPr>
      </w:pPr>
    </w:p>
    <w:p w:rsidR="003279C6" w:rsidRPr="00B01E09" w:rsidRDefault="003279C6" w:rsidP="00F041DE">
      <w:pPr>
        <w:outlineLvl w:val="3"/>
        <w:rPr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</w:t>
      </w:r>
    </w:p>
    <w:p w:rsidR="003279C6" w:rsidRPr="00B01E09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Категории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</w:t>
      </w:r>
    </w:p>
    <w:p w:rsidR="003279C6" w:rsidRPr="00B01E09" w:rsidRDefault="003279C6" w:rsidP="00F041DE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3279C6" w:rsidRPr="008F4987" w:rsidRDefault="008F4987" w:rsidP="00F041DE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3279C6" w:rsidRPr="00B01E09" w:rsidRDefault="003279C6" w:rsidP="00F041DE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объем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(или)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3279C6" w:rsidRPr="00B01E09" w:rsidRDefault="003279C6" w:rsidP="00B01E09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>3.1.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3279C6" w:rsidRPr="003279C6" w:rsidRDefault="003279C6" w:rsidP="00F041DE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3279C6" w:rsidRPr="00B01E09" w:rsidTr="00EF2B00">
        <w:tc>
          <w:tcPr>
            <w:tcW w:w="112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номер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содержание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условия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(формы)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выполнения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(по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качества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Значение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показателя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(возможные)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отклонения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от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установленных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качества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3279C6" w:rsidRPr="00B01E09" w:rsidTr="00EF2B00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968" w:type="dxa"/>
            <w:gridSpan w:val="2"/>
            <w:shd w:val="clear" w:color="auto" w:fill="FFFFFF"/>
          </w:tcPr>
          <w:p w:rsidR="003279C6" w:rsidRPr="00B01E09" w:rsidRDefault="00B01E09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proofErr w:type="gramEnd"/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финансо-вый</w:t>
            </w:r>
            <w:proofErr w:type="spellEnd"/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  <w:p w:rsidR="003279C6" w:rsidRPr="00B01E09" w:rsidRDefault="00F041DE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 w:rsidR="00B01E09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планового</w:t>
            </w:r>
            <w:r w:rsidR="00F041DE"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B01E09" w:rsidTr="00EF2B00">
        <w:tc>
          <w:tcPr>
            <w:tcW w:w="1126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3279C6" w:rsidRPr="00B01E09" w:rsidRDefault="003279C6" w:rsidP="00B01E0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 w:rsid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 w:rsidR="008F4987"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 w:rsidR="00B01E09"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279C6" w:rsidRPr="00B01E09" w:rsidRDefault="003279C6" w:rsidP="00F041DE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3279C6" w:rsidRPr="00B01E09" w:rsidRDefault="008F4987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B01E09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 w:rsidR="00461778"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279C6" w:rsidRPr="00461778" w:rsidRDefault="003279C6" w:rsidP="00F041DE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B01E09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="003279C6"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3279C6" w:rsidRPr="00B01E09" w:rsidRDefault="00B01E09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B01E09" w:rsidRDefault="003279C6" w:rsidP="00F041DE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3279C6" w:rsidRPr="00B01E09" w:rsidRDefault="003279C6" w:rsidP="00F041DE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B01E09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3279C6" w:rsidRPr="00B01E09" w:rsidRDefault="003279C6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3279C6" w:rsidRPr="00B01E09" w:rsidRDefault="00B01E09" w:rsidP="00F041D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79C6" w:rsidRPr="00B01E09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="00F041DE"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B01E09">
              <w:rPr>
                <w:color w:val="000000"/>
                <w:kern w:val="2"/>
                <w:sz w:val="24"/>
                <w:szCs w:val="24"/>
              </w:rPr>
              <w:t>показа-телях</w:t>
            </w:r>
            <w:proofErr w:type="spellEnd"/>
          </w:p>
        </w:tc>
      </w:tr>
      <w:tr w:rsidR="003279C6" w:rsidRPr="00B01E09" w:rsidTr="00EF2B00">
        <w:tc>
          <w:tcPr>
            <w:tcW w:w="112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3279C6" w:rsidRPr="00B01E09" w:rsidTr="00EF2B00">
        <w:tc>
          <w:tcPr>
            <w:tcW w:w="112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B01E09" w:rsidTr="00EF2B00">
        <w:tc>
          <w:tcPr>
            <w:tcW w:w="112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B01E09" w:rsidTr="00EF2B00">
        <w:tc>
          <w:tcPr>
            <w:tcW w:w="112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B01E09" w:rsidTr="00EF2B00">
        <w:tc>
          <w:tcPr>
            <w:tcW w:w="112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3279C6" w:rsidRPr="00B01E09" w:rsidRDefault="003279C6" w:rsidP="00F041DE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F041D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279C6" w:rsidRPr="00461778" w:rsidRDefault="003279C6" w:rsidP="00953B67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3279C6" w:rsidRPr="003279C6" w:rsidRDefault="003279C6" w:rsidP="00953B67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3279C6" w:rsidRPr="00461778" w:rsidTr="00EF2B00">
        <w:tc>
          <w:tcPr>
            <w:tcW w:w="106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(по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выполнения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(по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Значение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показателя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C94911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Размер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платы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461778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(возможные)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отклонения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от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установ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показателей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3279C6" w:rsidRPr="00461778" w:rsidTr="00EF2B00">
        <w:tc>
          <w:tcPr>
            <w:tcW w:w="106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461778"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461778" w:rsidRDefault="003279C6" w:rsidP="0046177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r w:rsidR="00C94911"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proofErr w:type="gram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очере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год)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461778" w:rsidTr="00EF2B00">
        <w:tc>
          <w:tcPr>
            <w:tcW w:w="106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 w:rsidR="00461778"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 w:rsidR="00461778"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 w:rsidR="00461778"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 w:rsidR="00461778"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 w:rsidR="00461778"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3279C6" w:rsidRPr="00461778" w:rsidRDefault="003279C6" w:rsidP="00953B6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C94911" w:rsidRPr="00461778"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3279C6" w:rsidRPr="00461778" w:rsidRDefault="00461778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="003279C6"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0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 w:rsid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</w:t>
            </w:r>
            <w:r w:rsidR="00F041DE"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F041DE"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про-цен-</w:t>
            </w:r>
          </w:p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3279C6" w:rsidRPr="00461778" w:rsidRDefault="00461778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="00F041DE"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461778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="00F041DE"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61778">
              <w:rPr>
                <w:color w:val="000000"/>
                <w:kern w:val="2"/>
                <w:sz w:val="24"/>
                <w:szCs w:val="24"/>
              </w:rPr>
              <w:t>лях</w:t>
            </w:r>
            <w:proofErr w:type="spellEnd"/>
          </w:p>
        </w:tc>
      </w:tr>
      <w:tr w:rsidR="003279C6" w:rsidRPr="00461778" w:rsidTr="00EF2B00">
        <w:tc>
          <w:tcPr>
            <w:tcW w:w="106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3279C6" w:rsidRPr="00461778" w:rsidTr="00EF2B00">
        <w:tc>
          <w:tcPr>
            <w:tcW w:w="106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61778" w:rsidTr="00EF2B00">
        <w:tc>
          <w:tcPr>
            <w:tcW w:w="106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61778" w:rsidTr="00EF2B00">
        <w:tc>
          <w:tcPr>
            <w:tcW w:w="106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61778" w:rsidTr="00EF2B00">
        <w:tc>
          <w:tcPr>
            <w:tcW w:w="106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953B67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3279C6" w:rsidRPr="00461778" w:rsidRDefault="003279C6" w:rsidP="00953B67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ЧАСТЬ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3.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Прочие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ном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3279C6" w:rsidRPr="00461778" w:rsidRDefault="003279C6" w:rsidP="00953B6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79C6" w:rsidRPr="00461778" w:rsidRDefault="003279C6" w:rsidP="00953B6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Основания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(условия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порядок)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для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досрочного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прекращения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выполнения</w:t>
      </w:r>
      <w:r w:rsidR="00461778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3279C6" w:rsidRPr="00461778" w:rsidRDefault="003279C6" w:rsidP="00953B67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</w:t>
      </w:r>
      <w:r w:rsidR="00461778" w:rsidRPr="00461778">
        <w:rPr>
          <w:color w:val="000000"/>
          <w:kern w:val="2"/>
          <w:sz w:val="28"/>
          <w:szCs w:val="28"/>
        </w:rPr>
        <w:t>__</w:t>
      </w: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</w:t>
      </w:r>
    </w:p>
    <w:p w:rsidR="003279C6" w:rsidRPr="00461778" w:rsidRDefault="003279C6" w:rsidP="00953B67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3279C6" w:rsidRPr="00461778" w:rsidRDefault="003279C6" w:rsidP="00461778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>2.</w:t>
      </w:r>
      <w:r w:rsidR="00F041DE"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Иная</w:t>
      </w:r>
      <w:r w:rsidR="00F041DE"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информация,</w:t>
      </w:r>
      <w:r w:rsidR="00F041DE"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необходимая</w:t>
      </w:r>
      <w:r w:rsidR="00F041DE"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для</w:t>
      </w:r>
      <w:r w:rsidR="00F041DE"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 w:rsidR="00461778"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</w:t>
      </w:r>
      <w:proofErr w:type="gramEnd"/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выполнением)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3279C6" w:rsidRPr="00461778" w:rsidRDefault="003279C6" w:rsidP="00953B67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1569" w:rsidRPr="00A01569" w:rsidRDefault="00A01569" w:rsidP="00953B67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279C6" w:rsidRPr="00461778" w:rsidRDefault="003279C6" w:rsidP="00953B67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3.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Порядок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</w:t>
      </w:r>
      <w:proofErr w:type="gramEnd"/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выполнением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</w:p>
    <w:p w:rsidR="003279C6" w:rsidRPr="00A01569" w:rsidRDefault="003279C6" w:rsidP="00953B67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3279C6" w:rsidRPr="00461778" w:rsidTr="0068277C"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B5191B" w:rsidRDefault="003279C6" w:rsidP="00B5191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Органы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B5191B">
              <w:rPr>
                <w:bCs/>
                <w:color w:val="000000"/>
                <w:kern w:val="2"/>
                <w:sz w:val="24"/>
                <w:szCs w:val="24"/>
              </w:rPr>
              <w:t>Администрации Милютинского района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,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br/>
              <w:t>осуществляющие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контроль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за</w:t>
            </w:r>
            <w:proofErr w:type="gramEnd"/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выполнением</w:t>
            </w:r>
          </w:p>
          <w:p w:rsidR="003279C6" w:rsidRPr="00461778" w:rsidRDefault="00B5191B" w:rsidP="00B5191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ного</w:t>
            </w:r>
            <w:r w:rsidR="00F041DE"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61778">
              <w:rPr>
                <w:bCs/>
                <w:color w:val="000000"/>
                <w:kern w:val="2"/>
                <w:sz w:val="24"/>
                <w:szCs w:val="24"/>
              </w:rPr>
              <w:t>задания</w:t>
            </w:r>
          </w:p>
        </w:tc>
      </w:tr>
      <w:tr w:rsidR="003279C6" w:rsidRPr="00461778" w:rsidTr="0068277C"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3279C6" w:rsidRPr="00461778" w:rsidTr="0068277C"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79C6" w:rsidRPr="00461778" w:rsidTr="0068277C"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3279C6" w:rsidRPr="00461778" w:rsidRDefault="003279C6" w:rsidP="00953B6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79C6" w:rsidRPr="00461778" w:rsidRDefault="003279C6" w:rsidP="0046177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отчетности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3279C6" w:rsidRPr="00461778" w:rsidRDefault="003279C6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4.1.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Периодичность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представления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отчетов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3279C6" w:rsidRPr="00461778" w:rsidRDefault="003279C6" w:rsidP="00461778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4.2.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Сроки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представления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отчетов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3279C6" w:rsidRPr="00461778" w:rsidRDefault="003279C6" w:rsidP="00461778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4.2.1.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Сроки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представления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предварительного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отчета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3279C6" w:rsidRPr="00461778" w:rsidRDefault="003279C6" w:rsidP="00461778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4.3.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Иные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отчетности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</w:t>
      </w:r>
    </w:p>
    <w:p w:rsidR="003279C6" w:rsidRPr="00461778" w:rsidRDefault="003279C6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461778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5.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Иные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показатели,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связанные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с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выполнением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="00B5191B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proofErr w:type="gramEnd"/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="00F041DE"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  <w:r w:rsidR="003B717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3279C6" w:rsidRPr="00461778" w:rsidRDefault="003279C6" w:rsidP="00F041DE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3279C6" w:rsidRPr="00A01569" w:rsidRDefault="003B7172" w:rsidP="003B7172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3279C6" w:rsidRPr="007E66F3" w:rsidRDefault="003279C6" w:rsidP="007E66F3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Номер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kern w:val="2"/>
          <w:sz w:val="28"/>
          <w:szCs w:val="28"/>
          <w:shd w:val="clear" w:color="auto" w:fill="FFFFFF"/>
        </w:rPr>
        <w:t>ного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задания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присваивается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информационной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системе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«Единая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автоматизированная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система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управления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общественными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финансами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Ростовской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области»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или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случае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формирования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="00B5191B">
        <w:rPr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kern w:val="2"/>
          <w:sz w:val="28"/>
          <w:szCs w:val="28"/>
          <w:shd w:val="clear" w:color="auto" w:fill="FFFFFF"/>
        </w:rPr>
        <w:t>ного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задания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="00C94911"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бумажном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носителе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–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присваивается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последовательно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соответствии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сквозной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279C6" w:rsidRPr="007E66F3" w:rsidRDefault="003279C6" w:rsidP="007E66F3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 w:rsidR="00C94911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27335E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27335E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>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оказанию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27335E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>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раздельно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27335E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3279C6" w:rsidRPr="007E66F3" w:rsidRDefault="003279C6" w:rsidP="007E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proofErr w:type="gramStart"/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27335E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(отраслевых)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региональном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отсутствии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дополнение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ним</w:t>
      </w:r>
      <w:r w:rsidR="00F041DE" w:rsidRPr="007E66F3">
        <w:rPr>
          <w:sz w:val="28"/>
          <w:szCs w:val="28"/>
        </w:rPr>
        <w:t xml:space="preserve"> </w:t>
      </w:r>
      <w:r w:rsidR="00C94911">
        <w:rPr>
          <w:sz w:val="28"/>
          <w:szCs w:val="28"/>
        </w:rPr>
        <w:t>–</w:t>
      </w:r>
      <w:r w:rsidR="00F041DE" w:rsidRPr="007E66F3">
        <w:rPr>
          <w:sz w:val="28"/>
          <w:szCs w:val="28"/>
        </w:rPr>
        <w:t xml:space="preserve"> </w:t>
      </w:r>
      <w:r w:rsidR="003B7172"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lastRenderedPageBreak/>
        <w:t>показателями,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характеризующими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качество,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установленными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необходимости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органом,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осуществляющим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функции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полномочия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учредителя</w:t>
      </w:r>
      <w:r w:rsidR="00F041DE" w:rsidRPr="007E66F3">
        <w:rPr>
          <w:sz w:val="28"/>
          <w:szCs w:val="28"/>
        </w:rPr>
        <w:t xml:space="preserve"> </w:t>
      </w:r>
      <w:r w:rsidR="0027335E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бюджетных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автономных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учреждений,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главным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распорядителем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средств</w:t>
      </w:r>
      <w:r w:rsidR="00F041DE" w:rsidRPr="007E66F3">
        <w:rPr>
          <w:sz w:val="28"/>
          <w:szCs w:val="28"/>
        </w:rPr>
        <w:t xml:space="preserve"> </w:t>
      </w:r>
      <w:r w:rsidR="0027335E">
        <w:rPr>
          <w:sz w:val="28"/>
          <w:szCs w:val="28"/>
        </w:rPr>
        <w:t xml:space="preserve">местного </w:t>
      </w:r>
      <w:r w:rsidRPr="007E66F3">
        <w:rPr>
          <w:sz w:val="28"/>
          <w:szCs w:val="28"/>
        </w:rPr>
        <w:t>бюджета,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ведении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которого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находятся</w:t>
      </w:r>
      <w:r w:rsidR="00F041DE" w:rsidRPr="007E66F3">
        <w:rPr>
          <w:sz w:val="28"/>
          <w:szCs w:val="28"/>
        </w:rPr>
        <w:t xml:space="preserve"> </w:t>
      </w:r>
      <w:r w:rsidR="0027335E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казенные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учреждения,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измерения.</w:t>
      </w:r>
    </w:p>
    <w:p w:rsidR="003279C6" w:rsidRPr="007E66F3" w:rsidRDefault="003279C6" w:rsidP="007E66F3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="00F041DE" w:rsidRPr="007E66F3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соответствии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общероссийскими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базовыми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(отраслевыми)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перечнями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региональным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перечнем.</w:t>
      </w:r>
    </w:p>
    <w:p w:rsidR="003279C6" w:rsidRPr="007E66F3" w:rsidRDefault="003279C6" w:rsidP="007E66F3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proofErr w:type="gramStart"/>
      <w:r w:rsidR="00F041DE"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соответствии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кодом,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указанным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общероссийских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базовых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(отраслевых)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перечнях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региональном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перечне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наличии).</w:t>
      </w:r>
    </w:p>
    <w:p w:rsidR="003279C6" w:rsidRPr="007E66F3" w:rsidRDefault="003279C6" w:rsidP="007E66F3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="00F041DE"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случае,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для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разных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устанавливаются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различные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(возможных)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или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указанные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устанавливаются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абсолютных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величинах.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случаях,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если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единицей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объема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является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целом,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показатель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указывается.</w:t>
      </w:r>
    </w:p>
    <w:p w:rsidR="003279C6" w:rsidRPr="007E66F3" w:rsidRDefault="003279C6" w:rsidP="007E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proofErr w:type="gramStart"/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</w:t>
      </w:r>
      <w:proofErr w:type="gramEnd"/>
      <w:r w:rsidRPr="007E66F3">
        <w:rPr>
          <w:sz w:val="28"/>
          <w:szCs w:val="28"/>
        </w:rPr>
        <w:t>аполняется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если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платной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основе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 w:rsidR="00F041DE" w:rsidRPr="007E66F3">
        <w:rPr>
          <w:sz w:val="28"/>
          <w:szCs w:val="28"/>
        </w:rPr>
        <w:t xml:space="preserve"> </w:t>
      </w:r>
      <w:r w:rsidR="00C94911">
        <w:rPr>
          <w:sz w:val="28"/>
          <w:szCs w:val="28"/>
        </w:rPr>
        <w:br/>
      </w:r>
      <w:r w:rsidRPr="007E66F3">
        <w:rPr>
          <w:sz w:val="28"/>
          <w:szCs w:val="28"/>
        </w:rPr>
        <w:t>с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законодательством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Российской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Федерации</w:t>
      </w:r>
      <w:r w:rsidR="0027335E">
        <w:rPr>
          <w:sz w:val="28"/>
          <w:szCs w:val="28"/>
        </w:rPr>
        <w:t>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Ростовской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области</w:t>
      </w:r>
      <w:r w:rsidR="00E5710C">
        <w:rPr>
          <w:sz w:val="28"/>
          <w:szCs w:val="28"/>
        </w:rPr>
        <w:t xml:space="preserve">, </w:t>
      </w:r>
      <w:r w:rsidR="0027335E">
        <w:rPr>
          <w:sz w:val="28"/>
          <w:szCs w:val="28"/>
        </w:rPr>
        <w:t>Милютинского района</w:t>
      </w:r>
      <w:r w:rsidR="00E5710C">
        <w:rPr>
          <w:sz w:val="28"/>
          <w:szCs w:val="28"/>
        </w:rPr>
        <w:t xml:space="preserve"> и </w:t>
      </w:r>
      <w:r w:rsidR="00E5710C">
        <w:rPr>
          <w:kern w:val="2"/>
          <w:sz w:val="28"/>
          <w:szCs w:val="28"/>
        </w:rPr>
        <w:t>Лукичевского сельского поселения</w:t>
      </w:r>
      <w:r w:rsidR="0027335E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рамках</w:t>
      </w:r>
      <w:r w:rsidR="00F041DE" w:rsidRPr="007E66F3">
        <w:rPr>
          <w:sz w:val="28"/>
          <w:szCs w:val="28"/>
        </w:rPr>
        <w:t xml:space="preserve"> </w:t>
      </w:r>
      <w:r w:rsidR="0027335E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задания.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платной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основе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сверх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установленного</w:t>
      </w:r>
      <w:r w:rsidR="00F041DE" w:rsidRPr="007E66F3">
        <w:rPr>
          <w:sz w:val="28"/>
          <w:szCs w:val="28"/>
        </w:rPr>
        <w:t xml:space="preserve"> </w:t>
      </w:r>
      <w:r w:rsidR="0027335E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указанный</w:t>
      </w:r>
      <w:r w:rsidR="0027335E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показатель</w:t>
      </w:r>
      <w:r w:rsidR="0027335E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формируется.</w:t>
      </w:r>
    </w:p>
    <w:p w:rsidR="003279C6" w:rsidRPr="007E66F3" w:rsidRDefault="003279C6" w:rsidP="007E66F3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F15D5">
        <w:rPr>
          <w:color w:val="000000"/>
          <w:kern w:val="2"/>
          <w:sz w:val="28"/>
          <w:szCs w:val="28"/>
          <w:shd w:val="clear" w:color="auto" w:fill="FFFFFF"/>
        </w:rPr>
        <w:t>муниципальн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F15D5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>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(работ)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выполнению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(работ)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раздельно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3279C6" w:rsidRPr="007E66F3" w:rsidRDefault="003279C6" w:rsidP="007E66F3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Start"/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целом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F15D5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ному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заданию.</w:t>
      </w:r>
    </w:p>
    <w:p w:rsidR="003279C6" w:rsidRPr="007E66F3" w:rsidRDefault="003279C6" w:rsidP="007E66F3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proofErr w:type="gramStart"/>
      <w:r w:rsidR="00F041DE"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proofErr w:type="gramEnd"/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числе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иных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показателей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может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быть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допустимое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(возможное)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6933E0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(части</w:t>
      </w:r>
      <w:r w:rsidR="00F041DE" w:rsidRPr="007E66F3">
        <w:rPr>
          <w:sz w:val="28"/>
          <w:szCs w:val="28"/>
        </w:rPr>
        <w:t xml:space="preserve"> </w:t>
      </w:r>
      <w:r w:rsidR="006933E0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пределах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оно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(его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часть)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считается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выполненным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принятии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органом,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осуществляющим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функции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полномочия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учредителя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отношении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6933E0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бюджетных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(или)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автономных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учреждений,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главным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распорядителем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средств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6933E0">
        <w:rPr>
          <w:color w:val="000000"/>
          <w:kern w:val="2"/>
          <w:sz w:val="28"/>
          <w:szCs w:val="28"/>
          <w:shd w:val="clear" w:color="auto" w:fill="FFFFFF"/>
        </w:rPr>
        <w:t>ме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стного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бюджета,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ведении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находятся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6933E0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казенные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учреждения,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решения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(возможного)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6933E0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пределах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которого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оно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считается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выполненным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C94911"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процентах).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этом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случае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допустимые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(возможные)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отклонения,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предусмотренные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пунктах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3.1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3.2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настоящего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6933E0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задания,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заполняются.</w:t>
      </w:r>
      <w:r w:rsidR="00F041DE"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требования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представлении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ежемесячных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ежеквартальных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отчетов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выполнении</w:t>
      </w:r>
      <w:r w:rsidR="00F041DE" w:rsidRPr="007E66F3">
        <w:rPr>
          <w:sz w:val="28"/>
          <w:szCs w:val="28"/>
        </w:rPr>
        <w:t xml:space="preserve"> </w:t>
      </w:r>
      <w:r w:rsidR="006933E0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устанавливаются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 w:rsidR="00F041DE" w:rsidRPr="007E66F3">
        <w:rPr>
          <w:sz w:val="28"/>
          <w:szCs w:val="28"/>
        </w:rPr>
        <w:t xml:space="preserve"> </w:t>
      </w:r>
      <w:r w:rsidR="006933E0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F041DE" w:rsidRPr="007E66F3">
        <w:rPr>
          <w:sz w:val="28"/>
          <w:szCs w:val="28"/>
        </w:rPr>
        <w:t xml:space="preserve"> </w:t>
      </w:r>
      <w:r w:rsidR="006933E0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величинах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как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для</w:t>
      </w:r>
      <w:r w:rsidR="00F041DE" w:rsidRPr="007E66F3">
        <w:rPr>
          <w:sz w:val="28"/>
          <w:szCs w:val="28"/>
        </w:rPr>
        <w:t xml:space="preserve"> </w:t>
      </w:r>
      <w:r w:rsidR="006933E0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целом,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так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относительно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части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F041DE" w:rsidRPr="007E66F3">
        <w:rPr>
          <w:sz w:val="28"/>
          <w:szCs w:val="28"/>
        </w:rPr>
        <w:t xml:space="preserve"> </w:t>
      </w:r>
      <w:r w:rsidR="006933E0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proofErr w:type="gramEnd"/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года)</w:t>
      </w:r>
      <w:proofErr w:type="gramStart"/>
      <w:r w:rsidRPr="007E66F3">
        <w:rPr>
          <w:sz w:val="28"/>
          <w:szCs w:val="28"/>
        </w:rPr>
        <w:t>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279C6" w:rsidRPr="003279C6" w:rsidRDefault="003279C6" w:rsidP="00F041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279C6" w:rsidRPr="003279C6" w:rsidRDefault="003279C6" w:rsidP="00EF2B00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1.3.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Приложение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3279C6" w:rsidRPr="003279C6" w:rsidRDefault="003279C6" w:rsidP="00F041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279C6" w:rsidRPr="003279C6" w:rsidRDefault="003279C6" w:rsidP="00F041DE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«Приложение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</w:p>
    <w:p w:rsidR="003279C6" w:rsidRPr="003279C6" w:rsidRDefault="003279C6" w:rsidP="00F041DE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3279C6" w:rsidRPr="003279C6" w:rsidRDefault="003279C6" w:rsidP="00F041DE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 w:rsidR="00F041DE">
        <w:rPr>
          <w:kern w:val="2"/>
          <w:sz w:val="28"/>
          <w:szCs w:val="28"/>
        </w:rPr>
        <w:t xml:space="preserve"> </w:t>
      </w:r>
      <w:r w:rsidR="007E6672">
        <w:rPr>
          <w:kern w:val="2"/>
          <w:sz w:val="28"/>
          <w:szCs w:val="28"/>
        </w:rPr>
        <w:t>муниципаль</w:t>
      </w:r>
      <w:r w:rsidRPr="003279C6">
        <w:rPr>
          <w:kern w:val="2"/>
          <w:sz w:val="28"/>
          <w:szCs w:val="28"/>
        </w:rPr>
        <w:t>ного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 w:rsidR="00F041DE">
        <w:rPr>
          <w:kern w:val="2"/>
          <w:sz w:val="28"/>
          <w:szCs w:val="28"/>
        </w:rPr>
        <w:t xml:space="preserve"> </w:t>
      </w:r>
      <w:r w:rsidR="007E6672">
        <w:rPr>
          <w:kern w:val="2"/>
          <w:sz w:val="28"/>
          <w:szCs w:val="28"/>
        </w:rPr>
        <w:t>муниципаль</w:t>
      </w:r>
      <w:r w:rsidRPr="003279C6">
        <w:rPr>
          <w:kern w:val="2"/>
          <w:sz w:val="28"/>
          <w:szCs w:val="28"/>
        </w:rPr>
        <w:t>ных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услуг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 w:rsidR="00F041DE">
        <w:rPr>
          <w:kern w:val="2"/>
          <w:sz w:val="28"/>
          <w:szCs w:val="28"/>
        </w:rPr>
        <w:t xml:space="preserve"> </w:t>
      </w:r>
      <w:r w:rsidR="007E6672">
        <w:rPr>
          <w:kern w:val="2"/>
          <w:sz w:val="28"/>
          <w:szCs w:val="28"/>
        </w:rPr>
        <w:t>муниципаль</w:t>
      </w:r>
      <w:r w:rsidRPr="003279C6">
        <w:rPr>
          <w:kern w:val="2"/>
          <w:sz w:val="28"/>
          <w:szCs w:val="28"/>
        </w:rPr>
        <w:t>ных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 w:rsidR="00F041DE">
        <w:rPr>
          <w:kern w:val="2"/>
          <w:sz w:val="28"/>
          <w:szCs w:val="28"/>
        </w:rPr>
        <w:t xml:space="preserve"> </w:t>
      </w:r>
      <w:r w:rsidR="00E5710C">
        <w:rPr>
          <w:kern w:val="2"/>
          <w:sz w:val="28"/>
          <w:szCs w:val="28"/>
        </w:rPr>
        <w:t>Лукичевского сельского поселения</w:t>
      </w:r>
      <w:r w:rsidR="00E5710C" w:rsidRPr="003279C6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 w:rsidR="00F041DE">
        <w:rPr>
          <w:kern w:val="2"/>
          <w:sz w:val="28"/>
          <w:szCs w:val="28"/>
        </w:rPr>
        <w:t xml:space="preserve"> </w:t>
      </w:r>
      <w:r w:rsidR="007E6672">
        <w:rPr>
          <w:kern w:val="2"/>
          <w:sz w:val="28"/>
          <w:szCs w:val="28"/>
        </w:rPr>
        <w:t>муниципаль</w:t>
      </w:r>
      <w:r w:rsidRPr="003279C6">
        <w:rPr>
          <w:kern w:val="2"/>
          <w:sz w:val="28"/>
          <w:szCs w:val="28"/>
        </w:rPr>
        <w:t>ного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</w:p>
    <w:p w:rsidR="003279C6" w:rsidRDefault="003279C6" w:rsidP="00F041DE">
      <w:pPr>
        <w:autoSpaceDE w:val="0"/>
        <w:autoSpaceDN w:val="0"/>
        <w:jc w:val="both"/>
        <w:rPr>
          <w:kern w:val="2"/>
          <w:sz w:val="22"/>
        </w:rPr>
      </w:pPr>
    </w:p>
    <w:p w:rsidR="00C94911" w:rsidRPr="003279C6" w:rsidRDefault="00C94911" w:rsidP="00F041DE">
      <w:pPr>
        <w:autoSpaceDE w:val="0"/>
        <w:autoSpaceDN w:val="0"/>
        <w:jc w:val="both"/>
        <w:rPr>
          <w:kern w:val="2"/>
          <w:sz w:val="22"/>
        </w:rPr>
      </w:pPr>
    </w:p>
    <w:p w:rsidR="003279C6" w:rsidRPr="003B7172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ВЫПОЛНЕНИИ</w:t>
      </w:r>
    </w:p>
    <w:p w:rsidR="003279C6" w:rsidRPr="003B7172" w:rsidRDefault="00D10EF6" w:rsidP="00F041DE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9" o:spid="_x0000_s1030" type="#_x0000_t202" style="position:absolute;left:0;text-align:left;margin-left:493.75pt;margin-top:3.4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7E6672" w:rsidRDefault="007E6672" w:rsidP="003279C6"/>
              </w:txbxContent>
            </v:textbox>
          </v:shape>
        </w:pict>
      </w:r>
      <w:r w:rsidR="007E6672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№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color w:val="000000"/>
          <w:kern w:val="2"/>
          <w:sz w:val="28"/>
          <w:szCs w:val="28"/>
          <w:vertAlign w:val="superscript"/>
        </w:rPr>
        <w:t>1</w:t>
      </w:r>
    </w:p>
    <w:p w:rsidR="003279C6" w:rsidRPr="003B7172" w:rsidRDefault="00D10EF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10EF6"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Style w:val="ad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7E6672" w:rsidRPr="008F4987" w:rsidTr="0068277C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E6672" w:rsidRPr="008F4987" w:rsidRDefault="007E6672" w:rsidP="0068277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E6672" w:rsidRPr="008F4987" w:rsidRDefault="007E6672" w:rsidP="0068277C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7E6672" w:rsidRPr="008F4987" w:rsidTr="0068277C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7E6672" w:rsidRPr="008F4987" w:rsidTr="0068277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6672" w:rsidRPr="008F4987" w:rsidTr="0068277C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6672" w:rsidRPr="008F4987" w:rsidTr="0068277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6672" w:rsidRPr="008F4987" w:rsidTr="0068277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6672" w:rsidRPr="008F4987" w:rsidTr="0068277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E6672" w:rsidRPr="008F4987" w:rsidTr="0068277C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6672" w:rsidRPr="008F4987" w:rsidRDefault="007E6672" w:rsidP="0068277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6672" w:rsidRPr="008F4987" w:rsidRDefault="007E6672" w:rsidP="0068277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6672" w:rsidRPr="00B72538" w:rsidRDefault="007E6672" w:rsidP="003279C6"/>
              </w:txbxContent>
            </v:textbox>
          </v:shape>
        </w:pict>
      </w:r>
    </w:p>
    <w:p w:rsidR="003279C6" w:rsidRPr="003B7172" w:rsidRDefault="003279C6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год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период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годов</w:t>
      </w:r>
    </w:p>
    <w:p w:rsidR="003279C6" w:rsidRPr="003B7172" w:rsidRDefault="003279C6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«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____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»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__________________________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20___</w:t>
      </w:r>
      <w:r w:rsidR="00F041D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3279C6" w:rsidRPr="003B7172" w:rsidRDefault="003279C6" w:rsidP="00F041DE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79C6" w:rsidRPr="003B7172" w:rsidRDefault="003279C6" w:rsidP="00F041DE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79C6" w:rsidRPr="003B7172" w:rsidSect="00DD20B9">
          <w:headerReference w:type="even" r:id="rId12"/>
          <w:headerReference w:type="defaul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79C6" w:rsidRPr="003B7172" w:rsidRDefault="003279C6" w:rsidP="00F041DE">
      <w:pPr>
        <w:rPr>
          <w:kern w:val="2"/>
          <w:sz w:val="28"/>
          <w:szCs w:val="28"/>
        </w:rPr>
      </w:pP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E6672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5710C">
        <w:rPr>
          <w:kern w:val="2"/>
          <w:sz w:val="28"/>
          <w:szCs w:val="28"/>
        </w:rPr>
        <w:t>Лукичевского сельского поселения</w:t>
      </w:r>
      <w:r w:rsidR="00E5710C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</w:t>
      </w:r>
      <w:r w:rsidR="008F4987">
        <w:rPr>
          <w:bCs/>
          <w:color w:val="000000"/>
          <w:kern w:val="2"/>
          <w:sz w:val="28"/>
          <w:szCs w:val="28"/>
          <w:shd w:val="clear" w:color="auto" w:fill="FFFFFF"/>
        </w:rPr>
        <w:t>______________</w:t>
      </w:r>
    </w:p>
    <w:p w:rsidR="003279C6" w:rsidRPr="003B7172" w:rsidRDefault="00F041DE" w:rsidP="00F041DE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 xml:space="preserve"> </w:t>
      </w:r>
      <w:r w:rsidR="003279C6"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Виды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деятельности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="00E5710C">
        <w:rPr>
          <w:kern w:val="2"/>
          <w:sz w:val="28"/>
          <w:szCs w:val="28"/>
        </w:rPr>
        <w:t>Лукичевского сельского поселения</w:t>
      </w:r>
      <w:r w:rsidR="00E5710C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</w:t>
      </w:r>
      <w:r w:rsidR="008F4987">
        <w:rPr>
          <w:bCs/>
          <w:color w:val="000000"/>
          <w:kern w:val="2"/>
          <w:sz w:val="28"/>
          <w:szCs w:val="28"/>
          <w:shd w:val="clear" w:color="auto" w:fill="FFFFFF"/>
        </w:rPr>
        <w:t>_____________</w:t>
      </w:r>
    </w:p>
    <w:p w:rsidR="003279C6" w:rsidRPr="003B7172" w:rsidRDefault="003279C6" w:rsidP="00F041DE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3279C6" w:rsidRPr="003279C6" w:rsidRDefault="003279C6" w:rsidP="00F041D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</w:t>
      </w:r>
      <w:r w:rsidR="00F041DE"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kern w:val="2"/>
          <w:sz w:val="28"/>
          <w:szCs w:val="28"/>
        </w:rPr>
        <w:t>__________________________________________________________________________________________</w:t>
      </w:r>
      <w:r w:rsidR="00F041DE">
        <w:rPr>
          <w:bCs/>
          <w:kern w:val="2"/>
          <w:sz w:val="24"/>
          <w:szCs w:val="24"/>
        </w:rPr>
        <w:t xml:space="preserve"> </w:t>
      </w:r>
    </w:p>
    <w:p w:rsidR="003279C6" w:rsidRPr="003B7172" w:rsidRDefault="003279C6" w:rsidP="00F041D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(указывается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соответствии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периодичностью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предоставления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отчета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End"/>
    </w:p>
    <w:p w:rsidR="003279C6" w:rsidRPr="003279C6" w:rsidRDefault="003279C6" w:rsidP="00F041DE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3279C6" w:rsidRPr="003279C6" w:rsidSect="00DD20B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F2CE7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ного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задания,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установленной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F2CE7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м</w:t>
      </w:r>
      <w:r w:rsidR="00F041DE"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>задании)</w:t>
      </w:r>
      <w:proofErr w:type="gramEnd"/>
    </w:p>
    <w:p w:rsidR="003279C6" w:rsidRPr="003B7172" w:rsidRDefault="003279C6" w:rsidP="00F041DE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оказываемых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ных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услугах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3279C6" w:rsidRPr="003B7172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79C6" w:rsidRPr="003B7172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РАЗДЕЛ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3279C6" w:rsidRPr="003B7172" w:rsidRDefault="003279C6" w:rsidP="00F041DE">
      <w:pPr>
        <w:rPr>
          <w:color w:val="000000"/>
          <w:kern w:val="2"/>
          <w:sz w:val="28"/>
          <w:szCs w:val="28"/>
        </w:rPr>
      </w:pPr>
    </w:p>
    <w:p w:rsidR="003279C6" w:rsidRPr="003B7172" w:rsidRDefault="00D10EF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10EF6">
        <w:rPr>
          <w:noProof/>
          <w:color w:val="000000"/>
          <w:kern w:val="2"/>
          <w:sz w:val="28"/>
          <w:szCs w:val="28"/>
        </w:rPr>
        <w:pict>
          <v:shape id="Поле 7" o:spid="_x0000_s1032" type="#_x0000_t202" style="position:absolute;margin-left:544.35pt;margin-top:6.1pt;width:192.45pt;height:9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7E6672" w:rsidRPr="00334FCF" w:rsidTr="0068277C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6672" w:rsidRPr="00B9607D" w:rsidRDefault="007E6672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E6672" w:rsidRPr="00B9607D" w:rsidRDefault="007E6672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E6672" w:rsidRPr="00B9607D" w:rsidRDefault="007E6672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E6672" w:rsidRPr="00334FCF" w:rsidRDefault="007E6672" w:rsidP="0068277C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6672" w:rsidRPr="00334FCF" w:rsidRDefault="007E6672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6672" w:rsidRPr="00334FCF" w:rsidRDefault="007E6672" w:rsidP="003279C6"/>
              </w:txbxContent>
            </v:textbox>
          </v:shape>
        </w:pic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</w:t>
      </w:r>
    </w:p>
    <w:p w:rsidR="003279C6" w:rsidRPr="003B7172" w:rsidRDefault="003279C6" w:rsidP="00F041DE">
      <w:pPr>
        <w:outlineLvl w:val="3"/>
        <w:rPr>
          <w:bCs/>
          <w:kern w:val="2"/>
          <w:sz w:val="28"/>
          <w:szCs w:val="28"/>
        </w:rPr>
      </w:pPr>
      <w:r w:rsidRPr="003B7172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="00F041DE"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Категории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(или)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</w:p>
    <w:p w:rsidR="003279C6" w:rsidRPr="003B7172" w:rsidRDefault="007F2CE7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3279C6" w:rsidRPr="003B7172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3.1.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3279C6" w:rsidRPr="003B7172" w:rsidRDefault="003279C6" w:rsidP="00F041DE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3279C6" w:rsidRPr="003B7172" w:rsidTr="00EF2B00">
        <w:tc>
          <w:tcPr>
            <w:tcW w:w="37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="003B7172"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номер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 w:rsidR="003B7172"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3B7172" w:rsidRDefault="003279C6" w:rsidP="007F2CE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содержание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7F2CE7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279C6" w:rsidRPr="003B7172" w:rsidRDefault="003279C6" w:rsidP="007F2CE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условия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(формы)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оказания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7F2CE7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3279C6" w:rsidRPr="003B7172" w:rsidRDefault="003279C6" w:rsidP="007F2CE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Показатель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качества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7F2CE7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ной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</w:tr>
      <w:tr w:rsidR="003279C6" w:rsidRPr="003B7172" w:rsidTr="00EF2B00">
        <w:tc>
          <w:tcPr>
            <w:tcW w:w="37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диница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измерения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="003279C6"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="003279C6"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="003279C6" w:rsidRPr="003B7172">
              <w:rPr>
                <w:color w:val="000000"/>
                <w:kern w:val="2"/>
                <w:sz w:val="24"/>
                <w:szCs w:val="24"/>
              </w:rPr>
              <w:t>,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="003279C6"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kern w:val="2"/>
                <w:sz w:val="24"/>
                <w:szCs w:val="24"/>
              </w:rPr>
              <w:t>П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279C6" w:rsidRPr="003B7172" w:rsidTr="00EF2B00">
        <w:tc>
          <w:tcPr>
            <w:tcW w:w="37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 w:rsidR="003B7172"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 w:rsidR="003B7172"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70" w:type="pc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3279C6" w:rsidRPr="003B7172" w:rsidRDefault="00F041DE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в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2CE7">
              <w:rPr>
                <w:color w:val="000000"/>
                <w:kern w:val="2"/>
                <w:sz w:val="24"/>
                <w:szCs w:val="24"/>
              </w:rPr>
              <w:t>муници-паль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ном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задании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3279C6" w:rsidRPr="003B7172" w:rsidRDefault="003B7172" w:rsidP="007F2CE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="003279C6"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="003279C6" w:rsidRPr="003B7172">
              <w:rPr>
                <w:bCs/>
                <w:sz w:val="24"/>
                <w:szCs w:val="24"/>
              </w:rPr>
              <w:t>дено</w:t>
            </w:r>
            <w:proofErr w:type="spellEnd"/>
            <w:proofErr w:type="gramEnd"/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в</w:t>
            </w:r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F2CE7">
              <w:rPr>
                <w:bCs/>
                <w:sz w:val="24"/>
                <w:szCs w:val="24"/>
              </w:rPr>
              <w:t>муници-пальном</w:t>
            </w:r>
            <w:proofErr w:type="spellEnd"/>
            <w:r w:rsidR="007F2CE7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задании</w:t>
            </w:r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на</w:t>
            </w:r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t>-</w:t>
            </w:r>
            <w:r w:rsidR="003279C6" w:rsidRPr="003B7172">
              <w:rPr>
                <w:bCs/>
                <w:sz w:val="24"/>
                <w:szCs w:val="24"/>
              </w:rPr>
              <w:t>ную</w:t>
            </w:r>
            <w:proofErr w:type="spellEnd"/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дату</w:t>
            </w:r>
            <w:r w:rsidR="003279C6" w:rsidRPr="003B7172">
              <w:rPr>
                <w:bCs/>
                <w:sz w:val="24"/>
                <w:szCs w:val="24"/>
                <w:vertAlign w:val="superscript"/>
              </w:rPr>
              <w:t>3</w:t>
            </w:r>
            <w:r w:rsidR="00F041DE" w:rsidRPr="003B7172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4" w:history="1">
              <w:r w:rsidR="00F041DE"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3279C6" w:rsidRPr="003B7172" w:rsidRDefault="003B7172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на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3279C6" w:rsidRPr="003B7172" w:rsidRDefault="00F041DE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дату</w:t>
            </w:r>
            <w:proofErr w:type="gramStart"/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375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279C6" w:rsidRPr="003B7172" w:rsidTr="00EF2B00">
        <w:tc>
          <w:tcPr>
            <w:tcW w:w="37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37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37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37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279C6" w:rsidRPr="003B7172" w:rsidRDefault="003279C6" w:rsidP="00F041DE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3279C6" w:rsidRPr="003B7172" w:rsidRDefault="003279C6" w:rsidP="00EF2B00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bCs/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ной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3279C6" w:rsidRPr="004937CB" w:rsidRDefault="003279C6" w:rsidP="00F041D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3279C6" w:rsidRPr="003B7172" w:rsidTr="00EF2B00">
        <w:tc>
          <w:tcPr>
            <w:tcW w:w="1135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3B7172" w:rsidRDefault="003279C6" w:rsidP="007F2C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7F2CE7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3279C6" w:rsidRPr="003B7172" w:rsidRDefault="003279C6" w:rsidP="007F2C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оказания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7F2CE7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3279C6" w:rsidRPr="003B7172" w:rsidRDefault="003279C6" w:rsidP="007F2CE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Показатель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7F2CE7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платы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тариф)</w:t>
            </w:r>
          </w:p>
        </w:tc>
      </w:tr>
      <w:tr w:rsidR="003279C6" w:rsidRPr="003B7172" w:rsidTr="00EF2B00"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="003279C6"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="003279C6"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="003279C6" w:rsidRPr="003B7172">
              <w:rPr>
                <w:color w:val="000000"/>
                <w:kern w:val="2"/>
                <w:sz w:val="24"/>
                <w:szCs w:val="24"/>
              </w:rPr>
              <w:t>,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="003279C6" w:rsidRPr="003B7172">
              <w:rPr>
                <w:color w:val="000000"/>
                <w:kern w:val="2"/>
                <w:sz w:val="24"/>
                <w:szCs w:val="24"/>
              </w:rPr>
              <w:t>)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ри</w:t>
            </w:r>
            <w:r w:rsidR="00C94911" w:rsidRPr="003B7172"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чина</w:t>
            </w:r>
            <w:proofErr w:type="spellEnd"/>
            <w:proofErr w:type="gram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="00C94911" w:rsidRPr="003B7172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="00C94911" w:rsidRPr="003B7172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 w:rsidR="00F41AA6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 w:rsidR="00C94911" w:rsidRPr="003B7172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ОКЕИ</w:t>
            </w:r>
          </w:p>
        </w:tc>
        <w:tc>
          <w:tcPr>
            <w:tcW w:w="991" w:type="dxa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7F2CE7">
              <w:rPr>
                <w:bCs/>
                <w:color w:val="000000"/>
                <w:kern w:val="2"/>
                <w:sz w:val="24"/>
                <w:szCs w:val="24"/>
              </w:rPr>
              <w:t>муници-паль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proofErr w:type="spellEnd"/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color w:val="000000"/>
                <w:kern w:val="2"/>
                <w:sz w:val="24"/>
                <w:szCs w:val="24"/>
              </w:rPr>
              <w:t>задании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</w:t>
            </w:r>
            <w:r w:rsidR="00F041DE"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</w:tcPr>
          <w:p w:rsidR="003279C6" w:rsidRPr="003B7172" w:rsidRDefault="004937CB" w:rsidP="007F2CE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="003279C6"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="003279C6" w:rsidRPr="003B7172">
              <w:rPr>
                <w:bCs/>
                <w:sz w:val="24"/>
                <w:szCs w:val="24"/>
              </w:rPr>
              <w:t>ждено</w:t>
            </w:r>
            <w:proofErr w:type="spellEnd"/>
            <w:proofErr w:type="gramEnd"/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в</w:t>
            </w:r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F2CE7">
              <w:rPr>
                <w:bCs/>
                <w:sz w:val="24"/>
                <w:szCs w:val="24"/>
              </w:rPr>
              <w:t>муни-ципальном</w:t>
            </w:r>
            <w:proofErr w:type="spellEnd"/>
            <w:r w:rsidR="007F2CE7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задании</w:t>
            </w:r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на</w:t>
            </w:r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bCs/>
                <w:sz w:val="24"/>
                <w:szCs w:val="24"/>
              </w:rPr>
              <w:t>от</w:t>
            </w:r>
            <w:r w:rsidR="00C94911" w:rsidRPr="003B7172">
              <w:rPr>
                <w:bCs/>
                <w:sz w:val="24"/>
                <w:szCs w:val="24"/>
              </w:rPr>
              <w:t>-</w:t>
            </w:r>
            <w:r w:rsidR="003279C6" w:rsidRPr="003B7172">
              <w:rPr>
                <w:bCs/>
                <w:sz w:val="24"/>
                <w:szCs w:val="24"/>
              </w:rPr>
              <w:t>четную</w:t>
            </w:r>
            <w:proofErr w:type="spellEnd"/>
            <w:r w:rsidR="00F041DE" w:rsidRPr="003B7172">
              <w:rPr>
                <w:bCs/>
                <w:sz w:val="24"/>
                <w:szCs w:val="24"/>
              </w:rPr>
              <w:t xml:space="preserve"> </w:t>
            </w:r>
            <w:r w:rsidR="003279C6" w:rsidRPr="003B7172">
              <w:rPr>
                <w:bCs/>
                <w:sz w:val="24"/>
                <w:szCs w:val="24"/>
              </w:rPr>
              <w:t>дату</w:t>
            </w:r>
            <w:r w:rsidR="003279C6" w:rsidRPr="003B7172">
              <w:rPr>
                <w:bCs/>
                <w:sz w:val="24"/>
                <w:szCs w:val="24"/>
                <w:vertAlign w:val="superscript"/>
              </w:rPr>
              <w:t>3</w:t>
            </w:r>
            <w:r w:rsidR="00F041DE" w:rsidRPr="003B7172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5" w:history="1">
              <w:r w:rsidR="00F041DE"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79C6" w:rsidRPr="003B7172" w:rsidRDefault="004937CB" w:rsidP="004937CB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на</w:t>
            </w:r>
            <w:r w:rsidR="00F041DE"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3B7172">
              <w:rPr>
                <w:color w:val="000000"/>
                <w:kern w:val="2"/>
                <w:sz w:val="24"/>
                <w:szCs w:val="24"/>
              </w:rPr>
              <w:t>отчет</w:t>
            </w:r>
            <w:r w:rsidR="00C94911" w:rsidRPr="003B7172"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3279C6" w:rsidRPr="003B7172" w:rsidRDefault="00F041DE" w:rsidP="004937CB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3B7172">
              <w:rPr>
                <w:color w:val="000000"/>
                <w:kern w:val="2"/>
                <w:sz w:val="24"/>
                <w:szCs w:val="24"/>
              </w:rPr>
              <w:t>дату</w:t>
            </w:r>
            <w:proofErr w:type="gramStart"/>
            <w:r w:rsidR="003279C6"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3279C6" w:rsidRPr="003B7172" w:rsidTr="00EF2B00">
        <w:tc>
          <w:tcPr>
            <w:tcW w:w="1135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3B7172" w:rsidTr="00EF2B00">
        <w:tc>
          <w:tcPr>
            <w:tcW w:w="1135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3B7172" w:rsidRDefault="003279C6" w:rsidP="004937C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3279C6" w:rsidRPr="004937CB" w:rsidRDefault="003279C6" w:rsidP="00F041D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3279C6" w:rsidRPr="004937CB" w:rsidRDefault="003279C6" w:rsidP="008E66C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3279C6" w:rsidRPr="004937CB" w:rsidRDefault="003279C6" w:rsidP="00F041DE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3279C6" w:rsidRDefault="003279C6" w:rsidP="00F041DE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4937CB" w:rsidRPr="004937CB" w:rsidRDefault="004937CB" w:rsidP="00F041DE">
      <w:pPr>
        <w:jc w:val="center"/>
        <w:outlineLvl w:val="3"/>
        <w:rPr>
          <w:bCs/>
          <w:kern w:val="2"/>
          <w:sz w:val="28"/>
          <w:szCs w:val="28"/>
        </w:rPr>
      </w:pPr>
    </w:p>
    <w:p w:rsidR="003279C6" w:rsidRPr="004937CB" w:rsidRDefault="00D10EF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10EF6"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margin-left:597.4pt;margin-top:4.2pt;width:139.5pt;height:70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7E6672" w:rsidRPr="0081053E" w:rsidTr="0068277C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6672" w:rsidRPr="00684A9C" w:rsidRDefault="007E6672" w:rsidP="0068277C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7E6672" w:rsidRPr="001069DC" w:rsidRDefault="007E6672" w:rsidP="0068277C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6672" w:rsidRPr="001069DC" w:rsidRDefault="007E6672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7E6672" w:rsidRPr="0081053E" w:rsidRDefault="007E6672" w:rsidP="003279C6">
                  <w:pPr>
                    <w:ind w:hanging="142"/>
                  </w:pPr>
                </w:p>
              </w:txbxContent>
            </v:textbox>
          </v:shape>
        </w:pict>
      </w:r>
      <w:r w:rsidR="003279C6"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4937CB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79C6" w:rsidRPr="004937CB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</w:t>
      </w:r>
    </w:p>
    <w:p w:rsidR="003279C6" w:rsidRPr="004937CB" w:rsidRDefault="003279C6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79C6" w:rsidRPr="004937CB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Категории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потребителей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</w:t>
      </w:r>
      <w:r w:rsidR="004937CB"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3279C6" w:rsidRPr="004937CB" w:rsidRDefault="003279C6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79C6" w:rsidRPr="004937CB" w:rsidRDefault="003279C6" w:rsidP="00F041DE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79C6" w:rsidRPr="004937CB" w:rsidRDefault="003279C6" w:rsidP="008E66C9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объем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(или)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3279C6" w:rsidRPr="004937CB" w:rsidRDefault="003279C6" w:rsidP="008E66C9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характеризующие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качество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20__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год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плановый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период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20__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20__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годов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1______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20__</w:t>
      </w:r>
      <w:r w:rsidR="00F041D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3279C6" w:rsidRPr="004937CB" w:rsidRDefault="003279C6" w:rsidP="00F041DE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3279C6" w:rsidRPr="004937CB" w:rsidTr="00C30544">
        <w:tc>
          <w:tcPr>
            <w:tcW w:w="860" w:type="dxa"/>
            <w:vMerge w:val="restart"/>
            <w:shd w:val="clear" w:color="auto" w:fill="FFFFFF"/>
          </w:tcPr>
          <w:p w:rsidR="003279C6" w:rsidRPr="004937CB" w:rsidRDefault="003279C6" w:rsidP="004937CB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каль-ный</w:t>
            </w:r>
            <w:proofErr w:type="spell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реест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оказания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79C6" w:rsidRPr="004937CB" w:rsidRDefault="003279C6" w:rsidP="00953B6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качества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</w:tr>
      <w:tr w:rsidR="003279C6" w:rsidRPr="004937CB" w:rsidTr="00C30544">
        <w:tc>
          <w:tcPr>
            <w:tcW w:w="860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="003279C6"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="003279C6" w:rsidRPr="004937CB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мож-ное</w:t>
            </w:r>
            <w:proofErr w:type="spellEnd"/>
            <w:r w:rsidR="003279C6" w:rsidRPr="004937CB">
              <w:rPr>
                <w:color w:val="000000"/>
                <w:kern w:val="2"/>
                <w:sz w:val="24"/>
                <w:szCs w:val="24"/>
              </w:rPr>
              <w:t>)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="003279C6" w:rsidRPr="004937CB">
              <w:rPr>
                <w:color w:val="000000"/>
                <w:kern w:val="2"/>
                <w:sz w:val="24"/>
                <w:szCs w:val="24"/>
              </w:rPr>
              <w:t>,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4937CB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="003279C6"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="003279C6" w:rsidRPr="004937CB">
              <w:rPr>
                <w:color w:val="000000"/>
                <w:kern w:val="2"/>
                <w:sz w:val="24"/>
                <w:szCs w:val="24"/>
              </w:rPr>
              <w:t>)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ричина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937CB" w:rsidRDefault="003279C6" w:rsidP="00953B6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3279C6" w:rsidRPr="004937CB" w:rsidTr="00C30544">
        <w:tc>
          <w:tcPr>
            <w:tcW w:w="860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ОКЕИ</w:t>
            </w:r>
          </w:p>
        </w:tc>
        <w:tc>
          <w:tcPr>
            <w:tcW w:w="1134" w:type="dxa"/>
            <w:shd w:val="clear" w:color="auto" w:fill="FFFFFF"/>
          </w:tcPr>
          <w:p w:rsidR="007F2CE7" w:rsidRPr="004937CB" w:rsidRDefault="004937CB" w:rsidP="007F2CE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7F2CE7">
              <w:rPr>
                <w:bCs/>
                <w:color w:val="000000"/>
                <w:kern w:val="2"/>
                <w:sz w:val="24"/>
                <w:szCs w:val="24"/>
              </w:rPr>
              <w:t>муници-пальном</w:t>
            </w:r>
            <w:proofErr w:type="spellEnd"/>
          </w:p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задании</w:t>
            </w:r>
            <w:proofErr w:type="gram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3279C6" w:rsidRPr="004937CB" w:rsidRDefault="004937CB" w:rsidP="007F2CE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bCs/>
                <w:sz w:val="24"/>
                <w:szCs w:val="24"/>
              </w:rPr>
              <w:t>У</w:t>
            </w:r>
            <w:r w:rsidR="003279C6"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="003279C6" w:rsidRPr="004937CB">
              <w:rPr>
                <w:bCs/>
                <w:sz w:val="24"/>
                <w:szCs w:val="24"/>
              </w:rPr>
              <w:t>но</w:t>
            </w:r>
            <w:proofErr w:type="spellEnd"/>
            <w:proofErr w:type="gramEnd"/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в</w:t>
            </w:r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r w:rsidR="007F2CE7">
              <w:rPr>
                <w:bCs/>
                <w:sz w:val="24"/>
                <w:szCs w:val="24"/>
              </w:rPr>
              <w:t xml:space="preserve">муниципальном </w:t>
            </w:r>
            <w:r w:rsidR="003279C6" w:rsidRPr="004937CB">
              <w:rPr>
                <w:bCs/>
                <w:sz w:val="24"/>
                <w:szCs w:val="24"/>
              </w:rPr>
              <w:t>задании</w:t>
            </w:r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на</w:t>
            </w:r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279C6" w:rsidRPr="004937CB"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t>-</w:t>
            </w:r>
            <w:r w:rsidR="003279C6" w:rsidRPr="004937CB">
              <w:rPr>
                <w:bCs/>
                <w:sz w:val="24"/>
                <w:szCs w:val="24"/>
              </w:rPr>
              <w:t>ную</w:t>
            </w:r>
            <w:proofErr w:type="spellEnd"/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дату</w:t>
            </w:r>
            <w:r w:rsidR="003279C6" w:rsidRPr="004937CB">
              <w:rPr>
                <w:bCs/>
                <w:sz w:val="24"/>
                <w:szCs w:val="24"/>
                <w:vertAlign w:val="superscript"/>
              </w:rPr>
              <w:t>3</w:t>
            </w:r>
            <w:r w:rsidR="00F041DE" w:rsidRPr="004937CB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6" w:history="1">
              <w:r w:rsidR="00F041DE"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4937CB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3279C6" w:rsidRPr="004937CB" w:rsidRDefault="00F041DE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дату</w:t>
            </w:r>
            <w:proofErr w:type="gramStart"/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86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279C6" w:rsidRPr="004937CB" w:rsidTr="00C30544">
        <w:tc>
          <w:tcPr>
            <w:tcW w:w="860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860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860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860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953B67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79C6" w:rsidRPr="004937CB" w:rsidRDefault="003279C6" w:rsidP="008E66C9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Сведения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фактическом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достижении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показателей,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характеризующих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объем</w:t>
      </w:r>
      <w:r w:rsidR="00F041DE" w:rsidRPr="004937CB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работы</w:t>
      </w:r>
    </w:p>
    <w:p w:rsidR="003279C6" w:rsidRPr="003279C6" w:rsidRDefault="003279C6" w:rsidP="00953B67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3279C6" w:rsidRPr="004937CB" w:rsidTr="00C30544">
        <w:tc>
          <w:tcPr>
            <w:tcW w:w="238" w:type="pct"/>
            <w:vMerge w:val="restart"/>
            <w:shd w:val="clear" w:color="auto" w:fill="FFFFFF"/>
          </w:tcPr>
          <w:p w:rsidR="003279C6" w:rsidRPr="004937CB" w:rsidRDefault="003279C6" w:rsidP="00C94911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Уни-каль</w:t>
            </w:r>
            <w:r w:rsidR="00C94911" w:rsidRP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реест</w:t>
            </w:r>
            <w:r w:rsidR="00C94911" w:rsidRP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содержание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условия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(формы)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оказания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объема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</w:t>
            </w:r>
            <w:r w:rsidR="00F041DE" w:rsidRPr="004937CB"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платы</w:t>
            </w:r>
            <w:r w:rsidR="00F041DE" w:rsidRPr="004937CB"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(цена,</w:t>
            </w:r>
            <w:r w:rsidR="00F041DE" w:rsidRPr="004937CB">
              <w:rPr>
                <w:sz w:val="24"/>
                <w:szCs w:val="24"/>
              </w:rPr>
              <w:t xml:space="preserve"> </w:t>
            </w:r>
            <w:r w:rsidRPr="004937CB">
              <w:rPr>
                <w:sz w:val="24"/>
                <w:szCs w:val="24"/>
              </w:rPr>
              <w:t>тариф)</w:t>
            </w:r>
          </w:p>
        </w:tc>
      </w:tr>
      <w:tr w:rsidR="003279C6" w:rsidRPr="004937CB" w:rsidTr="00C30544">
        <w:tc>
          <w:tcPr>
            <w:tcW w:w="23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3279C6" w:rsidRPr="004937CB" w:rsidRDefault="004937CB" w:rsidP="00FF00C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 w:rsidR="00FF00CC" w:rsidRP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диница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измерения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="003279C6"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="003279C6"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="003279C6" w:rsidRPr="004937CB">
              <w:rPr>
                <w:color w:val="000000"/>
                <w:kern w:val="2"/>
                <w:sz w:val="24"/>
                <w:szCs w:val="24"/>
              </w:rPr>
              <w:t>)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отклоне-ние</w:t>
            </w:r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="003279C6" w:rsidRPr="004937CB">
              <w:rPr>
                <w:color w:val="000000"/>
                <w:kern w:val="2"/>
                <w:sz w:val="24"/>
                <w:szCs w:val="24"/>
              </w:rPr>
              <w:t>,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3279C6"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="003279C6"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="003279C6" w:rsidRPr="004937CB">
              <w:rPr>
                <w:color w:val="000000"/>
                <w:kern w:val="2"/>
                <w:sz w:val="24"/>
                <w:szCs w:val="24"/>
              </w:rPr>
              <w:t>)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3279C6" w:rsidRPr="004937CB" w:rsidRDefault="008E66C9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 w:rsidR="004937CB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показате-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ля</w:t>
            </w:r>
            <w:proofErr w:type="spellEnd"/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4937CB" w:rsidP="00FF00CC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 w:rsidR="00FF00CC" w:rsidRPr="004937CB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="003279C6"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3279C6" w:rsidRPr="004937CB" w:rsidRDefault="004937CB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по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="003279C6" w:rsidRPr="004937CB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7F2CE7" w:rsidRPr="004937CB" w:rsidRDefault="003279C6" w:rsidP="007F2CE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7F2CE7"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задании</w:t>
            </w:r>
            <w:proofErr w:type="gramEnd"/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</w:t>
            </w:r>
            <w:r w:rsidR="00F041DE"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год</w:t>
            </w:r>
          </w:p>
        </w:tc>
        <w:tc>
          <w:tcPr>
            <w:tcW w:w="331" w:type="pct"/>
            <w:shd w:val="clear" w:color="auto" w:fill="FFFFFF"/>
          </w:tcPr>
          <w:p w:rsidR="003279C6" w:rsidRPr="004937CB" w:rsidRDefault="008E66C9" w:rsidP="007F2CE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="003279C6"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="003279C6" w:rsidRPr="004937CB">
              <w:rPr>
                <w:bCs/>
                <w:sz w:val="24"/>
                <w:szCs w:val="24"/>
              </w:rPr>
              <w:t>но</w:t>
            </w:r>
            <w:proofErr w:type="spellEnd"/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в</w:t>
            </w:r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r w:rsidR="007F2CE7">
              <w:rPr>
                <w:bCs/>
                <w:sz w:val="24"/>
                <w:szCs w:val="24"/>
              </w:rPr>
              <w:t xml:space="preserve">муниципальном </w:t>
            </w:r>
            <w:r w:rsidR="003279C6" w:rsidRPr="004937CB">
              <w:rPr>
                <w:bCs/>
                <w:sz w:val="24"/>
                <w:szCs w:val="24"/>
              </w:rPr>
              <w:t>задании</w:t>
            </w:r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на</w:t>
            </w:r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3279C6" w:rsidRPr="004937CB">
              <w:rPr>
                <w:bCs/>
                <w:sz w:val="24"/>
                <w:szCs w:val="24"/>
              </w:rPr>
              <w:t>отчетную</w:t>
            </w:r>
            <w:proofErr w:type="gramEnd"/>
            <w:r w:rsidR="00F041DE" w:rsidRPr="004937CB">
              <w:rPr>
                <w:bCs/>
                <w:sz w:val="24"/>
                <w:szCs w:val="24"/>
              </w:rPr>
              <w:t xml:space="preserve"> </w:t>
            </w:r>
            <w:r w:rsidR="003279C6" w:rsidRPr="004937CB">
              <w:rPr>
                <w:bCs/>
                <w:sz w:val="24"/>
                <w:szCs w:val="24"/>
              </w:rPr>
              <w:t>дату</w:t>
            </w:r>
            <w:r w:rsidR="003279C6" w:rsidRPr="004937CB">
              <w:rPr>
                <w:bCs/>
                <w:sz w:val="24"/>
                <w:szCs w:val="24"/>
                <w:vertAlign w:val="superscript"/>
              </w:rPr>
              <w:t>3</w:t>
            </w:r>
            <w:r w:rsidR="00F041DE" w:rsidRPr="004937CB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7" w:history="1">
              <w:r w:rsidR="00F041DE"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3279C6" w:rsidRPr="004937CB" w:rsidRDefault="008E66C9" w:rsidP="00953B6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="003279C6"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3279C6" w:rsidRPr="004937CB" w:rsidRDefault="003279C6" w:rsidP="00953B6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r w:rsidR="00F041DE"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3279C6" w:rsidRPr="004937CB" w:rsidRDefault="00F041DE" w:rsidP="00953B6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3279C6" w:rsidRPr="004937CB">
              <w:rPr>
                <w:color w:val="000000"/>
                <w:kern w:val="2"/>
                <w:sz w:val="24"/>
                <w:szCs w:val="24"/>
              </w:rPr>
              <w:t>дату</w:t>
            </w:r>
            <w:proofErr w:type="gramStart"/>
            <w:r w:rsidR="003279C6"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3279C6" w:rsidRPr="004937CB" w:rsidTr="00C30544">
        <w:tc>
          <w:tcPr>
            <w:tcW w:w="238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79C6" w:rsidRPr="004937CB" w:rsidTr="00C30544">
        <w:tc>
          <w:tcPr>
            <w:tcW w:w="238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3279C6" w:rsidRPr="004937CB" w:rsidRDefault="003279C6" w:rsidP="00953B6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3279C6" w:rsidRPr="003279C6" w:rsidRDefault="003279C6" w:rsidP="00953B67">
      <w:pPr>
        <w:spacing w:line="230" w:lineRule="auto"/>
        <w:ind w:left="709"/>
        <w:rPr>
          <w:kern w:val="2"/>
          <w:sz w:val="8"/>
          <w:szCs w:val="8"/>
        </w:rPr>
      </w:pPr>
    </w:p>
    <w:p w:rsidR="003279C6" w:rsidRPr="003279C6" w:rsidRDefault="003279C6" w:rsidP="00953B67">
      <w:pPr>
        <w:spacing w:line="230" w:lineRule="auto"/>
        <w:ind w:left="709"/>
        <w:rPr>
          <w:kern w:val="2"/>
          <w:sz w:val="24"/>
          <w:szCs w:val="24"/>
        </w:rPr>
      </w:pPr>
    </w:p>
    <w:p w:rsidR="003279C6" w:rsidRPr="008E66C9" w:rsidRDefault="003279C6" w:rsidP="00953B67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Руководитель</w:t>
      </w:r>
      <w:r w:rsidR="00F041DE" w:rsidRPr="008E66C9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(уполномоченное</w:t>
      </w:r>
      <w:r w:rsidR="00F041DE" w:rsidRPr="008E66C9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лицо)</w:t>
      </w:r>
      <w:r w:rsidR="00F041DE" w:rsidRPr="008E66C9">
        <w:rPr>
          <w:kern w:val="2"/>
          <w:sz w:val="28"/>
          <w:szCs w:val="28"/>
        </w:rPr>
        <w:t xml:space="preserve"> </w:t>
      </w:r>
      <w:r w:rsidR="008E66C9">
        <w:rPr>
          <w:kern w:val="2"/>
          <w:sz w:val="28"/>
          <w:szCs w:val="28"/>
        </w:rPr>
        <w:t>___________________</w:t>
      </w:r>
      <w:r w:rsidR="00F041DE" w:rsidRPr="008E66C9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____________________</w:t>
      </w:r>
      <w:r w:rsidR="00F041DE" w:rsidRPr="008E66C9">
        <w:rPr>
          <w:kern w:val="2"/>
          <w:sz w:val="28"/>
          <w:szCs w:val="28"/>
        </w:rPr>
        <w:t xml:space="preserve"> </w:t>
      </w:r>
      <w:r w:rsidR="008E66C9">
        <w:rPr>
          <w:kern w:val="2"/>
          <w:sz w:val="28"/>
          <w:szCs w:val="28"/>
        </w:rPr>
        <w:t>____________________________</w:t>
      </w:r>
    </w:p>
    <w:p w:rsidR="003279C6" w:rsidRPr="008E66C9" w:rsidRDefault="00F041DE" w:rsidP="00953B67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</w:t>
      </w:r>
      <w:r w:rsidR="00FF00CC" w:rsidRPr="008E66C9">
        <w:rPr>
          <w:kern w:val="2"/>
          <w:sz w:val="24"/>
          <w:szCs w:val="24"/>
        </w:rPr>
        <w:t xml:space="preserve">                                                  </w:t>
      </w:r>
      <w:r w:rsidR="008E66C9">
        <w:rPr>
          <w:kern w:val="2"/>
          <w:sz w:val="24"/>
          <w:szCs w:val="24"/>
        </w:rPr>
        <w:t xml:space="preserve">                         </w:t>
      </w:r>
      <w:r w:rsidR="00FF00CC" w:rsidRPr="008E66C9">
        <w:rPr>
          <w:kern w:val="2"/>
          <w:sz w:val="24"/>
          <w:szCs w:val="24"/>
        </w:rPr>
        <w:t xml:space="preserve">          </w:t>
      </w:r>
      <w:r w:rsidR="003279C6" w:rsidRPr="008E66C9">
        <w:rPr>
          <w:kern w:val="2"/>
          <w:sz w:val="24"/>
          <w:szCs w:val="24"/>
        </w:rPr>
        <w:t>(должность)</w:t>
      </w:r>
      <w:r w:rsidRPr="008E66C9">
        <w:rPr>
          <w:kern w:val="2"/>
          <w:sz w:val="24"/>
          <w:szCs w:val="24"/>
        </w:rPr>
        <w:t xml:space="preserve"> </w:t>
      </w:r>
      <w:r w:rsidR="008E66C9">
        <w:rPr>
          <w:kern w:val="2"/>
          <w:sz w:val="24"/>
          <w:szCs w:val="24"/>
        </w:rPr>
        <w:t xml:space="preserve">                        </w:t>
      </w:r>
      <w:r w:rsidR="00FF00CC" w:rsidRPr="008E66C9">
        <w:rPr>
          <w:kern w:val="2"/>
          <w:sz w:val="24"/>
          <w:szCs w:val="24"/>
        </w:rPr>
        <w:t xml:space="preserve">    </w:t>
      </w:r>
      <w:r w:rsidR="003279C6" w:rsidRPr="008E66C9">
        <w:rPr>
          <w:kern w:val="2"/>
          <w:sz w:val="24"/>
          <w:szCs w:val="24"/>
        </w:rPr>
        <w:t>(подпись)</w:t>
      </w:r>
      <w:r w:rsidRPr="008E66C9">
        <w:rPr>
          <w:kern w:val="2"/>
          <w:sz w:val="24"/>
          <w:szCs w:val="24"/>
        </w:rPr>
        <w:t xml:space="preserve"> </w:t>
      </w:r>
      <w:r w:rsidR="008E66C9">
        <w:rPr>
          <w:kern w:val="2"/>
          <w:sz w:val="24"/>
          <w:szCs w:val="24"/>
        </w:rPr>
        <w:t xml:space="preserve">                         </w:t>
      </w:r>
      <w:r w:rsidR="00FF00CC" w:rsidRPr="008E66C9">
        <w:rPr>
          <w:kern w:val="2"/>
          <w:sz w:val="24"/>
          <w:szCs w:val="24"/>
        </w:rPr>
        <w:t xml:space="preserve">   </w:t>
      </w:r>
      <w:r w:rsidR="003279C6" w:rsidRPr="008E66C9">
        <w:rPr>
          <w:kern w:val="2"/>
          <w:sz w:val="24"/>
          <w:szCs w:val="24"/>
        </w:rPr>
        <w:t>(расшифровка</w:t>
      </w:r>
      <w:r w:rsidRPr="008E66C9">
        <w:rPr>
          <w:kern w:val="2"/>
          <w:sz w:val="24"/>
          <w:szCs w:val="24"/>
        </w:rPr>
        <w:t xml:space="preserve"> </w:t>
      </w:r>
      <w:r w:rsidR="003279C6" w:rsidRPr="008E66C9">
        <w:rPr>
          <w:kern w:val="2"/>
          <w:sz w:val="24"/>
          <w:szCs w:val="24"/>
        </w:rPr>
        <w:t>подписи)</w:t>
      </w:r>
    </w:p>
    <w:p w:rsidR="008E66C9" w:rsidRDefault="008E66C9" w:rsidP="00953B67">
      <w:pPr>
        <w:spacing w:line="230" w:lineRule="auto"/>
        <w:ind w:left="709"/>
        <w:rPr>
          <w:kern w:val="2"/>
          <w:sz w:val="28"/>
          <w:szCs w:val="28"/>
        </w:rPr>
      </w:pPr>
    </w:p>
    <w:p w:rsidR="003279C6" w:rsidRPr="008E66C9" w:rsidRDefault="003279C6" w:rsidP="00953B67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</w:t>
      </w:r>
      <w:r w:rsidR="00F041DE" w:rsidRPr="008E66C9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_____</w:t>
      </w:r>
      <w:r w:rsidR="00F041DE" w:rsidRPr="008E66C9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»</w:t>
      </w:r>
      <w:r w:rsidR="00F041DE" w:rsidRPr="008E66C9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__________________________________</w:t>
      </w:r>
      <w:r w:rsidR="00F041DE" w:rsidRPr="008E66C9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20___</w:t>
      </w:r>
      <w:r w:rsidR="00F041DE" w:rsidRPr="008E66C9">
        <w:rPr>
          <w:kern w:val="2"/>
          <w:sz w:val="28"/>
          <w:szCs w:val="28"/>
        </w:rPr>
        <w:t xml:space="preserve"> </w:t>
      </w:r>
      <w:r w:rsidRPr="008E66C9">
        <w:rPr>
          <w:kern w:val="2"/>
          <w:sz w:val="28"/>
          <w:szCs w:val="28"/>
        </w:rPr>
        <w:t>г.</w:t>
      </w:r>
    </w:p>
    <w:p w:rsidR="008E66C9" w:rsidRDefault="008E66C9" w:rsidP="00F041DE">
      <w:pPr>
        <w:ind w:left="709"/>
        <w:rPr>
          <w:kern w:val="2"/>
          <w:sz w:val="28"/>
          <w:szCs w:val="28"/>
        </w:rPr>
      </w:pPr>
    </w:p>
    <w:p w:rsidR="003279C6" w:rsidRPr="008E66C9" w:rsidRDefault="008E66C9" w:rsidP="00F041DE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3279C6" w:rsidRPr="003279C6" w:rsidRDefault="003279C6" w:rsidP="00F041DE">
      <w:pPr>
        <w:ind w:left="709"/>
        <w:rPr>
          <w:kern w:val="2"/>
          <w:sz w:val="8"/>
          <w:szCs w:val="8"/>
        </w:rPr>
      </w:pPr>
    </w:p>
    <w:p w:rsidR="003279C6" w:rsidRPr="007E66F3" w:rsidRDefault="003279C6" w:rsidP="008E66C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присваивается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информационной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системе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«Единая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автоматизированная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система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управления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общественными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финансами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Ростовской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области»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или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случае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формирования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kern w:val="2"/>
          <w:sz w:val="28"/>
          <w:szCs w:val="28"/>
          <w:shd w:val="clear" w:color="auto" w:fill="FFFFFF"/>
        </w:rPr>
        <w:t>муниципального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задания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на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бумажном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носителе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–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присваивается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последовательно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в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соответствии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со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сквозной</w:t>
      </w:r>
      <w:r w:rsidR="00F041DE" w:rsidRPr="007E66F3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3279C6" w:rsidRPr="007E66F3" w:rsidRDefault="003279C6" w:rsidP="00953B6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Формируется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при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установлении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оказание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>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работы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(работ)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содержит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требования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оказанию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ной(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>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услуги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(услуг)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раздельно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каждой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из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7F2CE7">
        <w:rPr>
          <w:color w:val="000000"/>
          <w:kern w:val="2"/>
          <w:sz w:val="28"/>
          <w:szCs w:val="28"/>
          <w:shd w:val="clear" w:color="auto" w:fill="FFFFFF"/>
        </w:rPr>
        <w:t>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ных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услуг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указанием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порядкового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номера</w:t>
      </w:r>
      <w:r w:rsidR="00F041DE"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раздела.</w:t>
      </w:r>
    </w:p>
    <w:p w:rsidR="003279C6" w:rsidRPr="007E66F3" w:rsidRDefault="003279C6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lastRenderedPageBreak/>
        <w:t>3</w:t>
      </w:r>
      <w:proofErr w:type="gramStart"/>
      <w:r w:rsidR="00F041DE"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З</w:t>
      </w:r>
      <w:proofErr w:type="gramEnd"/>
      <w:r w:rsidRPr="007E66F3">
        <w:rPr>
          <w:sz w:val="28"/>
          <w:szCs w:val="28"/>
        </w:rPr>
        <w:t>аполняется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органом,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осуществляющим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функции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полномочия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учредителя,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требования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представлении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промежуточного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выполнении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задания.</w:t>
      </w:r>
      <w:r w:rsidR="00F041DE"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>При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муниципальной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работы)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рассчитывается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путем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умножения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годового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(работы)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года.</w:t>
      </w:r>
      <w:proofErr w:type="gramEnd"/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 w:rsidR="00F041DE"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>показателя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достижения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результатов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выполнения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задания</w:t>
      </w:r>
      <w:proofErr w:type="gramEnd"/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отчетную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дату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величинах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заполняется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заданием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числе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учетом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неравномерного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оказания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(выполнения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течение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календарного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года).</w:t>
      </w:r>
    </w:p>
    <w:p w:rsidR="003279C6" w:rsidRPr="007E66F3" w:rsidRDefault="003279C6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4</w:t>
      </w:r>
      <w:proofErr w:type="gramStart"/>
      <w:r w:rsidR="00F041DE"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</w:t>
      </w:r>
      <w:proofErr w:type="gramEnd"/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предварительном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этой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указываются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запланированные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исполнению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завершении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текущего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финансового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года.</w:t>
      </w:r>
    </w:p>
    <w:p w:rsidR="003279C6" w:rsidRPr="007E66F3" w:rsidRDefault="003279C6" w:rsidP="008E66C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proofErr w:type="gramStart"/>
      <w:r w:rsidR="00F041DE"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Р</w:t>
      </w:r>
      <w:proofErr w:type="gramEnd"/>
      <w:r w:rsidRPr="007E66F3">
        <w:rPr>
          <w:sz w:val="28"/>
          <w:szCs w:val="28"/>
        </w:rPr>
        <w:t>ассчитывается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путем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умножения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(или)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(работы),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(графа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10),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установленное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допустимого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(возможного)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отклонения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(объема)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(работы),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пределах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которого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считается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выполненным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процентах),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допустимого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(возможного)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отклонения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качества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(объема)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услуги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(работы)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абсолютных</w:t>
      </w:r>
      <w:r w:rsidR="00F041DE"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>величинах</w:t>
      </w:r>
      <w:proofErr w:type="gramEnd"/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заполняется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соответствии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ным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заданием.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указывается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единицах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измерения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показателя,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установленных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муниципаль</w:t>
      </w:r>
      <w:r w:rsidRPr="007E66F3">
        <w:rPr>
          <w:sz w:val="28"/>
          <w:szCs w:val="28"/>
        </w:rPr>
        <w:t>ном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задании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(графа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8),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целых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единицах.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Значение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менее</w:t>
      </w:r>
      <w:r w:rsidR="00F041DE" w:rsidRPr="007E66F3">
        <w:rPr>
          <w:sz w:val="28"/>
          <w:szCs w:val="28"/>
        </w:rPr>
        <w:t xml:space="preserve"> </w:t>
      </w:r>
      <w:r w:rsidR="00FF00CC">
        <w:rPr>
          <w:sz w:val="28"/>
          <w:szCs w:val="28"/>
        </w:rPr>
        <w:br/>
      </w:r>
      <w:r w:rsidRPr="007E66F3">
        <w:rPr>
          <w:sz w:val="28"/>
          <w:szCs w:val="28"/>
        </w:rPr>
        <w:t>0,5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отбрасывается,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0,5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более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округляется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до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единицы.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случае</w:t>
      </w:r>
      <w:proofErr w:type="gramStart"/>
      <w:r w:rsidR="008E66C9">
        <w:rPr>
          <w:sz w:val="28"/>
          <w:szCs w:val="28"/>
        </w:rPr>
        <w:t>,</w:t>
      </w:r>
      <w:proofErr w:type="gramEnd"/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если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единицей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объема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работы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является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работа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в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целом,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13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14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пункта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3.2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рассчитываются.</w:t>
      </w:r>
    </w:p>
    <w:p w:rsidR="003279C6" w:rsidRPr="007E66F3" w:rsidRDefault="003279C6" w:rsidP="00953B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</w:t>
      </w:r>
      <w:proofErr w:type="gramEnd"/>
      <w:r w:rsidRPr="007E66F3">
        <w:rPr>
          <w:sz w:val="28"/>
          <w:szCs w:val="28"/>
        </w:rPr>
        <w:t>ассчитывается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при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формировании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отчета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за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год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как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разница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показателей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граф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10,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12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и</w:t>
      </w:r>
      <w:r w:rsidR="00F041DE" w:rsidRPr="007E66F3"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13.</w:t>
      </w:r>
    </w:p>
    <w:p w:rsidR="003279C6" w:rsidRPr="007E66F3" w:rsidRDefault="003279C6" w:rsidP="00953B6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 w:rsidR="00FF00CC"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>Формируется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при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установлении</w:t>
      </w:r>
      <w:r w:rsidR="00F041DE" w:rsidRPr="007E66F3">
        <w:rPr>
          <w:kern w:val="2"/>
          <w:sz w:val="28"/>
          <w:szCs w:val="28"/>
        </w:rPr>
        <w:t xml:space="preserve"> </w:t>
      </w:r>
      <w:r w:rsidR="007F2CE7">
        <w:rPr>
          <w:kern w:val="2"/>
          <w:sz w:val="28"/>
          <w:szCs w:val="28"/>
        </w:rPr>
        <w:t>муниципаль</w:t>
      </w:r>
      <w:r w:rsidRPr="007E66F3">
        <w:rPr>
          <w:kern w:val="2"/>
          <w:sz w:val="28"/>
          <w:szCs w:val="28"/>
        </w:rPr>
        <w:t>ного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задания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на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оказание</w:t>
      </w:r>
      <w:r w:rsidR="00F041DE" w:rsidRPr="007E66F3">
        <w:rPr>
          <w:kern w:val="2"/>
          <w:sz w:val="28"/>
          <w:szCs w:val="28"/>
        </w:rPr>
        <w:t xml:space="preserve"> </w:t>
      </w:r>
      <w:r w:rsidR="007F2CE7">
        <w:rPr>
          <w:kern w:val="2"/>
          <w:sz w:val="28"/>
          <w:szCs w:val="28"/>
        </w:rPr>
        <w:t>муниципаль</w:t>
      </w:r>
      <w:r w:rsidRPr="007E66F3">
        <w:rPr>
          <w:kern w:val="2"/>
          <w:sz w:val="28"/>
          <w:szCs w:val="28"/>
        </w:rPr>
        <w:t>но</w:t>
      </w:r>
      <w:proofErr w:type="gramStart"/>
      <w:r w:rsidRPr="007E66F3">
        <w:rPr>
          <w:kern w:val="2"/>
          <w:sz w:val="28"/>
          <w:szCs w:val="28"/>
        </w:rPr>
        <w:t>й(</w:t>
      </w:r>
      <w:proofErr w:type="spellStart"/>
      <w:proofErr w:type="gramEnd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услуги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(услуг)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работы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(работ)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содержит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сведения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о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выполнении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работы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(работ)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раздельно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по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каждой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из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работ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с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указанием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порядкового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номера</w:t>
      </w:r>
      <w:r w:rsidR="00F041DE" w:rsidRPr="007E66F3">
        <w:rPr>
          <w:kern w:val="2"/>
          <w:sz w:val="28"/>
          <w:szCs w:val="28"/>
        </w:rPr>
        <w:t xml:space="preserve"> </w:t>
      </w:r>
      <w:r w:rsidRPr="007E66F3">
        <w:rPr>
          <w:kern w:val="2"/>
          <w:sz w:val="28"/>
          <w:szCs w:val="28"/>
        </w:rPr>
        <w:t>раздела.».</w:t>
      </w:r>
    </w:p>
    <w:p w:rsidR="003279C6" w:rsidRPr="003279C6" w:rsidRDefault="003279C6" w:rsidP="00F041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279C6" w:rsidRPr="003279C6" w:rsidRDefault="003279C6" w:rsidP="00F041DE">
      <w:pPr>
        <w:autoSpaceDE w:val="0"/>
        <w:autoSpaceDN w:val="0"/>
        <w:ind w:firstLine="709"/>
        <w:jc w:val="both"/>
        <w:rPr>
          <w:sz w:val="28"/>
          <w:szCs w:val="28"/>
        </w:rPr>
        <w:sectPr w:rsidR="003279C6" w:rsidRPr="003279C6" w:rsidSect="0068277C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3279C6" w:rsidRPr="003279C6" w:rsidRDefault="003279C6" w:rsidP="00F041DE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1.4.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приложении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3:</w:t>
      </w:r>
    </w:p>
    <w:p w:rsidR="003279C6" w:rsidRPr="003279C6" w:rsidRDefault="003279C6" w:rsidP="00F041DE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Раздел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 w:rsidR="00F041DE"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3279C6" w:rsidRPr="003279C6" w:rsidRDefault="003279C6" w:rsidP="00F041DE">
      <w:pPr>
        <w:ind w:firstLine="709"/>
        <w:jc w:val="both"/>
        <w:rPr>
          <w:kern w:val="2"/>
          <w:sz w:val="28"/>
          <w:szCs w:val="28"/>
        </w:rPr>
      </w:pPr>
    </w:p>
    <w:p w:rsidR="003279C6" w:rsidRPr="003279C6" w:rsidRDefault="003279C6" w:rsidP="00EF2B0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«1.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Предмет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</w:p>
    <w:p w:rsidR="003279C6" w:rsidRPr="003279C6" w:rsidRDefault="003279C6" w:rsidP="00EF2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79C6" w:rsidRPr="003279C6" w:rsidRDefault="003279C6" w:rsidP="00EF2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Предметом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настоящего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является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определение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порядка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условий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предоставления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Учредителем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Учреждению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субсидии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из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7F2CE7">
        <w:rPr>
          <w:rFonts w:eastAsiaTheme="minorHAnsi"/>
          <w:sz w:val="28"/>
          <w:szCs w:val="28"/>
          <w:lang w:eastAsia="en-US"/>
        </w:rPr>
        <w:t>мес</w:t>
      </w:r>
      <w:r w:rsidRPr="003279C6">
        <w:rPr>
          <w:rFonts w:eastAsiaTheme="minorHAnsi"/>
          <w:sz w:val="28"/>
          <w:szCs w:val="28"/>
          <w:lang w:eastAsia="en-US"/>
        </w:rPr>
        <w:t>тного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бюджета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финансовое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обеспечение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выполнения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7F2CE7">
        <w:rPr>
          <w:rFonts w:eastAsiaTheme="minorHAnsi"/>
          <w:sz w:val="28"/>
          <w:szCs w:val="28"/>
          <w:lang w:eastAsia="en-US"/>
        </w:rPr>
        <w:t>муниципаль</w:t>
      </w:r>
      <w:r w:rsidRPr="003279C6">
        <w:rPr>
          <w:rFonts w:eastAsiaTheme="minorHAnsi"/>
          <w:sz w:val="28"/>
          <w:szCs w:val="28"/>
          <w:lang w:eastAsia="en-US"/>
        </w:rPr>
        <w:t>ного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задания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FF00CC"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на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оказание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7F2CE7">
        <w:rPr>
          <w:rFonts w:eastAsiaTheme="minorHAnsi"/>
          <w:sz w:val="28"/>
          <w:szCs w:val="28"/>
          <w:lang w:eastAsia="en-US"/>
        </w:rPr>
        <w:t>муниципаль</w:t>
      </w:r>
      <w:r w:rsidRPr="003279C6">
        <w:rPr>
          <w:rFonts w:eastAsiaTheme="minorHAnsi"/>
          <w:sz w:val="28"/>
          <w:szCs w:val="28"/>
          <w:lang w:eastAsia="en-US"/>
        </w:rPr>
        <w:t>ных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услуг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(выполнение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работ)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20___/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FF00CC">
        <w:rPr>
          <w:rFonts w:eastAsiaTheme="minorHAnsi"/>
          <w:sz w:val="28"/>
          <w:szCs w:val="28"/>
          <w:lang w:eastAsia="en-US"/>
        </w:rPr>
        <w:t>–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FF00CC"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20___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годах</w:t>
      </w:r>
      <w:proofErr w:type="gramStart"/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(далее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FF00CC">
        <w:rPr>
          <w:rFonts w:eastAsiaTheme="minorHAnsi"/>
          <w:sz w:val="28"/>
          <w:szCs w:val="28"/>
          <w:lang w:eastAsia="en-US"/>
        </w:rPr>
        <w:t>–</w:t>
      </w:r>
      <w:r w:rsidR="00E5710C">
        <w:rPr>
          <w:rFonts w:eastAsiaTheme="minorHAnsi"/>
          <w:sz w:val="28"/>
          <w:szCs w:val="28"/>
          <w:lang w:eastAsia="en-US"/>
        </w:rPr>
        <w:t xml:space="preserve"> </w:t>
      </w:r>
      <w:r w:rsidR="007F2CE7">
        <w:rPr>
          <w:rFonts w:eastAsiaTheme="minorHAnsi"/>
          <w:sz w:val="28"/>
          <w:szCs w:val="28"/>
          <w:lang w:eastAsia="en-US"/>
        </w:rPr>
        <w:t>муниципаль</w:t>
      </w:r>
      <w:r w:rsidRPr="003279C6">
        <w:rPr>
          <w:rFonts w:eastAsiaTheme="minorHAnsi"/>
          <w:sz w:val="28"/>
          <w:szCs w:val="28"/>
          <w:lang w:eastAsia="en-US"/>
        </w:rPr>
        <w:t>ное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задание).».</w:t>
      </w:r>
    </w:p>
    <w:p w:rsidR="003279C6" w:rsidRPr="003279C6" w:rsidRDefault="003279C6" w:rsidP="00EF2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1.4.2.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Дополнить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сноской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следующего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содержания:</w:t>
      </w:r>
    </w:p>
    <w:p w:rsidR="003279C6" w:rsidRPr="003279C6" w:rsidRDefault="003279C6" w:rsidP="00EF2B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</w:t>
      </w: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Start"/>
      <w:r w:rsidR="00FF00CC">
        <w:rPr>
          <w:rFonts w:eastAsiaTheme="minorHAns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3279C6">
        <w:rPr>
          <w:rFonts w:eastAsiaTheme="minorHAnsi"/>
          <w:sz w:val="28"/>
          <w:szCs w:val="28"/>
          <w:lang w:eastAsia="en-US"/>
        </w:rPr>
        <w:t>казывается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соответствии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8A1E54">
        <w:rPr>
          <w:rFonts w:eastAsiaTheme="minorHAnsi"/>
          <w:sz w:val="28"/>
          <w:szCs w:val="28"/>
          <w:lang w:eastAsia="en-US"/>
        </w:rPr>
        <w:t>решением Собрания депутатов</w:t>
      </w:r>
      <w:r w:rsidR="00E5710C" w:rsidRPr="00E5710C">
        <w:rPr>
          <w:kern w:val="2"/>
          <w:sz w:val="28"/>
          <w:szCs w:val="28"/>
        </w:rPr>
        <w:t xml:space="preserve"> </w:t>
      </w:r>
      <w:r w:rsidR="00E5710C">
        <w:rPr>
          <w:kern w:val="2"/>
          <w:sz w:val="28"/>
          <w:szCs w:val="28"/>
        </w:rPr>
        <w:t>Лукичевского сельского поселения</w:t>
      </w:r>
      <w:r w:rsidR="008A1E54">
        <w:rPr>
          <w:rFonts w:eastAsiaTheme="minorHAnsi"/>
          <w:sz w:val="28"/>
          <w:szCs w:val="28"/>
          <w:lang w:eastAsia="en-US"/>
        </w:rPr>
        <w:t xml:space="preserve"> о</w:t>
      </w:r>
      <w:r w:rsidR="00F041DE">
        <w:rPr>
          <w:rFonts w:eastAsiaTheme="minorHAnsi"/>
          <w:sz w:val="28"/>
          <w:szCs w:val="28"/>
          <w:lang w:eastAsia="en-US"/>
        </w:rPr>
        <w:t xml:space="preserve"> </w:t>
      </w:r>
      <w:r w:rsidR="00E5710C">
        <w:rPr>
          <w:rFonts w:eastAsiaTheme="minorHAnsi"/>
          <w:sz w:val="28"/>
          <w:szCs w:val="28"/>
          <w:lang w:eastAsia="en-US"/>
        </w:rPr>
        <w:t>бюджете</w:t>
      </w:r>
      <w:r w:rsidRPr="003279C6">
        <w:rPr>
          <w:rFonts w:eastAsiaTheme="minorHAnsi"/>
          <w:sz w:val="28"/>
          <w:szCs w:val="28"/>
          <w:lang w:eastAsia="en-US"/>
        </w:rPr>
        <w:t>».</w:t>
      </w:r>
    </w:p>
    <w:p w:rsidR="003279C6" w:rsidRPr="003279C6" w:rsidRDefault="003279C6" w:rsidP="00EF2B00">
      <w:pPr>
        <w:ind w:firstLine="709"/>
        <w:jc w:val="both"/>
        <w:rPr>
          <w:kern w:val="2"/>
          <w:sz w:val="28"/>
          <w:szCs w:val="28"/>
        </w:rPr>
      </w:pPr>
    </w:p>
    <w:p w:rsidR="001D363B" w:rsidRPr="003279C6" w:rsidRDefault="001D363B" w:rsidP="00F041DE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5710C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5710C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35BF4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Администрации </w:t>
      </w:r>
    </w:p>
    <w:p w:rsidR="00E5710C" w:rsidRPr="00235BF4" w:rsidRDefault="00E5710C" w:rsidP="00E5710C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235BF4">
        <w:rPr>
          <w:kern w:val="2"/>
          <w:sz w:val="28"/>
          <w:szCs w:val="28"/>
        </w:rPr>
        <w:t xml:space="preserve">Лукичевского сельского поселения          </w:t>
      </w:r>
      <w:r>
        <w:rPr>
          <w:kern w:val="2"/>
          <w:sz w:val="28"/>
          <w:szCs w:val="28"/>
        </w:rPr>
        <w:t xml:space="preserve"> </w:t>
      </w:r>
      <w:r w:rsidRPr="00235BF4">
        <w:rPr>
          <w:kern w:val="2"/>
          <w:sz w:val="28"/>
          <w:szCs w:val="28"/>
        </w:rPr>
        <w:t xml:space="preserve">                 </w:t>
      </w:r>
      <w:r>
        <w:rPr>
          <w:kern w:val="2"/>
          <w:sz w:val="28"/>
          <w:szCs w:val="28"/>
        </w:rPr>
        <w:t xml:space="preserve">Г.И. </w:t>
      </w:r>
      <w:proofErr w:type="spellStart"/>
      <w:r>
        <w:rPr>
          <w:kern w:val="2"/>
          <w:sz w:val="28"/>
          <w:szCs w:val="28"/>
        </w:rPr>
        <w:t>Гарбуз</w:t>
      </w:r>
      <w:proofErr w:type="spellEnd"/>
    </w:p>
    <w:p w:rsidR="008A1E54" w:rsidRPr="003279C6" w:rsidRDefault="008A1E54" w:rsidP="00E571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A1E54" w:rsidRPr="003279C6" w:rsidSect="00DD20B9">
      <w:footerReference w:type="even" r:id="rId20"/>
      <w:footerReference w:type="default" r:id="rId2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D4" w:rsidRDefault="00563DD4">
      <w:r>
        <w:separator/>
      </w:r>
    </w:p>
  </w:endnote>
  <w:endnote w:type="continuationSeparator" w:id="0">
    <w:p w:rsidR="00563DD4" w:rsidRDefault="0056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2" w:rsidRDefault="00D10EF6" w:rsidP="0068277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66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710C">
      <w:rPr>
        <w:rStyle w:val="a9"/>
        <w:noProof/>
      </w:rPr>
      <w:t>11</w:t>
    </w:r>
    <w:r>
      <w:rPr>
        <w:rStyle w:val="a9"/>
      </w:rPr>
      <w:fldChar w:fldCharType="end"/>
    </w:r>
  </w:p>
  <w:p w:rsidR="007E6672" w:rsidRPr="00C307D0" w:rsidRDefault="007E6672" w:rsidP="0068277C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2" w:rsidRDefault="00D10EF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66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6672" w:rsidRDefault="007E667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2" w:rsidRDefault="00D10EF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66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710C">
      <w:rPr>
        <w:rStyle w:val="a9"/>
        <w:noProof/>
      </w:rPr>
      <w:t>16</w:t>
    </w:r>
    <w:r>
      <w:rPr>
        <w:rStyle w:val="a9"/>
      </w:rPr>
      <w:fldChar w:fldCharType="end"/>
    </w:r>
  </w:p>
  <w:p w:rsidR="007E6672" w:rsidRPr="008F7D2D" w:rsidRDefault="007E6672" w:rsidP="007E66F3">
    <w:pPr>
      <w:pStyle w:val="a5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2" w:rsidRDefault="00D10EF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66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6672" w:rsidRDefault="007E6672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2" w:rsidRPr="008F4987" w:rsidRDefault="00D10EF6" w:rsidP="00D00358">
    <w:pPr>
      <w:pStyle w:val="a5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 w:rsidR="007E6672" w:rsidRPr="008F4987">
      <w:rPr>
        <w:rStyle w:val="a9"/>
        <w:lang w:val="en-US"/>
      </w:rPr>
      <w:instrText xml:space="preserve">PAGE  </w:instrText>
    </w:r>
    <w:r>
      <w:rPr>
        <w:rStyle w:val="a9"/>
      </w:rPr>
      <w:fldChar w:fldCharType="separate"/>
    </w:r>
    <w:r w:rsidR="00E5710C">
      <w:rPr>
        <w:rStyle w:val="a9"/>
        <w:noProof/>
        <w:lang w:val="en-US"/>
      </w:rPr>
      <w:t>17</w:t>
    </w:r>
    <w:r>
      <w:rPr>
        <w:rStyle w:val="a9"/>
      </w:rPr>
      <w:fldChar w:fldCharType="end"/>
    </w:r>
  </w:p>
  <w:p w:rsidR="007E6672" w:rsidRPr="008F7D2D" w:rsidRDefault="007E6672" w:rsidP="008F7D2D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D4" w:rsidRDefault="00563DD4">
      <w:r>
        <w:separator/>
      </w:r>
    </w:p>
  </w:footnote>
  <w:footnote w:type="continuationSeparator" w:id="0">
    <w:p w:rsidR="00563DD4" w:rsidRDefault="0056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2" w:rsidRPr="00774A04" w:rsidRDefault="007E6672" w:rsidP="0068277C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2" w:rsidRDefault="00D10EF6">
    <w:pPr>
      <w:rPr>
        <w:sz w:val="2"/>
        <w:szCs w:val="2"/>
      </w:rPr>
    </w:pPr>
    <w:r w:rsidRPr="00D10EF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0241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7E6672" w:rsidRDefault="007E66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3279C6"/>
    <w:rsid w:val="00015B64"/>
    <w:rsid w:val="0004302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334"/>
    <w:rsid w:val="000F2B40"/>
    <w:rsid w:val="000F4C70"/>
    <w:rsid w:val="000F5B6A"/>
    <w:rsid w:val="00104E0D"/>
    <w:rsid w:val="0010504A"/>
    <w:rsid w:val="00116BFA"/>
    <w:rsid w:val="00125DE3"/>
    <w:rsid w:val="00153B21"/>
    <w:rsid w:val="001558CD"/>
    <w:rsid w:val="001B2D1C"/>
    <w:rsid w:val="001C1D98"/>
    <w:rsid w:val="001D2690"/>
    <w:rsid w:val="001D363B"/>
    <w:rsid w:val="001F31EB"/>
    <w:rsid w:val="001F4BE3"/>
    <w:rsid w:val="001F6D02"/>
    <w:rsid w:val="002504E8"/>
    <w:rsid w:val="00254382"/>
    <w:rsid w:val="0027031E"/>
    <w:rsid w:val="0027335E"/>
    <w:rsid w:val="0028703B"/>
    <w:rsid w:val="002A2062"/>
    <w:rsid w:val="002A31A1"/>
    <w:rsid w:val="002B6527"/>
    <w:rsid w:val="002C135C"/>
    <w:rsid w:val="002C16D6"/>
    <w:rsid w:val="002C5E60"/>
    <w:rsid w:val="002E5BFF"/>
    <w:rsid w:val="002E65D5"/>
    <w:rsid w:val="002F63E3"/>
    <w:rsid w:val="002F74D7"/>
    <w:rsid w:val="0030124B"/>
    <w:rsid w:val="00313D3A"/>
    <w:rsid w:val="003279C6"/>
    <w:rsid w:val="00341FC1"/>
    <w:rsid w:val="00351DEB"/>
    <w:rsid w:val="0037040B"/>
    <w:rsid w:val="003921D8"/>
    <w:rsid w:val="003B2193"/>
    <w:rsid w:val="003B7172"/>
    <w:rsid w:val="003F15D5"/>
    <w:rsid w:val="00407B71"/>
    <w:rsid w:val="00425061"/>
    <w:rsid w:val="0043686A"/>
    <w:rsid w:val="00441069"/>
    <w:rsid w:val="00444636"/>
    <w:rsid w:val="00453869"/>
    <w:rsid w:val="00461778"/>
    <w:rsid w:val="004711EC"/>
    <w:rsid w:val="00480BC7"/>
    <w:rsid w:val="004871AA"/>
    <w:rsid w:val="004937CB"/>
    <w:rsid w:val="004B6A5C"/>
    <w:rsid w:val="004E78FD"/>
    <w:rsid w:val="004F7011"/>
    <w:rsid w:val="00515D9C"/>
    <w:rsid w:val="00531375"/>
    <w:rsid w:val="00531FBD"/>
    <w:rsid w:val="0053366A"/>
    <w:rsid w:val="00563DD4"/>
    <w:rsid w:val="00587BF6"/>
    <w:rsid w:val="005B07CF"/>
    <w:rsid w:val="005C5FF3"/>
    <w:rsid w:val="005E4024"/>
    <w:rsid w:val="00611679"/>
    <w:rsid w:val="00613D7D"/>
    <w:rsid w:val="006564DB"/>
    <w:rsid w:val="00660EE3"/>
    <w:rsid w:val="00676B57"/>
    <w:rsid w:val="0068277C"/>
    <w:rsid w:val="006933E0"/>
    <w:rsid w:val="007120F8"/>
    <w:rsid w:val="007219F0"/>
    <w:rsid w:val="007730B1"/>
    <w:rsid w:val="00782222"/>
    <w:rsid w:val="007936ED"/>
    <w:rsid w:val="00794ABC"/>
    <w:rsid w:val="007B6388"/>
    <w:rsid w:val="007C0A5F"/>
    <w:rsid w:val="007E6672"/>
    <w:rsid w:val="007E66F3"/>
    <w:rsid w:val="007F2CE7"/>
    <w:rsid w:val="00803F3C"/>
    <w:rsid w:val="00804CFE"/>
    <w:rsid w:val="00811C94"/>
    <w:rsid w:val="00811CF1"/>
    <w:rsid w:val="008438D7"/>
    <w:rsid w:val="00860E5A"/>
    <w:rsid w:val="00867AB6"/>
    <w:rsid w:val="008A1E54"/>
    <w:rsid w:val="008A26EE"/>
    <w:rsid w:val="008B6AD3"/>
    <w:rsid w:val="008E66C9"/>
    <w:rsid w:val="008F4987"/>
    <w:rsid w:val="008F70DE"/>
    <w:rsid w:val="008F7D2D"/>
    <w:rsid w:val="00910044"/>
    <w:rsid w:val="009122B1"/>
    <w:rsid w:val="00913129"/>
    <w:rsid w:val="00917C70"/>
    <w:rsid w:val="009228DF"/>
    <w:rsid w:val="00924E84"/>
    <w:rsid w:val="00947FCC"/>
    <w:rsid w:val="00953B67"/>
    <w:rsid w:val="0098054F"/>
    <w:rsid w:val="00985A10"/>
    <w:rsid w:val="009E6C19"/>
    <w:rsid w:val="00A01569"/>
    <w:rsid w:val="00A061D7"/>
    <w:rsid w:val="00A30E81"/>
    <w:rsid w:val="00A34804"/>
    <w:rsid w:val="00A67B50"/>
    <w:rsid w:val="00A941CF"/>
    <w:rsid w:val="00AC7603"/>
    <w:rsid w:val="00AE2601"/>
    <w:rsid w:val="00B01E09"/>
    <w:rsid w:val="00B22F6A"/>
    <w:rsid w:val="00B31114"/>
    <w:rsid w:val="00B35935"/>
    <w:rsid w:val="00B37E63"/>
    <w:rsid w:val="00B444A2"/>
    <w:rsid w:val="00B5191B"/>
    <w:rsid w:val="00B62CFB"/>
    <w:rsid w:val="00B66DEE"/>
    <w:rsid w:val="00B72D61"/>
    <w:rsid w:val="00B8231A"/>
    <w:rsid w:val="00BB55C0"/>
    <w:rsid w:val="00BC0920"/>
    <w:rsid w:val="00BE7619"/>
    <w:rsid w:val="00BF39F0"/>
    <w:rsid w:val="00C11FDF"/>
    <w:rsid w:val="00C30544"/>
    <w:rsid w:val="00C572C4"/>
    <w:rsid w:val="00C731BB"/>
    <w:rsid w:val="00C94911"/>
    <w:rsid w:val="00CA151C"/>
    <w:rsid w:val="00CB1900"/>
    <w:rsid w:val="00CB43C1"/>
    <w:rsid w:val="00CD077D"/>
    <w:rsid w:val="00CE5183"/>
    <w:rsid w:val="00D00358"/>
    <w:rsid w:val="00D10EF6"/>
    <w:rsid w:val="00D13E83"/>
    <w:rsid w:val="00D33750"/>
    <w:rsid w:val="00D73323"/>
    <w:rsid w:val="00DB4D6B"/>
    <w:rsid w:val="00DC2302"/>
    <w:rsid w:val="00DD20B9"/>
    <w:rsid w:val="00DE50C1"/>
    <w:rsid w:val="00E04378"/>
    <w:rsid w:val="00E138E0"/>
    <w:rsid w:val="00E266E0"/>
    <w:rsid w:val="00E3132E"/>
    <w:rsid w:val="00E36EA0"/>
    <w:rsid w:val="00E5710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2B00"/>
    <w:rsid w:val="00EF31E5"/>
    <w:rsid w:val="00EF56AF"/>
    <w:rsid w:val="00F02C40"/>
    <w:rsid w:val="00F041DE"/>
    <w:rsid w:val="00F24917"/>
    <w:rsid w:val="00F30D40"/>
    <w:rsid w:val="00F410DF"/>
    <w:rsid w:val="00F41AA6"/>
    <w:rsid w:val="00F8225E"/>
    <w:rsid w:val="00F86418"/>
    <w:rsid w:val="00F9297B"/>
    <w:rsid w:val="00FA6611"/>
    <w:rsid w:val="00FD350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34"/>
  </w:style>
  <w:style w:type="paragraph" w:styleId="1">
    <w:name w:val="heading 1"/>
    <w:basedOn w:val="a"/>
    <w:next w:val="a"/>
    <w:link w:val="10"/>
    <w:uiPriority w:val="99"/>
    <w:qFormat/>
    <w:rsid w:val="000E733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334"/>
    <w:rPr>
      <w:sz w:val="28"/>
    </w:rPr>
  </w:style>
  <w:style w:type="paragraph" w:styleId="a4">
    <w:name w:val="Body Text Indent"/>
    <w:basedOn w:val="a"/>
    <w:rsid w:val="000E733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0E733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E733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0E733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E7334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3279C6"/>
    <w:rPr>
      <w:rFonts w:ascii="Cambria" w:hAnsi="Cambria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3279C6"/>
  </w:style>
  <w:style w:type="character" w:customStyle="1" w:styleId="10">
    <w:name w:val="Заголовок 1 Знак"/>
    <w:basedOn w:val="a0"/>
    <w:link w:val="1"/>
    <w:uiPriority w:val="99"/>
    <w:rsid w:val="003279C6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rsid w:val="003279C6"/>
    <w:pPr>
      <w:widowControl w:val="0"/>
      <w:autoSpaceDE w:val="0"/>
      <w:autoSpaceDN w:val="0"/>
    </w:pPr>
    <w:rPr>
      <w:sz w:val="28"/>
    </w:rPr>
  </w:style>
  <w:style w:type="table" w:styleId="ad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3279C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279C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e">
    <w:name w:val="Сноска_"/>
    <w:basedOn w:val="a0"/>
    <w:link w:val="af"/>
    <w:rsid w:val="003279C6"/>
    <w:rPr>
      <w:b/>
      <w:bCs/>
      <w:sz w:val="19"/>
      <w:szCs w:val="19"/>
      <w:shd w:val="clear" w:color="auto" w:fill="FFFFFF"/>
    </w:rPr>
  </w:style>
  <w:style w:type="paragraph" w:customStyle="1" w:styleId="af">
    <w:name w:val="Сноска"/>
    <w:basedOn w:val="a"/>
    <w:link w:val="ae"/>
    <w:rsid w:val="003279C6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8">
    <w:name w:val="Верхний колонтитул Знак"/>
    <w:basedOn w:val="a0"/>
    <w:link w:val="a7"/>
    <w:uiPriority w:val="99"/>
    <w:rsid w:val="003279C6"/>
  </w:style>
  <w:style w:type="character" w:customStyle="1" w:styleId="a6">
    <w:name w:val="Нижний колонтитул Знак"/>
    <w:basedOn w:val="a0"/>
    <w:link w:val="a5"/>
    <w:uiPriority w:val="99"/>
    <w:rsid w:val="003279C6"/>
  </w:style>
  <w:style w:type="character" w:customStyle="1" w:styleId="CharStyle5">
    <w:name w:val="Char Style 5"/>
    <w:link w:val="Style4"/>
    <w:uiPriority w:val="99"/>
    <w:locked/>
    <w:rsid w:val="003279C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basedOn w:val="a0"/>
    <w:semiHidden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caption"/>
    <w:basedOn w:val="a"/>
    <w:next w:val="a"/>
    <w:qFormat/>
    <w:rsid w:val="00E5710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EF73365FC9B5EF1EA4A3D7C609980ED8EA102A5E5E6BA091B66A3381CBC51BB7BB001E10C7AD7AC098DCK1B2N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6159-B428-411E-8DA2-476E342B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15</TotalTime>
  <Pages>17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СЭФ</cp:lastModifiedBy>
  <cp:revision>3</cp:revision>
  <cp:lastPrinted>2018-01-18T08:53:00Z</cp:lastPrinted>
  <dcterms:created xsi:type="dcterms:W3CDTF">2018-01-29T06:34:00Z</dcterms:created>
  <dcterms:modified xsi:type="dcterms:W3CDTF">2018-01-29T07:13:00Z</dcterms:modified>
</cp:coreProperties>
</file>