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44" w:rsidRPr="00C45CD8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  <w:bookmarkStart w:id="0" w:name="bookmark1"/>
    </w:p>
    <w:p w:rsidR="00FB71AC" w:rsidRPr="00AC0627" w:rsidRDefault="00FB71AC" w:rsidP="00FB71AC">
      <w:pPr>
        <w:pStyle w:val="af2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3810</wp:posOffset>
            </wp:positionV>
            <wp:extent cx="571500" cy="571500"/>
            <wp:effectExtent l="19050" t="0" r="0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</w:t>
      </w:r>
    </w:p>
    <w:p w:rsidR="00FB71AC" w:rsidRDefault="00FB71AC" w:rsidP="00FB71AC">
      <w:pPr>
        <w:pStyle w:val="af2"/>
        <w:jc w:val="center"/>
      </w:pPr>
    </w:p>
    <w:p w:rsidR="00FB71AC" w:rsidRDefault="00FB71AC" w:rsidP="00FB71AC">
      <w:pPr>
        <w:pStyle w:val="af2"/>
        <w:jc w:val="center"/>
      </w:pPr>
    </w:p>
    <w:p w:rsidR="00FB71AC" w:rsidRPr="00BD2DA8" w:rsidRDefault="00C8613D" w:rsidP="00C8613D">
      <w:pPr>
        <w:tabs>
          <w:tab w:val="center" w:pos="4891"/>
          <w:tab w:val="left" w:pos="8589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="00FB71AC" w:rsidRPr="00BD2DA8">
        <w:rPr>
          <w:sz w:val="24"/>
          <w:szCs w:val="24"/>
        </w:rPr>
        <w:t>РОСТОВСКАЯ ОБЛАСТЬ</w:t>
      </w:r>
      <w:r w:rsidRPr="00BD2DA8">
        <w:rPr>
          <w:sz w:val="24"/>
          <w:szCs w:val="24"/>
        </w:rPr>
        <w:tab/>
      </w:r>
    </w:p>
    <w:p w:rsidR="00FB71AC" w:rsidRPr="00BD2DA8" w:rsidRDefault="00C8613D" w:rsidP="00FB71AC">
      <w:pPr>
        <w:jc w:val="center"/>
        <w:rPr>
          <w:sz w:val="24"/>
          <w:szCs w:val="24"/>
        </w:rPr>
      </w:pPr>
      <w:r w:rsidRPr="00BD2DA8">
        <w:rPr>
          <w:sz w:val="24"/>
          <w:szCs w:val="24"/>
        </w:rPr>
        <w:t xml:space="preserve"> МИЛЮТИНСКИЙ РАЙОН</w:t>
      </w:r>
    </w:p>
    <w:p w:rsidR="00FB71AC" w:rsidRPr="00BD2DA8" w:rsidRDefault="00C8613D" w:rsidP="00046D54">
      <w:pPr>
        <w:jc w:val="center"/>
        <w:rPr>
          <w:sz w:val="24"/>
          <w:szCs w:val="24"/>
        </w:rPr>
      </w:pPr>
      <w:r w:rsidRPr="00BD2DA8">
        <w:rPr>
          <w:sz w:val="24"/>
          <w:szCs w:val="24"/>
        </w:rPr>
        <w:t>АДМИНИСТРАЦИЯ ЛУКИЧЕВСКОГО СЕЛЬСКОГО ПОСЕЛЕНИЯ</w:t>
      </w:r>
    </w:p>
    <w:p w:rsidR="00046D54" w:rsidRPr="005A612D" w:rsidRDefault="00046D54" w:rsidP="00FB71AC">
      <w:pPr>
        <w:jc w:val="center"/>
        <w:rPr>
          <w:sz w:val="24"/>
          <w:szCs w:val="24"/>
        </w:rPr>
      </w:pPr>
    </w:p>
    <w:p w:rsidR="00FB71AC" w:rsidRPr="00BD2DA8" w:rsidRDefault="00FB71AC" w:rsidP="00FB71AC">
      <w:pPr>
        <w:jc w:val="center"/>
        <w:rPr>
          <w:sz w:val="24"/>
          <w:szCs w:val="24"/>
        </w:rPr>
      </w:pPr>
      <w:r w:rsidRPr="00BD2DA8">
        <w:rPr>
          <w:sz w:val="24"/>
          <w:szCs w:val="24"/>
        </w:rPr>
        <w:t>ПОСТАНОВЛЕНИЕ</w:t>
      </w:r>
    </w:p>
    <w:p w:rsidR="00FB71AC" w:rsidRPr="00BD2DA8" w:rsidRDefault="00FB71AC" w:rsidP="00FB71AC">
      <w:pPr>
        <w:rPr>
          <w:sz w:val="24"/>
          <w:szCs w:val="24"/>
        </w:rPr>
      </w:pPr>
    </w:p>
    <w:p w:rsidR="00FB71AC" w:rsidRPr="00BD2DA8" w:rsidRDefault="00FC4888" w:rsidP="00FB71A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531F7">
        <w:rPr>
          <w:sz w:val="24"/>
          <w:szCs w:val="24"/>
        </w:rPr>
        <w:t>8</w:t>
      </w:r>
      <w:r w:rsidR="00C8613D" w:rsidRPr="00BD2DA8">
        <w:rPr>
          <w:sz w:val="24"/>
          <w:szCs w:val="24"/>
        </w:rPr>
        <w:t>.</w:t>
      </w:r>
      <w:r w:rsidR="00EC3D61" w:rsidRPr="00BD2DA8">
        <w:rPr>
          <w:sz w:val="24"/>
          <w:szCs w:val="24"/>
        </w:rPr>
        <w:t>1</w:t>
      </w:r>
      <w:r w:rsidR="00A6140A">
        <w:rPr>
          <w:sz w:val="24"/>
          <w:szCs w:val="24"/>
        </w:rPr>
        <w:t>2</w:t>
      </w:r>
      <w:r w:rsidR="00FB71AC" w:rsidRPr="00BD2DA8">
        <w:rPr>
          <w:sz w:val="24"/>
          <w:szCs w:val="24"/>
        </w:rPr>
        <w:t>.2015</w:t>
      </w:r>
      <w:r w:rsidR="00FB71AC" w:rsidRPr="00BD2DA8">
        <w:rPr>
          <w:sz w:val="24"/>
          <w:szCs w:val="24"/>
        </w:rPr>
        <w:tab/>
      </w:r>
      <w:r w:rsidR="00FB71AC" w:rsidRPr="00BD2DA8">
        <w:rPr>
          <w:sz w:val="24"/>
          <w:szCs w:val="24"/>
        </w:rPr>
        <w:tab/>
      </w:r>
      <w:r w:rsidR="00FB71AC" w:rsidRPr="00BD2DA8">
        <w:rPr>
          <w:sz w:val="24"/>
          <w:szCs w:val="24"/>
        </w:rPr>
        <w:tab/>
      </w:r>
      <w:r w:rsidR="00FB71AC" w:rsidRPr="00BD2DA8">
        <w:rPr>
          <w:sz w:val="24"/>
          <w:szCs w:val="24"/>
        </w:rPr>
        <w:tab/>
      </w:r>
      <w:r w:rsidR="00FB71AC" w:rsidRPr="00BD2DA8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 99</w:t>
      </w:r>
      <w:r w:rsidR="00FB71AC" w:rsidRPr="00BD2DA8">
        <w:rPr>
          <w:sz w:val="24"/>
          <w:szCs w:val="24"/>
        </w:rPr>
        <w:tab/>
      </w:r>
      <w:r w:rsidR="00FB71AC" w:rsidRPr="00BD2DA8">
        <w:rPr>
          <w:sz w:val="24"/>
          <w:szCs w:val="24"/>
        </w:rPr>
        <w:tab/>
      </w:r>
      <w:r w:rsidR="00EC3D61" w:rsidRPr="00BD2DA8">
        <w:rPr>
          <w:sz w:val="24"/>
          <w:szCs w:val="24"/>
        </w:rPr>
        <w:t xml:space="preserve">   </w:t>
      </w:r>
      <w:r w:rsidR="00046D54" w:rsidRPr="005A612D">
        <w:rPr>
          <w:sz w:val="24"/>
          <w:szCs w:val="24"/>
        </w:rPr>
        <w:t xml:space="preserve">             </w:t>
      </w:r>
      <w:r w:rsidR="00EC3D61" w:rsidRPr="00BD2DA8">
        <w:rPr>
          <w:sz w:val="24"/>
          <w:szCs w:val="24"/>
        </w:rPr>
        <w:t xml:space="preserve">     </w:t>
      </w:r>
      <w:r w:rsidR="00C8613D" w:rsidRPr="00BD2DA8">
        <w:rPr>
          <w:sz w:val="24"/>
          <w:szCs w:val="24"/>
        </w:rPr>
        <w:t>х. Сулинский</w:t>
      </w:r>
    </w:p>
    <w:p w:rsidR="00730D79" w:rsidRPr="00BD2DA8" w:rsidRDefault="00730D79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4"/>
          <w:szCs w:val="24"/>
        </w:rPr>
      </w:pPr>
    </w:p>
    <w:p w:rsidR="004D4DBE" w:rsidRPr="004D4DBE" w:rsidRDefault="004D4DBE" w:rsidP="004D4DBE">
      <w:pPr>
        <w:spacing w:line="250" w:lineRule="auto"/>
        <w:jc w:val="both"/>
        <w:rPr>
          <w:sz w:val="24"/>
          <w:szCs w:val="24"/>
        </w:rPr>
      </w:pPr>
      <w:r w:rsidRPr="004D4DBE">
        <w:rPr>
          <w:sz w:val="24"/>
          <w:szCs w:val="24"/>
        </w:rPr>
        <w:t xml:space="preserve">Об утверждении муниципального задания </w:t>
      </w:r>
    </w:p>
    <w:p w:rsidR="004D4DBE" w:rsidRPr="004D4DBE" w:rsidRDefault="004D4DBE" w:rsidP="004D4DBE">
      <w:pPr>
        <w:spacing w:line="250" w:lineRule="auto"/>
        <w:jc w:val="both"/>
        <w:rPr>
          <w:sz w:val="24"/>
          <w:szCs w:val="24"/>
        </w:rPr>
      </w:pPr>
      <w:r w:rsidRPr="004D4DBE">
        <w:rPr>
          <w:sz w:val="24"/>
          <w:szCs w:val="24"/>
        </w:rPr>
        <w:t>Муниципального бюджетного учреждения культуры</w:t>
      </w:r>
    </w:p>
    <w:p w:rsidR="004D4DBE" w:rsidRPr="004D4DBE" w:rsidRDefault="00EA39C3" w:rsidP="004D4DBE">
      <w:pPr>
        <w:spacing w:line="25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Лукиче</w:t>
      </w:r>
      <w:r w:rsidRPr="004D4DBE">
        <w:rPr>
          <w:sz w:val="24"/>
          <w:szCs w:val="24"/>
        </w:rPr>
        <w:t>вского</w:t>
      </w:r>
      <w:r w:rsidR="004D4DBE" w:rsidRPr="004D4DBE">
        <w:rPr>
          <w:sz w:val="24"/>
          <w:szCs w:val="24"/>
        </w:rPr>
        <w:t xml:space="preserve"> сельского поселения</w:t>
      </w:r>
    </w:p>
    <w:p w:rsidR="004D4DBE" w:rsidRPr="004D4DBE" w:rsidRDefault="004D4DBE" w:rsidP="004D4DBE">
      <w:pPr>
        <w:spacing w:line="250" w:lineRule="auto"/>
        <w:jc w:val="both"/>
        <w:rPr>
          <w:sz w:val="24"/>
          <w:szCs w:val="24"/>
        </w:rPr>
      </w:pPr>
      <w:r w:rsidRPr="004D4DBE">
        <w:rPr>
          <w:sz w:val="24"/>
          <w:szCs w:val="24"/>
        </w:rPr>
        <w:t>Милютинского района «</w:t>
      </w:r>
      <w:proofErr w:type="gramStart"/>
      <w:r w:rsidR="00EA39C3">
        <w:rPr>
          <w:sz w:val="24"/>
          <w:szCs w:val="24"/>
        </w:rPr>
        <w:t>Аграрный</w:t>
      </w:r>
      <w:proofErr w:type="gramEnd"/>
      <w:r w:rsidRPr="004D4DBE">
        <w:rPr>
          <w:sz w:val="24"/>
          <w:szCs w:val="24"/>
        </w:rPr>
        <w:t xml:space="preserve"> </w:t>
      </w:r>
    </w:p>
    <w:p w:rsidR="004D4DBE" w:rsidRPr="004D4DBE" w:rsidRDefault="004D4DBE" w:rsidP="004D4DBE">
      <w:pPr>
        <w:spacing w:line="250" w:lineRule="auto"/>
        <w:jc w:val="both"/>
        <w:rPr>
          <w:sz w:val="24"/>
          <w:szCs w:val="24"/>
        </w:rPr>
      </w:pPr>
      <w:r w:rsidRPr="004D4DBE">
        <w:rPr>
          <w:sz w:val="24"/>
          <w:szCs w:val="24"/>
        </w:rPr>
        <w:t xml:space="preserve">сельский Дом культуры» на 2016 год </w:t>
      </w:r>
    </w:p>
    <w:p w:rsidR="004D4DBE" w:rsidRPr="004D4DBE" w:rsidRDefault="004D4DBE" w:rsidP="004D4DBE">
      <w:pPr>
        <w:rPr>
          <w:sz w:val="24"/>
          <w:szCs w:val="24"/>
        </w:rPr>
      </w:pPr>
    </w:p>
    <w:p w:rsidR="004D4DBE" w:rsidRPr="004D4DBE" w:rsidRDefault="004D4DBE" w:rsidP="004D4DBE">
      <w:pPr>
        <w:pStyle w:val="ConsPlusNormal"/>
        <w:ind w:firstLine="540"/>
        <w:jc w:val="both"/>
        <w:rPr>
          <w:sz w:val="24"/>
          <w:szCs w:val="24"/>
        </w:rPr>
      </w:pPr>
    </w:p>
    <w:p w:rsidR="004D4DBE" w:rsidRPr="004D4DBE" w:rsidRDefault="004D4DBE" w:rsidP="002176C8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  <w:kern w:val="2"/>
          <w:sz w:val="24"/>
          <w:szCs w:val="24"/>
        </w:rPr>
      </w:pPr>
      <w:r w:rsidRPr="004D4DBE">
        <w:rPr>
          <w:sz w:val="24"/>
          <w:szCs w:val="24"/>
        </w:rPr>
        <w:t xml:space="preserve">В целях реализации статьи 69.2 Бюджетного кодекса Российской Федерации и на основании постановления Администрации </w:t>
      </w:r>
      <w:r w:rsidR="00EA39C3">
        <w:rPr>
          <w:sz w:val="24"/>
          <w:szCs w:val="24"/>
        </w:rPr>
        <w:t>Лукиче</w:t>
      </w:r>
      <w:r w:rsidR="00EA39C3" w:rsidRPr="004D4DBE">
        <w:rPr>
          <w:sz w:val="24"/>
          <w:szCs w:val="24"/>
        </w:rPr>
        <w:t>вского</w:t>
      </w:r>
      <w:r w:rsidRPr="004D4DBE">
        <w:rPr>
          <w:sz w:val="24"/>
          <w:szCs w:val="24"/>
        </w:rPr>
        <w:t xml:space="preserve"> сельского поселения от </w:t>
      </w:r>
      <w:r w:rsidR="003F41E6">
        <w:rPr>
          <w:sz w:val="24"/>
          <w:szCs w:val="24"/>
        </w:rPr>
        <w:t>19</w:t>
      </w:r>
      <w:r w:rsidRPr="004D4DBE">
        <w:rPr>
          <w:sz w:val="24"/>
          <w:szCs w:val="24"/>
        </w:rPr>
        <w:t xml:space="preserve">.10.2015 № </w:t>
      </w:r>
      <w:r w:rsidR="003F41E6">
        <w:rPr>
          <w:sz w:val="24"/>
          <w:szCs w:val="24"/>
        </w:rPr>
        <w:t>79</w:t>
      </w:r>
      <w:r w:rsidRPr="004D4DBE">
        <w:rPr>
          <w:sz w:val="24"/>
          <w:szCs w:val="24"/>
        </w:rPr>
        <w:t xml:space="preserve"> «</w:t>
      </w:r>
      <w:r w:rsidRPr="004D4DBE">
        <w:rPr>
          <w:color w:val="000000"/>
          <w:kern w:val="2"/>
          <w:sz w:val="24"/>
          <w:szCs w:val="24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EA39C3">
        <w:rPr>
          <w:sz w:val="24"/>
          <w:szCs w:val="24"/>
        </w:rPr>
        <w:t>Лукиче</w:t>
      </w:r>
      <w:r w:rsidR="00EA39C3" w:rsidRPr="004D4DBE">
        <w:rPr>
          <w:sz w:val="24"/>
          <w:szCs w:val="24"/>
        </w:rPr>
        <w:t>вского</w:t>
      </w:r>
      <w:r w:rsidRPr="004D4DBE">
        <w:rPr>
          <w:color w:val="000000"/>
          <w:kern w:val="2"/>
          <w:sz w:val="24"/>
          <w:szCs w:val="24"/>
        </w:rPr>
        <w:t xml:space="preserve"> сельского поселения </w:t>
      </w:r>
      <w:r w:rsidRPr="004D4DBE">
        <w:rPr>
          <w:kern w:val="2"/>
          <w:sz w:val="24"/>
          <w:szCs w:val="24"/>
        </w:rPr>
        <w:t>и финансового обеспечения выполнения муниципального задания</w:t>
      </w:r>
      <w:r w:rsidRPr="004D4DBE">
        <w:rPr>
          <w:sz w:val="24"/>
          <w:szCs w:val="24"/>
        </w:rPr>
        <w:t xml:space="preserve">» - Администрация </w:t>
      </w:r>
      <w:r w:rsidR="00EA39C3">
        <w:rPr>
          <w:sz w:val="24"/>
          <w:szCs w:val="24"/>
        </w:rPr>
        <w:t>Лукиче</w:t>
      </w:r>
      <w:r w:rsidR="00EA39C3" w:rsidRPr="004D4DBE">
        <w:rPr>
          <w:sz w:val="24"/>
          <w:szCs w:val="24"/>
        </w:rPr>
        <w:t>вского</w:t>
      </w:r>
      <w:r w:rsidRPr="004D4DBE">
        <w:rPr>
          <w:sz w:val="24"/>
          <w:szCs w:val="24"/>
        </w:rPr>
        <w:t xml:space="preserve"> сельского постановления</w:t>
      </w:r>
    </w:p>
    <w:p w:rsidR="004D4DBE" w:rsidRPr="004D4DBE" w:rsidRDefault="004D4DBE" w:rsidP="004D4DBE">
      <w:pPr>
        <w:pStyle w:val="ConsPlusNormal"/>
        <w:ind w:firstLine="540"/>
        <w:jc w:val="both"/>
        <w:rPr>
          <w:sz w:val="24"/>
          <w:szCs w:val="24"/>
        </w:rPr>
      </w:pPr>
    </w:p>
    <w:p w:rsidR="004D4DBE" w:rsidRPr="004D4DBE" w:rsidRDefault="004D4DBE" w:rsidP="004D4DBE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4D4DBE">
        <w:rPr>
          <w:rFonts w:ascii="Times New Roman" w:hAnsi="Times New Roman"/>
          <w:sz w:val="24"/>
          <w:szCs w:val="24"/>
        </w:rPr>
        <w:t>ПОСТАНОВЛЯЕТ:</w:t>
      </w:r>
    </w:p>
    <w:p w:rsidR="004D4DBE" w:rsidRPr="004D4DBE" w:rsidRDefault="004D4DBE" w:rsidP="004D4DBE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4D4DBE" w:rsidRPr="004D4DBE" w:rsidRDefault="004D4DBE" w:rsidP="00EA39C3">
      <w:pPr>
        <w:ind w:firstLine="851"/>
        <w:jc w:val="both"/>
        <w:rPr>
          <w:sz w:val="24"/>
          <w:szCs w:val="24"/>
        </w:rPr>
      </w:pPr>
      <w:r w:rsidRPr="004D4DBE">
        <w:rPr>
          <w:sz w:val="24"/>
          <w:szCs w:val="24"/>
        </w:rPr>
        <w:t xml:space="preserve">1. Утвердить муниципальное задание Муниципального бюджетного учреждения культуры  </w:t>
      </w:r>
      <w:r w:rsidR="00EA39C3">
        <w:rPr>
          <w:sz w:val="24"/>
          <w:szCs w:val="24"/>
        </w:rPr>
        <w:t>Лукиче</w:t>
      </w:r>
      <w:r w:rsidR="00EA39C3" w:rsidRPr="004D4DBE">
        <w:rPr>
          <w:sz w:val="24"/>
          <w:szCs w:val="24"/>
        </w:rPr>
        <w:t>вского</w:t>
      </w:r>
      <w:r w:rsidRPr="004D4DBE">
        <w:rPr>
          <w:sz w:val="24"/>
          <w:szCs w:val="24"/>
        </w:rPr>
        <w:t xml:space="preserve"> сельского поселения Милютинского района «</w:t>
      </w:r>
      <w:r w:rsidR="00EA39C3">
        <w:rPr>
          <w:sz w:val="24"/>
          <w:szCs w:val="24"/>
        </w:rPr>
        <w:t>Аграрный</w:t>
      </w:r>
      <w:r w:rsidRPr="004D4DBE">
        <w:rPr>
          <w:sz w:val="24"/>
          <w:szCs w:val="24"/>
        </w:rPr>
        <w:t xml:space="preserve"> сельский Дом культуры» на 2016 год и на плановый период 2017 и 2018 годов.</w:t>
      </w:r>
    </w:p>
    <w:p w:rsidR="004D4DBE" w:rsidRPr="004D4DBE" w:rsidRDefault="004D4DBE" w:rsidP="00EA39C3">
      <w:pPr>
        <w:spacing w:line="250" w:lineRule="auto"/>
        <w:ind w:firstLine="720"/>
        <w:jc w:val="both"/>
        <w:rPr>
          <w:sz w:val="24"/>
          <w:szCs w:val="24"/>
        </w:rPr>
      </w:pPr>
      <w:r w:rsidRPr="004D4DBE">
        <w:rPr>
          <w:sz w:val="24"/>
          <w:szCs w:val="24"/>
        </w:rPr>
        <w:t xml:space="preserve">2. </w:t>
      </w:r>
      <w:proofErr w:type="gramStart"/>
      <w:r w:rsidRPr="004D4DBE">
        <w:rPr>
          <w:sz w:val="24"/>
          <w:szCs w:val="24"/>
        </w:rPr>
        <w:t>Контроль за</w:t>
      </w:r>
      <w:proofErr w:type="gramEnd"/>
      <w:r w:rsidRPr="004D4DBE">
        <w:rPr>
          <w:sz w:val="24"/>
          <w:szCs w:val="24"/>
        </w:rPr>
        <w:t xml:space="preserve"> выполнением данного постановления оставляю за собой.</w:t>
      </w:r>
    </w:p>
    <w:p w:rsidR="004D4DBE" w:rsidRPr="004D4DBE" w:rsidRDefault="004D4DBE" w:rsidP="004D4DB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4DBE" w:rsidRPr="004D4DBE" w:rsidRDefault="004D4DBE" w:rsidP="004D4DBE">
      <w:pPr>
        <w:rPr>
          <w:sz w:val="24"/>
          <w:szCs w:val="24"/>
        </w:rPr>
      </w:pPr>
    </w:p>
    <w:p w:rsidR="004D4DBE" w:rsidRPr="004D4DBE" w:rsidRDefault="004D4DBE" w:rsidP="004D4DBE">
      <w:pPr>
        <w:rPr>
          <w:sz w:val="24"/>
          <w:szCs w:val="24"/>
        </w:rPr>
      </w:pPr>
    </w:p>
    <w:p w:rsidR="00EA39C3" w:rsidRDefault="00EA39C3" w:rsidP="004D4D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  <w:r w:rsidR="004D4DBE" w:rsidRPr="004D4DBE">
        <w:rPr>
          <w:sz w:val="24"/>
          <w:szCs w:val="24"/>
        </w:rPr>
        <w:t>Глав</w:t>
      </w:r>
      <w:r>
        <w:rPr>
          <w:sz w:val="24"/>
          <w:szCs w:val="24"/>
        </w:rPr>
        <w:t xml:space="preserve">ы </w:t>
      </w:r>
    </w:p>
    <w:p w:rsidR="004D4DBE" w:rsidRPr="004D4DBE" w:rsidRDefault="00EA39C3" w:rsidP="004D4DBE">
      <w:pPr>
        <w:rPr>
          <w:sz w:val="24"/>
          <w:szCs w:val="24"/>
        </w:rPr>
      </w:pPr>
      <w:r>
        <w:rPr>
          <w:sz w:val="24"/>
          <w:szCs w:val="24"/>
        </w:rPr>
        <w:t>Лукиче</w:t>
      </w:r>
      <w:r w:rsidR="004D4DBE" w:rsidRPr="004D4DBE">
        <w:rPr>
          <w:sz w:val="24"/>
          <w:szCs w:val="24"/>
        </w:rPr>
        <w:t xml:space="preserve">вского сельского поселения                                                 </w:t>
      </w:r>
      <w:r>
        <w:rPr>
          <w:sz w:val="24"/>
          <w:szCs w:val="24"/>
        </w:rPr>
        <w:t xml:space="preserve">     Г.И. </w:t>
      </w:r>
      <w:proofErr w:type="spellStart"/>
      <w:r>
        <w:rPr>
          <w:sz w:val="24"/>
          <w:szCs w:val="24"/>
        </w:rPr>
        <w:t>Гарбуз</w:t>
      </w:r>
      <w:proofErr w:type="spellEnd"/>
    </w:p>
    <w:p w:rsidR="00A64320" w:rsidRPr="004D4DBE" w:rsidRDefault="00C8613D" w:rsidP="00A64320">
      <w:pPr>
        <w:tabs>
          <w:tab w:val="left" w:pos="-1701"/>
          <w:tab w:val="left" w:pos="7655"/>
        </w:tabs>
        <w:rPr>
          <w:sz w:val="24"/>
          <w:szCs w:val="24"/>
        </w:rPr>
      </w:pPr>
      <w:r w:rsidRPr="004D4DBE">
        <w:rPr>
          <w:sz w:val="24"/>
          <w:szCs w:val="24"/>
        </w:rPr>
        <w:t xml:space="preserve">  </w:t>
      </w:r>
      <w:r w:rsidR="00A64320" w:rsidRPr="004D4DBE">
        <w:rPr>
          <w:sz w:val="24"/>
          <w:szCs w:val="24"/>
        </w:rPr>
        <w:t xml:space="preserve">                                                  </w:t>
      </w:r>
    </w:p>
    <w:p w:rsidR="001E7744" w:rsidRPr="00BD2DA8" w:rsidRDefault="001E7744" w:rsidP="00623424">
      <w:pPr>
        <w:spacing w:line="226" w:lineRule="auto"/>
        <w:jc w:val="both"/>
        <w:rPr>
          <w:color w:val="000000"/>
          <w:kern w:val="2"/>
          <w:sz w:val="24"/>
          <w:szCs w:val="24"/>
        </w:rPr>
      </w:pPr>
    </w:p>
    <w:p w:rsidR="00730D79" w:rsidRPr="00BD2DA8" w:rsidRDefault="00730D79" w:rsidP="00623424">
      <w:pPr>
        <w:spacing w:line="226" w:lineRule="auto"/>
        <w:jc w:val="both"/>
        <w:rPr>
          <w:color w:val="000000"/>
          <w:kern w:val="2"/>
          <w:sz w:val="24"/>
          <w:szCs w:val="24"/>
        </w:rPr>
      </w:pPr>
    </w:p>
    <w:p w:rsidR="000D0811" w:rsidRPr="00CC0180" w:rsidRDefault="000D0811" w:rsidP="00A64320">
      <w:pPr>
        <w:spacing w:line="235" w:lineRule="auto"/>
        <w:ind w:firstLine="709"/>
        <w:jc w:val="both"/>
        <w:rPr>
          <w:color w:val="FF0000"/>
          <w:kern w:val="2"/>
          <w:sz w:val="24"/>
          <w:szCs w:val="24"/>
        </w:rPr>
      </w:pPr>
    </w:p>
    <w:p w:rsidR="002355C2" w:rsidRPr="00BD2DA8" w:rsidRDefault="002355C2" w:rsidP="005173F2">
      <w:pPr>
        <w:rPr>
          <w:sz w:val="24"/>
          <w:szCs w:val="24"/>
        </w:rPr>
      </w:pPr>
    </w:p>
    <w:p w:rsidR="002355C2" w:rsidRPr="00BD2DA8" w:rsidRDefault="002355C2" w:rsidP="005173F2">
      <w:pPr>
        <w:rPr>
          <w:sz w:val="24"/>
          <w:szCs w:val="24"/>
        </w:rPr>
      </w:pPr>
    </w:p>
    <w:p w:rsidR="000D0811" w:rsidRPr="00CC0180" w:rsidRDefault="000D0811" w:rsidP="00010C9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D0811" w:rsidRPr="00CC0180" w:rsidRDefault="000D0811" w:rsidP="00010C9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D0811" w:rsidRPr="00CC0180" w:rsidRDefault="000D0811" w:rsidP="00010C9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D0811" w:rsidRPr="00CC0180" w:rsidRDefault="000D0811" w:rsidP="00010C9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D0811" w:rsidRPr="00CC0180" w:rsidRDefault="000D0811" w:rsidP="00010C9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D0811" w:rsidRPr="00CC0180" w:rsidRDefault="000D0811" w:rsidP="00010C9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D0811" w:rsidRPr="00CC0180" w:rsidRDefault="000D0811" w:rsidP="00010C9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D0811" w:rsidRPr="00CC0180" w:rsidRDefault="000D0811" w:rsidP="00010C9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D0811" w:rsidRPr="00CC0180" w:rsidRDefault="000D0811" w:rsidP="00010C9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D0811" w:rsidRPr="00CC0180" w:rsidRDefault="000D0811" w:rsidP="00010C9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D0811" w:rsidRPr="00CC0180" w:rsidRDefault="000D0811" w:rsidP="00010C9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E7744" w:rsidRPr="00BD2DA8" w:rsidRDefault="001E7744" w:rsidP="00010C9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  <w:sectPr w:rsidR="001E7744" w:rsidRPr="00BD2DA8" w:rsidSect="00FB71AC">
          <w:headerReference w:type="default" r:id="rId9"/>
          <w:footerReference w:type="default" r:id="rId10"/>
          <w:footerReference w:type="first" r:id="rId11"/>
          <w:pgSz w:w="11909" w:h="16834" w:code="9"/>
          <w:pgMar w:top="709" w:right="851" w:bottom="1134" w:left="1276" w:header="709" w:footer="709" w:gutter="0"/>
          <w:cols w:space="720"/>
          <w:noEndnote/>
          <w:titlePg/>
          <w:docGrid w:linePitch="360"/>
        </w:sectPr>
      </w:pPr>
    </w:p>
    <w:p w:rsidR="006F6C5E" w:rsidRDefault="006F6C5E" w:rsidP="006F6C5E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к постановлению</w:t>
      </w:r>
      <w:r w:rsidR="002531F7">
        <w:rPr>
          <w:color w:val="000000"/>
          <w:sz w:val="24"/>
          <w:szCs w:val="24"/>
        </w:rPr>
        <w:t xml:space="preserve"> от 28.12.2015 №99</w:t>
      </w:r>
    </w:p>
    <w:p w:rsidR="006F6C5E" w:rsidRDefault="006F6C5E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1E7744" w:rsidRPr="00942E7A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42E7A">
        <w:rPr>
          <w:sz w:val="24"/>
          <w:szCs w:val="24"/>
        </w:rPr>
        <w:t>УТВЕРЖДАЮ</w:t>
      </w:r>
    </w:p>
    <w:p w:rsidR="00110E07" w:rsidRDefault="00CC0180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И.о. Главы</w:t>
      </w:r>
      <w:r w:rsidR="00110E07">
        <w:rPr>
          <w:sz w:val="24"/>
          <w:szCs w:val="24"/>
          <w:u w:val="single"/>
        </w:rPr>
        <w:t xml:space="preserve"> Лукичевского сельского поселения </w:t>
      </w:r>
    </w:p>
    <w:p w:rsidR="00110E07" w:rsidRDefault="00110E07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  <w:u w:val="single"/>
        </w:rPr>
      </w:pPr>
    </w:p>
    <w:p w:rsidR="001E7744" w:rsidRPr="00CC0180" w:rsidRDefault="00110E07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_____</w:t>
      </w:r>
      <w:r w:rsidR="001E7744" w:rsidRPr="00942E7A">
        <w:rPr>
          <w:sz w:val="24"/>
          <w:szCs w:val="24"/>
        </w:rPr>
        <w:t>__________</w:t>
      </w:r>
      <w:r w:rsidR="00CC0180">
        <w:rPr>
          <w:sz w:val="24"/>
          <w:szCs w:val="24"/>
        </w:rPr>
        <w:t xml:space="preserve">____     </w:t>
      </w:r>
      <w:r w:rsidR="00CC0180">
        <w:rPr>
          <w:sz w:val="24"/>
          <w:szCs w:val="24"/>
          <w:u w:val="single"/>
        </w:rPr>
        <w:t xml:space="preserve">Г.И. </w:t>
      </w:r>
      <w:proofErr w:type="spellStart"/>
      <w:r w:rsidR="00CC0180">
        <w:rPr>
          <w:sz w:val="24"/>
          <w:szCs w:val="24"/>
          <w:u w:val="single"/>
        </w:rPr>
        <w:t>Гарбуз</w:t>
      </w:r>
      <w:proofErr w:type="spellEnd"/>
    </w:p>
    <w:p w:rsidR="001E7744" w:rsidRPr="00B27C3D" w:rsidRDefault="001307B1" w:rsidP="004A4003">
      <w:pPr>
        <w:widowControl w:val="0"/>
        <w:tabs>
          <w:tab w:val="left" w:pos="11199"/>
        </w:tabs>
        <w:spacing w:line="228" w:lineRule="auto"/>
        <w:ind w:left="9356"/>
        <w:rPr>
          <w:spacing w:val="-10"/>
          <w:kern w:val="24"/>
          <w:sz w:val="18"/>
          <w:szCs w:val="18"/>
        </w:rPr>
      </w:pPr>
      <w:r w:rsidRPr="00B27C3D">
        <w:rPr>
          <w:sz w:val="18"/>
          <w:szCs w:val="18"/>
        </w:rPr>
        <w:t xml:space="preserve">    </w:t>
      </w:r>
      <w:r w:rsidR="001E7744" w:rsidRPr="00B27C3D">
        <w:rPr>
          <w:sz w:val="18"/>
          <w:szCs w:val="18"/>
        </w:rPr>
        <w:t xml:space="preserve">(должность) </w:t>
      </w:r>
      <w:r w:rsidRPr="00B27C3D">
        <w:rPr>
          <w:sz w:val="18"/>
          <w:szCs w:val="18"/>
        </w:rPr>
        <w:t xml:space="preserve">  </w:t>
      </w:r>
      <w:r w:rsidR="001E7744" w:rsidRPr="00B27C3D">
        <w:rPr>
          <w:sz w:val="18"/>
          <w:szCs w:val="18"/>
        </w:rPr>
        <w:t xml:space="preserve">   (подпись) </w:t>
      </w:r>
      <w:r w:rsidRPr="00B27C3D">
        <w:rPr>
          <w:sz w:val="18"/>
          <w:szCs w:val="18"/>
        </w:rPr>
        <w:t xml:space="preserve">    </w:t>
      </w:r>
      <w:r w:rsidR="001E7744" w:rsidRPr="00B27C3D">
        <w:rPr>
          <w:spacing w:val="-10"/>
          <w:kern w:val="24"/>
          <w:sz w:val="18"/>
          <w:szCs w:val="18"/>
        </w:rPr>
        <w:t>(расшифровка подписи)</w:t>
      </w:r>
    </w:p>
    <w:p w:rsidR="001E7744" w:rsidRPr="00B27C3D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18"/>
          <w:szCs w:val="18"/>
        </w:rPr>
      </w:pPr>
    </w:p>
    <w:p w:rsidR="001E7744" w:rsidRPr="00942E7A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42E7A">
        <w:rPr>
          <w:sz w:val="24"/>
          <w:szCs w:val="24"/>
        </w:rPr>
        <w:t>«</w:t>
      </w:r>
      <w:r w:rsidR="006B66FE" w:rsidRPr="00942E7A">
        <w:rPr>
          <w:sz w:val="24"/>
          <w:szCs w:val="24"/>
        </w:rPr>
        <w:t xml:space="preserve"> </w:t>
      </w:r>
      <w:r w:rsidR="001E7744" w:rsidRPr="00942E7A">
        <w:rPr>
          <w:sz w:val="24"/>
          <w:szCs w:val="24"/>
        </w:rPr>
        <w:t>_</w:t>
      </w:r>
      <w:r w:rsidR="00FC4888">
        <w:rPr>
          <w:sz w:val="24"/>
          <w:szCs w:val="24"/>
        </w:rPr>
        <w:t>2</w:t>
      </w:r>
      <w:r w:rsidR="002531F7">
        <w:rPr>
          <w:sz w:val="24"/>
          <w:szCs w:val="24"/>
        </w:rPr>
        <w:t>8</w:t>
      </w:r>
      <w:r w:rsidR="001E7744" w:rsidRPr="00942E7A">
        <w:rPr>
          <w:sz w:val="24"/>
          <w:szCs w:val="24"/>
        </w:rPr>
        <w:t>_</w:t>
      </w:r>
      <w:r w:rsidR="006B66FE" w:rsidRPr="00942E7A">
        <w:rPr>
          <w:sz w:val="24"/>
          <w:szCs w:val="24"/>
        </w:rPr>
        <w:t xml:space="preserve"> </w:t>
      </w:r>
      <w:r w:rsidRPr="00942E7A">
        <w:rPr>
          <w:sz w:val="24"/>
          <w:szCs w:val="24"/>
        </w:rPr>
        <w:t>»</w:t>
      </w:r>
      <w:r w:rsidR="001E7744" w:rsidRPr="00942E7A">
        <w:rPr>
          <w:sz w:val="24"/>
          <w:szCs w:val="24"/>
        </w:rPr>
        <w:t xml:space="preserve"> </w:t>
      </w:r>
      <w:proofErr w:type="spellStart"/>
      <w:r w:rsidR="001E7744" w:rsidRPr="00942E7A">
        <w:rPr>
          <w:sz w:val="24"/>
          <w:szCs w:val="24"/>
        </w:rPr>
        <w:t>__</w:t>
      </w:r>
      <w:r w:rsidR="001447A9">
        <w:rPr>
          <w:sz w:val="24"/>
          <w:szCs w:val="24"/>
          <w:u w:val="single"/>
        </w:rPr>
        <w:t>декабря</w:t>
      </w:r>
      <w:proofErr w:type="spellEnd"/>
      <w:r w:rsidR="001E7744" w:rsidRPr="00942E7A">
        <w:rPr>
          <w:sz w:val="24"/>
          <w:szCs w:val="24"/>
        </w:rPr>
        <w:t>__ 20</w:t>
      </w:r>
      <w:r w:rsidR="001447A9">
        <w:rPr>
          <w:sz w:val="24"/>
          <w:szCs w:val="24"/>
        </w:rPr>
        <w:t>15</w:t>
      </w:r>
      <w:r w:rsidR="001E7744" w:rsidRPr="00942E7A">
        <w:rPr>
          <w:sz w:val="24"/>
          <w:szCs w:val="24"/>
        </w:rPr>
        <w:t xml:space="preserve"> г.</w:t>
      </w:r>
    </w:p>
    <w:p w:rsidR="001E7744" w:rsidRPr="00942E7A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942E7A" w:rsidRDefault="005B42A3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1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493.5pt;margin-top:9.75pt;width:51.25pt;height:16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E37601" w:rsidRDefault="00E37601" w:rsidP="001E7744">
                  <w:r>
                    <w:t>1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E37601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37601" w:rsidRPr="008A4AA1" w:rsidRDefault="00E37601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E37601" w:rsidRPr="008A4AA1" w:rsidRDefault="00E37601" w:rsidP="00C45CD8">
                        <w:r w:rsidRPr="008A4AA1">
                          <w:t>Коды</w:t>
                        </w:r>
                      </w:p>
                    </w:tc>
                  </w:tr>
                  <w:tr w:rsidR="00E37601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37601" w:rsidRPr="008A4AA1" w:rsidRDefault="00E37601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7601" w:rsidRPr="008A4AA1" w:rsidRDefault="00E37601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E37601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37601" w:rsidRPr="008A4AA1" w:rsidRDefault="00E37601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7601" w:rsidRPr="008A4AA1" w:rsidRDefault="00E37601" w:rsidP="002531F7">
                        <w:pPr>
                          <w:jc w:val="center"/>
                        </w:pPr>
                        <w:r>
                          <w:t>2</w:t>
                        </w:r>
                        <w:r w:rsidR="002531F7">
                          <w:t>8</w:t>
                        </w:r>
                        <w:r>
                          <w:t>.12.2015</w:t>
                        </w:r>
                      </w:p>
                    </w:tc>
                  </w:tr>
                  <w:tr w:rsidR="00E37601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37601" w:rsidRPr="008A4AA1" w:rsidRDefault="00E37601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7601" w:rsidRPr="008A4AA1" w:rsidRDefault="00E37601" w:rsidP="00C45CD8">
                        <w:pPr>
                          <w:jc w:val="center"/>
                        </w:pPr>
                      </w:p>
                    </w:tc>
                  </w:tr>
                  <w:tr w:rsidR="00E37601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37601" w:rsidRPr="008A4AA1" w:rsidRDefault="00E37601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7601" w:rsidRPr="008A4AA1" w:rsidRDefault="00E37601" w:rsidP="00C45CD8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E37601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37601" w:rsidRPr="008A4AA1" w:rsidRDefault="00E37601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7601" w:rsidRPr="008A4AA1" w:rsidRDefault="00E37601" w:rsidP="00C741F0">
                        <w:pPr>
                          <w:jc w:val="center"/>
                        </w:pPr>
                        <w:r>
                          <w:t>92.31.00</w:t>
                        </w:r>
                      </w:p>
                    </w:tc>
                  </w:tr>
                  <w:tr w:rsidR="00E37601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37601" w:rsidRPr="008A4AA1" w:rsidRDefault="00E37601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7601" w:rsidRPr="008A4AA1" w:rsidRDefault="00E37601" w:rsidP="00C45CD8">
                        <w:pPr>
                          <w:jc w:val="center"/>
                        </w:pPr>
                        <w:r>
                          <w:t>92.13</w:t>
                        </w:r>
                      </w:p>
                    </w:tc>
                  </w:tr>
                  <w:tr w:rsidR="00E37601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37601" w:rsidRPr="008A4AA1" w:rsidRDefault="00E37601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7601" w:rsidRPr="008A4AA1" w:rsidRDefault="00E37601" w:rsidP="00C45CD8">
                        <w:pPr>
                          <w:jc w:val="center"/>
                        </w:pPr>
                        <w:r>
                          <w:t>92.72</w:t>
                        </w:r>
                      </w:p>
                    </w:tc>
                  </w:tr>
                </w:tbl>
                <w:p w:rsidR="00E37601" w:rsidRPr="004555ED" w:rsidRDefault="00E37601" w:rsidP="001E7744"/>
              </w:txbxContent>
            </v:textbox>
          </v:shape>
        </w:pict>
      </w:r>
      <w:r w:rsidR="00344759" w:rsidRPr="00942E7A">
        <w:rPr>
          <w:bCs/>
          <w:sz w:val="24"/>
          <w:szCs w:val="24"/>
          <w:shd w:val="clear" w:color="auto" w:fill="FFFFFF"/>
        </w:rPr>
        <w:t>МУНИЦИПАЛЬ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НОЕ ЗАДАНИЕ № </w:t>
      </w:r>
      <w:r w:rsidR="001E7744" w:rsidRPr="00942E7A">
        <w:rPr>
          <w:b/>
          <w:sz w:val="24"/>
          <w:szCs w:val="24"/>
          <w:vertAlign w:val="superscript"/>
        </w:rPr>
        <w:t>1</w:t>
      </w:r>
      <w:bookmarkEnd w:id="1"/>
      <w:r w:rsidR="001E7744" w:rsidRPr="00942E7A">
        <w:rPr>
          <w:b/>
          <w:sz w:val="24"/>
          <w:szCs w:val="24"/>
          <w:vertAlign w:val="superscript"/>
        </w:rPr>
        <w:t>)</w:t>
      </w:r>
    </w:p>
    <w:p w:rsidR="001E7744" w:rsidRPr="00942E7A" w:rsidRDefault="00F47377" w:rsidP="004A4003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на 2016 </w:t>
      </w:r>
      <w:r w:rsidR="001E7744" w:rsidRPr="00942E7A">
        <w:rPr>
          <w:sz w:val="24"/>
          <w:szCs w:val="24"/>
          <w:shd w:val="clear" w:color="auto" w:fill="FFFFFF"/>
        </w:rPr>
        <w:t xml:space="preserve"> год и плановый период 20</w:t>
      </w:r>
      <w:r w:rsidR="003F41E6">
        <w:rPr>
          <w:sz w:val="24"/>
          <w:szCs w:val="24"/>
          <w:shd w:val="clear" w:color="auto" w:fill="FFFFFF"/>
        </w:rPr>
        <w:t>17_ и 2018</w:t>
      </w:r>
      <w:r w:rsidR="001E7744" w:rsidRPr="00942E7A">
        <w:rPr>
          <w:sz w:val="24"/>
          <w:szCs w:val="24"/>
          <w:shd w:val="clear" w:color="auto" w:fill="FFFFFF"/>
        </w:rPr>
        <w:t xml:space="preserve"> годов</w:t>
      </w:r>
    </w:p>
    <w:p w:rsidR="001E7744" w:rsidRPr="00942E7A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от «</w:t>
      </w:r>
      <w:r w:rsidR="006B66FE" w:rsidRPr="00942E7A">
        <w:rPr>
          <w:sz w:val="24"/>
          <w:szCs w:val="24"/>
          <w:shd w:val="clear" w:color="auto" w:fill="FFFFFF"/>
        </w:rPr>
        <w:t xml:space="preserve"> </w:t>
      </w:r>
      <w:r w:rsidR="00FC4888">
        <w:rPr>
          <w:sz w:val="24"/>
          <w:szCs w:val="24"/>
          <w:u w:val="single"/>
          <w:shd w:val="clear" w:color="auto" w:fill="FFFFFF"/>
        </w:rPr>
        <w:t>2</w:t>
      </w:r>
      <w:r w:rsidR="002531F7">
        <w:rPr>
          <w:sz w:val="24"/>
          <w:szCs w:val="24"/>
          <w:u w:val="single"/>
          <w:shd w:val="clear" w:color="auto" w:fill="FFFFFF"/>
        </w:rPr>
        <w:t>8</w:t>
      </w:r>
      <w:r w:rsidR="006B66FE" w:rsidRPr="00942E7A">
        <w:rPr>
          <w:sz w:val="24"/>
          <w:szCs w:val="24"/>
          <w:shd w:val="clear" w:color="auto" w:fill="FFFFFF"/>
        </w:rPr>
        <w:t xml:space="preserve"> </w:t>
      </w:r>
      <w:r w:rsidRPr="00942E7A">
        <w:rPr>
          <w:sz w:val="24"/>
          <w:szCs w:val="24"/>
          <w:shd w:val="clear" w:color="auto" w:fill="FFFFFF"/>
        </w:rPr>
        <w:t xml:space="preserve"> »  </w:t>
      </w:r>
      <w:proofErr w:type="spellStart"/>
      <w:r w:rsidRPr="00942E7A">
        <w:rPr>
          <w:sz w:val="24"/>
          <w:szCs w:val="24"/>
          <w:shd w:val="clear" w:color="auto" w:fill="FFFFFF"/>
        </w:rPr>
        <w:t>_</w:t>
      </w:r>
      <w:r w:rsidR="003F41E6">
        <w:rPr>
          <w:sz w:val="24"/>
          <w:szCs w:val="24"/>
          <w:u w:val="single"/>
          <w:shd w:val="clear" w:color="auto" w:fill="FFFFFF"/>
        </w:rPr>
        <w:t>декабря</w:t>
      </w:r>
      <w:proofErr w:type="spellEnd"/>
      <w:r w:rsidRPr="00942E7A">
        <w:rPr>
          <w:sz w:val="24"/>
          <w:szCs w:val="24"/>
          <w:shd w:val="clear" w:color="auto" w:fill="FFFFFF"/>
        </w:rPr>
        <w:t>_ 20</w:t>
      </w:r>
      <w:r w:rsidR="003F41E6">
        <w:rPr>
          <w:sz w:val="24"/>
          <w:szCs w:val="24"/>
          <w:shd w:val="clear" w:color="auto" w:fill="FFFFFF"/>
        </w:rPr>
        <w:t>15</w:t>
      </w:r>
      <w:r w:rsidRPr="00942E7A">
        <w:rPr>
          <w:sz w:val="24"/>
          <w:szCs w:val="24"/>
          <w:shd w:val="clear" w:color="auto" w:fill="FFFFFF"/>
        </w:rPr>
        <w:t xml:space="preserve"> г.</w:t>
      </w:r>
    </w:p>
    <w:p w:rsidR="001E7744" w:rsidRPr="00942E7A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4"/>
          <w:szCs w:val="24"/>
          <w:shd w:val="clear" w:color="auto" w:fill="FFFFFF"/>
        </w:rPr>
      </w:pPr>
    </w:p>
    <w:p w:rsidR="001E7744" w:rsidRPr="00E23304" w:rsidRDefault="001E7744" w:rsidP="004A4003">
      <w:pPr>
        <w:widowControl w:val="0"/>
        <w:spacing w:line="228" w:lineRule="auto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 xml:space="preserve">Наименование  </w:t>
      </w:r>
      <w:r w:rsidR="00CF1552" w:rsidRPr="00942E7A">
        <w:rPr>
          <w:bCs/>
          <w:sz w:val="24"/>
          <w:szCs w:val="24"/>
          <w:shd w:val="clear" w:color="auto" w:fill="FFFFFF"/>
        </w:rPr>
        <w:t>муниципального</w:t>
      </w:r>
      <w:r w:rsidRPr="00942E7A">
        <w:rPr>
          <w:bCs/>
          <w:sz w:val="24"/>
          <w:szCs w:val="24"/>
          <w:shd w:val="clear" w:color="auto" w:fill="FFFFFF"/>
        </w:rPr>
        <w:t xml:space="preserve"> учреждения</w:t>
      </w:r>
      <w:r w:rsidR="00E23304">
        <w:rPr>
          <w:bCs/>
          <w:sz w:val="24"/>
          <w:szCs w:val="24"/>
          <w:shd w:val="clear" w:color="auto" w:fill="FFFFFF"/>
        </w:rPr>
        <w:t xml:space="preserve">     </w:t>
      </w:r>
      <w:r w:rsidR="00E23304">
        <w:rPr>
          <w:b/>
          <w:bCs/>
          <w:sz w:val="24"/>
          <w:szCs w:val="24"/>
          <w:u w:val="single"/>
          <w:shd w:val="clear" w:color="auto" w:fill="FFFFFF"/>
        </w:rPr>
        <w:t>Муниципальное бюджетное учреждение культуры</w:t>
      </w:r>
    </w:p>
    <w:p w:rsidR="001E7744" w:rsidRPr="00942E7A" w:rsidRDefault="00010C97" w:rsidP="004A4003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E23304">
        <w:rPr>
          <w:b/>
          <w:kern w:val="2"/>
          <w:sz w:val="24"/>
          <w:szCs w:val="24"/>
          <w:u w:val="single"/>
        </w:rPr>
        <w:t>Лукичевского сельского поселения</w:t>
      </w:r>
      <w:r w:rsidR="00E23304">
        <w:rPr>
          <w:b/>
          <w:kern w:val="2"/>
          <w:sz w:val="24"/>
          <w:szCs w:val="24"/>
          <w:u w:val="single"/>
        </w:rPr>
        <w:t xml:space="preserve">  Милютинского района  «Аграрный сельский Дом культуры»</w:t>
      </w:r>
    </w:p>
    <w:p w:rsidR="00680B59" w:rsidRDefault="00680B59" w:rsidP="00680B59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</w:p>
    <w:p w:rsidR="00680B59" w:rsidRPr="005F03BB" w:rsidRDefault="001E7744" w:rsidP="00680B59">
      <w:pPr>
        <w:widowControl w:val="0"/>
        <w:spacing w:line="228" w:lineRule="auto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 xml:space="preserve">Виды деятельности </w:t>
      </w:r>
      <w:r w:rsidR="00CF1552" w:rsidRPr="00942E7A">
        <w:rPr>
          <w:bCs/>
          <w:sz w:val="24"/>
          <w:szCs w:val="24"/>
          <w:shd w:val="clear" w:color="auto" w:fill="FFFFFF"/>
        </w:rPr>
        <w:t>муниципального</w:t>
      </w:r>
      <w:r w:rsidRPr="00942E7A">
        <w:rPr>
          <w:bCs/>
          <w:sz w:val="24"/>
          <w:szCs w:val="24"/>
          <w:shd w:val="clear" w:color="auto" w:fill="FFFFFF"/>
        </w:rPr>
        <w:t xml:space="preserve"> учреждения </w:t>
      </w:r>
      <w:r w:rsidR="00680B59">
        <w:rPr>
          <w:bCs/>
          <w:sz w:val="24"/>
          <w:szCs w:val="24"/>
          <w:shd w:val="clear" w:color="auto" w:fill="FFFFFF"/>
        </w:rPr>
        <w:t xml:space="preserve">  </w:t>
      </w:r>
      <w:r w:rsidR="00680B59" w:rsidRPr="005F03BB">
        <w:rPr>
          <w:bCs/>
          <w:sz w:val="24"/>
          <w:szCs w:val="24"/>
          <w:u w:val="single"/>
          <w:shd w:val="clear" w:color="auto" w:fill="FFFFFF"/>
        </w:rPr>
        <w:t>Муниципально</w:t>
      </w:r>
      <w:r w:rsidR="005F03BB">
        <w:rPr>
          <w:bCs/>
          <w:sz w:val="24"/>
          <w:szCs w:val="24"/>
          <w:u w:val="single"/>
          <w:shd w:val="clear" w:color="auto" w:fill="FFFFFF"/>
        </w:rPr>
        <w:t>го бюджетного</w:t>
      </w:r>
      <w:r w:rsidR="00680B59" w:rsidRPr="005F03BB">
        <w:rPr>
          <w:bCs/>
          <w:sz w:val="24"/>
          <w:szCs w:val="24"/>
          <w:u w:val="single"/>
          <w:shd w:val="clear" w:color="auto" w:fill="FFFFFF"/>
        </w:rPr>
        <w:t xml:space="preserve"> учреждени</w:t>
      </w:r>
      <w:r w:rsidR="005F03BB">
        <w:rPr>
          <w:bCs/>
          <w:sz w:val="24"/>
          <w:szCs w:val="24"/>
          <w:u w:val="single"/>
          <w:shd w:val="clear" w:color="auto" w:fill="FFFFFF"/>
        </w:rPr>
        <w:t>я</w:t>
      </w:r>
      <w:r w:rsidR="00680B59" w:rsidRPr="005F03BB">
        <w:rPr>
          <w:bCs/>
          <w:sz w:val="24"/>
          <w:szCs w:val="24"/>
          <w:u w:val="single"/>
          <w:shd w:val="clear" w:color="auto" w:fill="FFFFFF"/>
        </w:rPr>
        <w:t xml:space="preserve"> культуры</w:t>
      </w:r>
    </w:p>
    <w:p w:rsidR="00680B59" w:rsidRPr="005F03BB" w:rsidRDefault="00680B59" w:rsidP="00680B59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5F03BB">
        <w:rPr>
          <w:kern w:val="2"/>
          <w:sz w:val="24"/>
          <w:szCs w:val="24"/>
          <w:u w:val="single"/>
        </w:rPr>
        <w:t>Лукичевского сельского поселения  Милютинского района  «Аграрный сельский Дом культуры»</w:t>
      </w:r>
    </w:p>
    <w:p w:rsidR="001744E4" w:rsidRDefault="00010C97" w:rsidP="001744E4">
      <w:pPr>
        <w:widowControl w:val="0"/>
        <w:spacing w:line="228" w:lineRule="auto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942E7A">
        <w:rPr>
          <w:kern w:val="2"/>
          <w:sz w:val="28"/>
          <w:szCs w:val="28"/>
        </w:rPr>
        <w:t xml:space="preserve"> 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(обособленного подразделения) </w:t>
      </w:r>
      <w:r w:rsidR="001226BC">
        <w:rPr>
          <w:bCs/>
          <w:sz w:val="24"/>
          <w:szCs w:val="24"/>
          <w:shd w:val="clear" w:color="auto" w:fill="FFFFFF"/>
        </w:rPr>
        <w:t xml:space="preserve">     </w:t>
      </w:r>
      <w:r w:rsidR="001744E4" w:rsidRPr="001744E4">
        <w:rPr>
          <w:b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  <w:proofErr w:type="gramStart"/>
      <w:r w:rsidR="001744E4" w:rsidRPr="001744E4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,</w:t>
      </w:r>
      <w:proofErr w:type="gramEnd"/>
      <w:r w:rsidR="001744E4" w:rsidRPr="001744E4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744E4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744E4" w:rsidRPr="001744E4">
        <w:rPr>
          <w:b/>
          <w:color w:val="000000"/>
          <w:sz w:val="24"/>
          <w:szCs w:val="24"/>
          <w:u w:val="single"/>
          <w:shd w:val="clear" w:color="auto" w:fill="FFFFFF"/>
        </w:rPr>
        <w:t xml:space="preserve">Обеспечение </w:t>
      </w:r>
    </w:p>
    <w:p w:rsidR="001744E4" w:rsidRPr="00694986" w:rsidRDefault="001744E4" w:rsidP="001744E4">
      <w:pPr>
        <w:widowControl w:val="0"/>
        <w:spacing w:line="228" w:lineRule="auto"/>
        <w:rPr>
          <w:color w:val="000000"/>
          <w:u w:val="single"/>
        </w:rPr>
      </w:pPr>
      <w:r w:rsidRPr="001744E4">
        <w:rPr>
          <w:b/>
          <w:color w:val="000000"/>
          <w:sz w:val="24"/>
          <w:szCs w:val="24"/>
          <w:u w:val="single"/>
          <w:shd w:val="clear" w:color="auto" w:fill="FFFFFF"/>
        </w:rPr>
        <w:t>предоставления муниципальных услуг в бюджетной сфере</w:t>
      </w:r>
      <w:r>
        <w:rPr>
          <w:color w:val="000000"/>
          <w:u w:val="single"/>
          <w:shd w:val="clear" w:color="auto" w:fill="FFFFFF"/>
        </w:rPr>
        <w:t>.</w:t>
      </w:r>
    </w:p>
    <w:p w:rsidR="001E7744" w:rsidRPr="00942E7A" w:rsidRDefault="001E7744" w:rsidP="004A4003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42E7A" w:rsidRDefault="00CF1552" w:rsidP="004A4003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>Вид муниципального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 учреждения</w:t>
      </w:r>
      <w:r w:rsidR="00680B59">
        <w:rPr>
          <w:bCs/>
          <w:sz w:val="24"/>
          <w:szCs w:val="24"/>
          <w:shd w:val="clear" w:color="auto" w:fill="FFFFFF"/>
        </w:rPr>
        <w:t xml:space="preserve">   </w:t>
      </w:r>
      <w:r w:rsidR="005F03BB" w:rsidRPr="005F03BB">
        <w:rPr>
          <w:kern w:val="2"/>
          <w:sz w:val="24"/>
          <w:szCs w:val="24"/>
          <w:u w:val="single"/>
        </w:rPr>
        <w:t>Лукичевского сельского поселения</w:t>
      </w:r>
      <w:r w:rsidR="005F03BB">
        <w:rPr>
          <w:b/>
          <w:kern w:val="2"/>
          <w:sz w:val="24"/>
          <w:szCs w:val="24"/>
          <w:u w:val="single"/>
        </w:rPr>
        <w:t xml:space="preserve">    </w:t>
      </w:r>
      <w:r w:rsidR="005F03BB" w:rsidRPr="005F03BB">
        <w:rPr>
          <w:b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1E7744" w:rsidRPr="004276DA" w:rsidRDefault="001E7744" w:rsidP="004A4003">
      <w:pPr>
        <w:widowControl w:val="0"/>
        <w:spacing w:line="228" w:lineRule="auto"/>
        <w:outlineLvl w:val="3"/>
        <w:rPr>
          <w:bCs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 xml:space="preserve"> </w:t>
      </w:r>
      <w:r w:rsidR="006B66FE" w:rsidRPr="00942E7A">
        <w:rPr>
          <w:bCs/>
          <w:sz w:val="24"/>
          <w:szCs w:val="28"/>
          <w:shd w:val="clear" w:color="auto" w:fill="FFFFFF"/>
        </w:rPr>
        <w:t xml:space="preserve">             </w:t>
      </w:r>
      <w:r w:rsidRPr="00942E7A">
        <w:rPr>
          <w:bCs/>
          <w:sz w:val="24"/>
          <w:szCs w:val="28"/>
          <w:shd w:val="clear" w:color="auto" w:fill="FFFFFF"/>
        </w:rPr>
        <w:t xml:space="preserve">      </w:t>
      </w:r>
      <w:r w:rsidR="00010C97" w:rsidRPr="00942E7A">
        <w:rPr>
          <w:bCs/>
          <w:sz w:val="24"/>
          <w:szCs w:val="28"/>
          <w:shd w:val="clear" w:color="auto" w:fill="FFFFFF"/>
        </w:rPr>
        <w:t xml:space="preserve">           </w:t>
      </w:r>
      <w:r w:rsidRPr="00942E7A">
        <w:rPr>
          <w:bCs/>
          <w:sz w:val="24"/>
          <w:szCs w:val="28"/>
          <w:shd w:val="clear" w:color="auto" w:fill="FFFFFF"/>
        </w:rPr>
        <w:t xml:space="preserve">    </w:t>
      </w:r>
      <w:r w:rsidRPr="004276DA">
        <w:rPr>
          <w:bCs/>
          <w:shd w:val="clear" w:color="auto" w:fill="FFFFFF"/>
        </w:rPr>
        <w:t xml:space="preserve">(указывается вид  </w:t>
      </w:r>
      <w:r w:rsidR="00CF1552" w:rsidRPr="004276DA">
        <w:rPr>
          <w:bCs/>
          <w:shd w:val="clear" w:color="auto" w:fill="FFFFFF"/>
        </w:rPr>
        <w:t>муниципального</w:t>
      </w:r>
      <w:r w:rsidRPr="004276DA">
        <w:rPr>
          <w:bCs/>
          <w:shd w:val="clear" w:color="auto" w:fill="FFFFFF"/>
        </w:rPr>
        <w:t xml:space="preserve"> учреждения </w:t>
      </w:r>
      <w:r w:rsidR="00010C97" w:rsidRPr="004276DA">
        <w:rPr>
          <w:kern w:val="2"/>
        </w:rPr>
        <w:t xml:space="preserve">Лукичевского сельского поселения  </w:t>
      </w:r>
      <w:r w:rsidRPr="004276DA">
        <w:rPr>
          <w:bCs/>
          <w:shd w:val="clear" w:color="auto" w:fill="FFFFFF"/>
        </w:rPr>
        <w:t>из базового (отраслевого) перечня)</w:t>
      </w:r>
    </w:p>
    <w:p w:rsidR="001E7744" w:rsidRPr="00942E7A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942E7A">
        <w:rPr>
          <w:bCs/>
          <w:sz w:val="24"/>
          <w:szCs w:val="24"/>
          <w:shd w:val="clear" w:color="auto" w:fill="FFFFFF"/>
        </w:rPr>
        <w:t xml:space="preserve">ЧАСТЬ 1. Сведения об оказываемых </w:t>
      </w:r>
      <w:r w:rsidR="00CF1552" w:rsidRPr="00942E7A">
        <w:rPr>
          <w:bCs/>
          <w:sz w:val="24"/>
          <w:szCs w:val="24"/>
          <w:shd w:val="clear" w:color="auto" w:fill="FFFFFF"/>
        </w:rPr>
        <w:t>муниципальных</w:t>
      </w:r>
      <w:r w:rsidRPr="00942E7A">
        <w:rPr>
          <w:bCs/>
          <w:sz w:val="24"/>
          <w:szCs w:val="24"/>
          <w:shd w:val="clear" w:color="auto" w:fill="FFFFFF"/>
        </w:rPr>
        <w:t xml:space="preserve"> услугах</w:t>
      </w:r>
      <w:bookmarkEnd w:id="0"/>
      <w:r w:rsidRPr="00942E7A">
        <w:rPr>
          <w:bCs/>
          <w:sz w:val="24"/>
          <w:szCs w:val="24"/>
          <w:shd w:val="clear" w:color="auto" w:fill="FFFFFF"/>
        </w:rPr>
        <w:t xml:space="preserve"> </w:t>
      </w:r>
      <w:r w:rsidRPr="00942E7A"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1E7744" w:rsidRPr="00942E7A" w:rsidRDefault="005B42A3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4" o:spid="_x0000_s1028" type="#_x0000_t202" style="position:absolute;left:0;text-align:left;margin-left:598.3pt;margin-top:18pt;width:149.75pt;height:84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42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384"/>
                    <w:gridCol w:w="1701"/>
                    <w:gridCol w:w="1135"/>
                  </w:tblGrid>
                  <w:tr w:rsidR="00E37601" w:rsidRPr="009D7718" w:rsidTr="00DF10F3">
                    <w:trPr>
                      <w:trHeight w:val="118"/>
                    </w:trPr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37601" w:rsidRPr="00DA146B" w:rsidRDefault="00E37601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DA146B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Уникальный номер      </w:t>
                        </w:r>
                      </w:p>
                      <w:p w:rsidR="00E37601" w:rsidRPr="00DA146B" w:rsidRDefault="00E3760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DA146B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по базовому </w:t>
                        </w:r>
                      </w:p>
                      <w:p w:rsidR="00E37601" w:rsidRPr="00DA146B" w:rsidRDefault="00E3760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DA146B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(отраслевому) </w:t>
                        </w:r>
                      </w:p>
                      <w:p w:rsidR="00E37601" w:rsidRPr="00DA146B" w:rsidRDefault="00E3760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DA146B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перечню   </w:t>
                        </w:r>
                      </w:p>
                      <w:p w:rsidR="00E37601" w:rsidRPr="00DA146B" w:rsidRDefault="00E37601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7601" w:rsidRPr="000B017B" w:rsidRDefault="00E37601" w:rsidP="00DF10F3">
                        <w:pPr>
                          <w:jc w:val="center"/>
                        </w:pPr>
                        <w:r w:rsidRPr="000B017B">
                          <w:t>07022000000000001008101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7601" w:rsidRPr="00CD15DF" w:rsidRDefault="00E37601" w:rsidP="00D4637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37601" w:rsidRPr="009D7718" w:rsidRDefault="00E37601" w:rsidP="001E7744"/>
              </w:txbxContent>
            </v:textbox>
          </v:shape>
        </w:pict>
      </w:r>
      <w:r w:rsidR="001E7744" w:rsidRPr="00942E7A">
        <w:rPr>
          <w:bCs/>
          <w:sz w:val="24"/>
          <w:szCs w:val="24"/>
          <w:shd w:val="clear" w:color="auto" w:fill="FFFFFF"/>
        </w:rPr>
        <w:t>РАЗДЕЛ</w:t>
      </w:r>
      <w:r w:rsidR="00566325" w:rsidRPr="009B5A09">
        <w:rPr>
          <w:bCs/>
          <w:sz w:val="24"/>
          <w:szCs w:val="24"/>
          <w:shd w:val="clear" w:color="auto" w:fill="FFFFFF"/>
        </w:rPr>
        <w:t xml:space="preserve">  </w:t>
      </w:r>
      <w:r w:rsidR="00566325" w:rsidRPr="009B5A09">
        <w:rPr>
          <w:bCs/>
          <w:sz w:val="24"/>
          <w:szCs w:val="24"/>
          <w:u w:val="single"/>
          <w:shd w:val="clear" w:color="auto" w:fill="FFFFFF"/>
        </w:rPr>
        <w:t>1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 </w:t>
      </w:r>
    </w:p>
    <w:p w:rsidR="00C06157" w:rsidRPr="00AB1E64" w:rsidRDefault="001E7744" w:rsidP="001E7744">
      <w:pPr>
        <w:keepNext/>
        <w:outlineLvl w:val="3"/>
        <w:rPr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 xml:space="preserve">1. Наименование </w:t>
      </w:r>
      <w:r w:rsidR="00CF1552" w:rsidRPr="00942E7A">
        <w:rPr>
          <w:bCs/>
          <w:sz w:val="24"/>
          <w:szCs w:val="24"/>
          <w:shd w:val="clear" w:color="auto" w:fill="FFFFFF"/>
        </w:rPr>
        <w:t>муниципальной</w:t>
      </w:r>
      <w:r w:rsidRPr="00942E7A">
        <w:rPr>
          <w:bCs/>
          <w:sz w:val="24"/>
          <w:szCs w:val="24"/>
          <w:shd w:val="clear" w:color="auto" w:fill="FFFFFF"/>
        </w:rPr>
        <w:t xml:space="preserve"> услуги </w:t>
      </w:r>
      <w:proofErr w:type="spellStart"/>
      <w:r w:rsidRPr="00942E7A">
        <w:rPr>
          <w:sz w:val="24"/>
          <w:szCs w:val="24"/>
          <w:shd w:val="clear" w:color="auto" w:fill="FFFFFF"/>
        </w:rPr>
        <w:t>_</w:t>
      </w:r>
      <w:r w:rsidR="00AB1E64">
        <w:rPr>
          <w:sz w:val="24"/>
          <w:szCs w:val="24"/>
          <w:u w:val="single"/>
          <w:shd w:val="clear" w:color="auto" w:fill="FFFFFF"/>
        </w:rPr>
        <w:t>______</w:t>
      </w:r>
      <w:r w:rsidR="00AB1E64" w:rsidRPr="00AB1E64">
        <w:rPr>
          <w:b/>
          <w:bCs/>
          <w:color w:val="000000"/>
          <w:sz w:val="24"/>
          <w:szCs w:val="24"/>
          <w:u w:val="single"/>
        </w:rPr>
        <w:t>Показ</w:t>
      </w:r>
      <w:proofErr w:type="spellEnd"/>
      <w:r w:rsidR="00AB1E64" w:rsidRPr="00AB1E64">
        <w:rPr>
          <w:b/>
          <w:bCs/>
          <w:color w:val="000000"/>
          <w:sz w:val="24"/>
          <w:szCs w:val="24"/>
          <w:u w:val="single"/>
        </w:rPr>
        <w:t xml:space="preserve"> кинофильмов</w:t>
      </w:r>
      <w:r w:rsidR="00AB1E64" w:rsidRPr="00AB1E64">
        <w:rPr>
          <w:b/>
          <w:sz w:val="24"/>
          <w:szCs w:val="24"/>
          <w:u w:val="single"/>
          <w:shd w:val="clear" w:color="auto" w:fill="FFFFFF"/>
        </w:rPr>
        <w:t xml:space="preserve"> </w:t>
      </w:r>
      <w:r w:rsidR="00C06157" w:rsidRPr="00AB1E64">
        <w:rPr>
          <w:sz w:val="24"/>
          <w:szCs w:val="24"/>
          <w:shd w:val="clear" w:color="auto" w:fill="FFFFFF"/>
        </w:rPr>
        <w:t>_______</w:t>
      </w:r>
      <w:r w:rsidR="004A1C4A">
        <w:rPr>
          <w:sz w:val="24"/>
          <w:szCs w:val="24"/>
          <w:u w:val="single"/>
          <w:shd w:val="clear" w:color="auto" w:fill="FFFFFF"/>
        </w:rPr>
        <w:t>92.13</w:t>
      </w:r>
      <w:r w:rsidR="00C06157" w:rsidRPr="00AB1E64">
        <w:rPr>
          <w:sz w:val="24"/>
          <w:szCs w:val="24"/>
          <w:shd w:val="clear" w:color="auto" w:fill="FFFFFF"/>
        </w:rPr>
        <w:t>______________________</w:t>
      </w:r>
    </w:p>
    <w:p w:rsidR="001E7744" w:rsidRPr="00942E7A" w:rsidRDefault="00C06157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 xml:space="preserve"> 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2. Категории потребителей </w:t>
      </w:r>
      <w:r w:rsidR="00CF1552" w:rsidRPr="00942E7A">
        <w:rPr>
          <w:bCs/>
          <w:sz w:val="24"/>
          <w:szCs w:val="24"/>
          <w:shd w:val="clear" w:color="auto" w:fill="FFFFFF"/>
        </w:rPr>
        <w:t>муниципальной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 услуги </w:t>
      </w:r>
      <w:r w:rsidR="001E7744" w:rsidRPr="00DF10F3">
        <w:rPr>
          <w:b/>
          <w:bCs/>
          <w:sz w:val="24"/>
          <w:szCs w:val="24"/>
          <w:u w:val="single"/>
          <w:shd w:val="clear" w:color="auto" w:fill="FFFFFF"/>
        </w:rPr>
        <w:t>_</w:t>
      </w:r>
      <w:r w:rsidR="00DF10F3" w:rsidRPr="00DF10F3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21CF6" w:rsidRPr="00E21CF6">
        <w:rPr>
          <w:b/>
          <w:sz w:val="24"/>
          <w:szCs w:val="24"/>
          <w:u w:val="single"/>
        </w:rPr>
        <w:t xml:space="preserve"> физические лица</w:t>
      </w:r>
      <w:r w:rsidR="001E7744" w:rsidRPr="00942E7A">
        <w:rPr>
          <w:bCs/>
          <w:sz w:val="24"/>
          <w:szCs w:val="24"/>
          <w:shd w:val="clear" w:color="auto" w:fill="FFFFFF"/>
        </w:rPr>
        <w:t>__________</w:t>
      </w:r>
    </w:p>
    <w:p w:rsidR="001E7744" w:rsidRPr="00942E7A" w:rsidRDefault="001E7744" w:rsidP="001E7744">
      <w:pPr>
        <w:widowControl w:val="0"/>
        <w:rPr>
          <w:sz w:val="24"/>
          <w:szCs w:val="24"/>
        </w:rPr>
      </w:pPr>
      <w:r w:rsidRPr="00942E7A">
        <w:rPr>
          <w:sz w:val="24"/>
          <w:szCs w:val="24"/>
        </w:rPr>
        <w:t>______________________________________________________________________________________________</w:t>
      </w:r>
    </w:p>
    <w:p w:rsidR="001E7744" w:rsidRPr="00942E7A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942E7A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lastRenderedPageBreak/>
        <w:t xml:space="preserve">3. Показатели, характеризующие объем и (или) качество </w:t>
      </w:r>
      <w:r w:rsidR="00CF1552" w:rsidRPr="00942E7A">
        <w:rPr>
          <w:bCs/>
          <w:sz w:val="24"/>
          <w:szCs w:val="24"/>
          <w:shd w:val="clear" w:color="auto" w:fill="FFFFFF"/>
        </w:rPr>
        <w:t>муниципальной</w:t>
      </w:r>
      <w:r w:rsidRPr="00942E7A">
        <w:rPr>
          <w:bCs/>
          <w:sz w:val="24"/>
          <w:szCs w:val="24"/>
          <w:shd w:val="clear" w:color="auto" w:fill="FFFFFF"/>
        </w:rPr>
        <w:t xml:space="preserve"> услуги</w:t>
      </w:r>
    </w:p>
    <w:p w:rsidR="001E7744" w:rsidRPr="00942E7A" w:rsidRDefault="001E7744" w:rsidP="003317FC">
      <w:pPr>
        <w:keepNext/>
        <w:outlineLvl w:val="3"/>
        <w:rPr>
          <w:sz w:val="24"/>
          <w:szCs w:val="24"/>
        </w:rPr>
      </w:pPr>
      <w:r w:rsidRPr="00942E7A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CF1552" w:rsidRPr="00942E7A">
        <w:rPr>
          <w:bCs/>
          <w:sz w:val="24"/>
          <w:szCs w:val="24"/>
          <w:shd w:val="clear" w:color="auto" w:fill="FFFFFF"/>
        </w:rPr>
        <w:t>муниципальной</w:t>
      </w:r>
      <w:r w:rsidRPr="00942E7A">
        <w:rPr>
          <w:bCs/>
          <w:sz w:val="24"/>
          <w:szCs w:val="24"/>
          <w:shd w:val="clear" w:color="auto" w:fill="FFFFFF"/>
        </w:rPr>
        <w:t xml:space="preserve"> услуги </w:t>
      </w:r>
      <w:r w:rsidRPr="00942E7A">
        <w:rPr>
          <w:bCs/>
          <w:sz w:val="24"/>
          <w:szCs w:val="24"/>
          <w:shd w:val="clear" w:color="auto" w:fill="FFFFFF"/>
          <w:vertAlign w:val="superscript"/>
        </w:rPr>
        <w:t>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860"/>
        <w:gridCol w:w="850"/>
        <w:gridCol w:w="959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942E7A" w:rsidTr="009301CA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1E7744" w:rsidRPr="00942E7A" w:rsidRDefault="001E7744" w:rsidP="00CF15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 xml:space="preserve">Показатель, характеризующий содержание </w:t>
            </w:r>
            <w:r w:rsidR="00CF1552" w:rsidRPr="00942E7A">
              <w:t>муниципальной</w:t>
            </w:r>
            <w:r w:rsidRPr="00942E7A"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1E7744" w:rsidRPr="00942E7A" w:rsidRDefault="001E7744" w:rsidP="00CF15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 xml:space="preserve">Показатель, характеризующий условия (формы) оказания </w:t>
            </w:r>
            <w:r w:rsidR="00CF1552" w:rsidRPr="00942E7A">
              <w:t>муниципальной</w:t>
            </w:r>
            <w:r w:rsidRPr="00942E7A">
              <w:t xml:space="preserve">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1E7744" w:rsidRPr="00942E7A" w:rsidRDefault="001E7744" w:rsidP="00CF15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 xml:space="preserve">Показатель качества </w:t>
            </w:r>
            <w:r w:rsidR="00CF1552" w:rsidRPr="00942E7A">
              <w:t>муниципальной</w:t>
            </w:r>
            <w:r w:rsidRPr="00942E7A">
              <w:t xml:space="preserve">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1E7744" w:rsidRPr="00942E7A" w:rsidRDefault="001E7744" w:rsidP="007533A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 xml:space="preserve">Значение показателя качества </w:t>
            </w:r>
            <w:r w:rsidR="007533A6" w:rsidRPr="00942E7A">
              <w:t xml:space="preserve">муниципальной </w:t>
            </w:r>
            <w:r w:rsidRPr="00942E7A">
              <w:t xml:space="preserve"> услуги</w:t>
            </w:r>
          </w:p>
        </w:tc>
      </w:tr>
      <w:tr w:rsidR="001E7744" w:rsidRPr="00942E7A" w:rsidTr="009301CA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наименование показателя</w:t>
            </w:r>
          </w:p>
        </w:tc>
        <w:tc>
          <w:tcPr>
            <w:tcW w:w="2889" w:type="dxa"/>
            <w:gridSpan w:val="2"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1E7744" w:rsidRPr="00942E7A" w:rsidRDefault="001E7744" w:rsidP="00400EB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20</w:t>
            </w:r>
            <w:r w:rsidR="00400EB1">
              <w:rPr>
                <w:u w:val="single"/>
              </w:rPr>
              <w:t>16</w:t>
            </w:r>
            <w:r w:rsidRPr="00942E7A"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1E7744" w:rsidRPr="00942E7A" w:rsidRDefault="00844C71" w:rsidP="00844C7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>2017</w:t>
            </w:r>
            <w:r w:rsidR="001E7744" w:rsidRPr="00942E7A">
              <w:t xml:space="preserve">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0B3C5E" w:rsidRPr="00942E7A" w:rsidRDefault="001E7744" w:rsidP="001E7744">
            <w:pPr>
              <w:keepNext/>
              <w:spacing w:before="240" w:after="60"/>
              <w:jc w:val="center"/>
              <w:outlineLvl w:val="3"/>
            </w:pPr>
            <w:r w:rsidRPr="00942E7A">
              <w:t>20</w:t>
            </w:r>
            <w:r w:rsidR="00844C71">
              <w:t>18</w:t>
            </w:r>
            <w:r w:rsidRPr="00942E7A">
              <w:t xml:space="preserve">год </w:t>
            </w:r>
          </w:p>
          <w:p w:rsidR="001E7744" w:rsidRPr="00942E7A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(2-й год планового периода)</w:t>
            </w:r>
          </w:p>
        </w:tc>
      </w:tr>
      <w:tr w:rsidR="009301CA" w:rsidRPr="00942E7A" w:rsidTr="00F77774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60" w:type="dxa"/>
            <w:shd w:val="clear" w:color="auto" w:fill="FFFFFF"/>
          </w:tcPr>
          <w:p w:rsidR="001E7744" w:rsidRPr="00942E7A" w:rsidRDefault="00F77774" w:rsidP="001E7744">
            <w:pPr>
              <w:keepNext/>
              <w:jc w:val="center"/>
              <w:outlineLvl w:val="3"/>
            </w:pPr>
            <w:r w:rsidRPr="00942E7A">
              <w:t xml:space="preserve"> </w:t>
            </w:r>
            <w:proofErr w:type="gramStart"/>
            <w:r w:rsidR="001E7744" w:rsidRPr="00942E7A">
              <w:t>(</w:t>
            </w:r>
            <w:proofErr w:type="spellStart"/>
            <w:r w:rsidR="001E7744" w:rsidRPr="00942E7A">
              <w:t>наименова</w:t>
            </w:r>
            <w:proofErr w:type="spellEnd"/>
            <w:r w:rsidR="001E7744" w:rsidRPr="00942E7A">
              <w:t>-</w:t>
            </w:r>
            <w:proofErr w:type="gramEnd"/>
          </w:p>
          <w:p w:rsidR="001E7744" w:rsidRPr="00942E7A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942E7A">
              <w:t>ние</w:t>
            </w:r>
            <w:proofErr w:type="spellEnd"/>
          </w:p>
          <w:p w:rsidR="001E7744" w:rsidRPr="00942E7A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959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</w:pPr>
            <w:r w:rsidRPr="00942E7A">
              <w:t>__________</w:t>
            </w:r>
          </w:p>
          <w:p w:rsidR="001E7744" w:rsidRPr="00942E7A" w:rsidRDefault="001E7744" w:rsidP="001E774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</w:pPr>
            <w:r w:rsidRPr="00942E7A">
              <w:t>__________</w:t>
            </w:r>
          </w:p>
          <w:p w:rsidR="001E7744" w:rsidRPr="00942E7A" w:rsidRDefault="001E7744" w:rsidP="001E774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98" w:type="dxa"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1E7744" w:rsidRPr="00942E7A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9301CA" w:rsidRPr="00942E7A" w:rsidTr="00F77774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1</w:t>
            </w:r>
          </w:p>
        </w:tc>
        <w:tc>
          <w:tcPr>
            <w:tcW w:w="1860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2</w:t>
            </w:r>
          </w:p>
        </w:tc>
        <w:tc>
          <w:tcPr>
            <w:tcW w:w="850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3</w:t>
            </w:r>
          </w:p>
        </w:tc>
        <w:tc>
          <w:tcPr>
            <w:tcW w:w="959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4</w:t>
            </w:r>
          </w:p>
        </w:tc>
        <w:tc>
          <w:tcPr>
            <w:tcW w:w="1197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5</w:t>
            </w:r>
          </w:p>
        </w:tc>
        <w:tc>
          <w:tcPr>
            <w:tcW w:w="1211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6</w:t>
            </w:r>
          </w:p>
        </w:tc>
        <w:tc>
          <w:tcPr>
            <w:tcW w:w="1380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7</w:t>
            </w:r>
          </w:p>
        </w:tc>
        <w:tc>
          <w:tcPr>
            <w:tcW w:w="1798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8</w:t>
            </w:r>
          </w:p>
        </w:tc>
        <w:tc>
          <w:tcPr>
            <w:tcW w:w="1091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9</w:t>
            </w:r>
          </w:p>
        </w:tc>
        <w:tc>
          <w:tcPr>
            <w:tcW w:w="1262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10</w:t>
            </w:r>
          </w:p>
        </w:tc>
        <w:tc>
          <w:tcPr>
            <w:tcW w:w="982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11</w:t>
            </w:r>
          </w:p>
        </w:tc>
        <w:tc>
          <w:tcPr>
            <w:tcW w:w="1005" w:type="dxa"/>
            <w:shd w:val="clear" w:color="auto" w:fill="FFFFFF"/>
          </w:tcPr>
          <w:p w:rsidR="001E7744" w:rsidRPr="00942E7A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12</w:t>
            </w:r>
          </w:p>
        </w:tc>
      </w:tr>
      <w:tr w:rsidR="00A45C63" w:rsidRPr="00942E7A" w:rsidTr="00500C74">
        <w:trPr>
          <w:trHeight w:val="770"/>
        </w:trPr>
        <w:tc>
          <w:tcPr>
            <w:tcW w:w="1264" w:type="dxa"/>
            <w:shd w:val="clear" w:color="auto" w:fill="FFFFFF"/>
          </w:tcPr>
          <w:p w:rsidR="00A45C63" w:rsidRPr="00942E7A" w:rsidRDefault="00A45C63" w:rsidP="001226BC">
            <w:pPr>
              <w:keepNext/>
              <w:outlineLvl w:val="3"/>
            </w:pPr>
            <w:r w:rsidRPr="009A6140">
              <w:t>6031179107022000000000001008101101</w:t>
            </w:r>
          </w:p>
        </w:tc>
        <w:tc>
          <w:tcPr>
            <w:tcW w:w="1860" w:type="dxa"/>
            <w:shd w:val="clear" w:color="auto" w:fill="FFFFFF"/>
          </w:tcPr>
          <w:p w:rsidR="00A45C63" w:rsidRPr="00976111" w:rsidRDefault="00A45C63" w:rsidP="001C4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111">
              <w:rPr>
                <w:sz w:val="18"/>
                <w:szCs w:val="18"/>
              </w:rPr>
              <w:t>Организация показа фильмов</w:t>
            </w:r>
          </w:p>
        </w:tc>
        <w:tc>
          <w:tcPr>
            <w:tcW w:w="850" w:type="dxa"/>
            <w:shd w:val="clear" w:color="auto" w:fill="FFFFFF"/>
          </w:tcPr>
          <w:p w:rsidR="00A45C63" w:rsidRPr="00942E7A" w:rsidRDefault="00A45C63" w:rsidP="001E7744">
            <w:pPr>
              <w:keepNext/>
              <w:jc w:val="center"/>
              <w:outlineLvl w:val="3"/>
            </w:pPr>
          </w:p>
        </w:tc>
        <w:tc>
          <w:tcPr>
            <w:tcW w:w="959" w:type="dxa"/>
            <w:shd w:val="clear" w:color="auto" w:fill="FFFFFF"/>
          </w:tcPr>
          <w:p w:rsidR="00A45C63" w:rsidRPr="00942E7A" w:rsidRDefault="00A45C63" w:rsidP="001E7744">
            <w:pPr>
              <w:keepNext/>
              <w:jc w:val="center"/>
              <w:outlineLvl w:val="3"/>
            </w:pPr>
          </w:p>
        </w:tc>
        <w:tc>
          <w:tcPr>
            <w:tcW w:w="1197" w:type="dxa"/>
            <w:shd w:val="clear" w:color="auto" w:fill="FFFFFF"/>
          </w:tcPr>
          <w:p w:rsidR="00A45C63" w:rsidRPr="00976111" w:rsidRDefault="00A45C63" w:rsidP="001C42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 закрытой площадке</w:t>
            </w:r>
          </w:p>
        </w:tc>
        <w:tc>
          <w:tcPr>
            <w:tcW w:w="1211" w:type="dxa"/>
            <w:shd w:val="clear" w:color="auto" w:fill="FFFFFF"/>
          </w:tcPr>
          <w:p w:rsidR="00A45C63" w:rsidRPr="00942E7A" w:rsidRDefault="00A45C63" w:rsidP="001E7744">
            <w:pPr>
              <w:keepNext/>
              <w:jc w:val="center"/>
              <w:outlineLvl w:val="3"/>
            </w:pPr>
          </w:p>
        </w:tc>
        <w:tc>
          <w:tcPr>
            <w:tcW w:w="1380" w:type="dxa"/>
            <w:shd w:val="clear" w:color="auto" w:fill="FFFFFF"/>
            <w:vAlign w:val="center"/>
          </w:tcPr>
          <w:p w:rsidR="00A45C63" w:rsidRPr="00942E7A" w:rsidRDefault="00BF293B" w:rsidP="00BF293B">
            <w:pPr>
              <w:keepNext/>
              <w:jc w:val="center"/>
              <w:outlineLvl w:val="3"/>
            </w:pPr>
            <w:r>
              <w:t>-</w:t>
            </w:r>
          </w:p>
        </w:tc>
        <w:tc>
          <w:tcPr>
            <w:tcW w:w="1798" w:type="dxa"/>
            <w:shd w:val="clear" w:color="auto" w:fill="FFFFFF"/>
            <w:vAlign w:val="center"/>
          </w:tcPr>
          <w:p w:rsidR="00A45C63" w:rsidRPr="00942E7A" w:rsidRDefault="00BF293B" w:rsidP="00BF293B">
            <w:pPr>
              <w:keepNext/>
              <w:jc w:val="center"/>
              <w:outlineLvl w:val="3"/>
            </w:pPr>
            <w:r>
              <w:t>-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A45C63" w:rsidRPr="00942E7A" w:rsidRDefault="00BF293B" w:rsidP="00BF293B">
            <w:pPr>
              <w:keepNext/>
              <w:jc w:val="center"/>
              <w:outlineLvl w:val="3"/>
            </w:pPr>
            <w:r>
              <w:t>-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45C63" w:rsidRPr="00942E7A" w:rsidRDefault="00BF293B" w:rsidP="00BF293B">
            <w:pPr>
              <w:keepNext/>
              <w:jc w:val="center"/>
              <w:outlineLvl w:val="3"/>
            </w:pPr>
            <w:r>
              <w:t>-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A45C63" w:rsidRPr="00942E7A" w:rsidRDefault="00BF293B" w:rsidP="00BF293B">
            <w:pPr>
              <w:keepNext/>
              <w:jc w:val="center"/>
              <w:outlineLvl w:val="3"/>
            </w:pPr>
            <w:r>
              <w:t>-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A45C63" w:rsidRPr="00942E7A" w:rsidRDefault="00BF293B" w:rsidP="00BF293B">
            <w:pPr>
              <w:keepNext/>
              <w:jc w:val="center"/>
              <w:outlineLvl w:val="3"/>
            </w:pPr>
            <w:r>
              <w:t>-</w:t>
            </w:r>
          </w:p>
        </w:tc>
      </w:tr>
    </w:tbl>
    <w:p w:rsidR="001E7744" w:rsidRPr="004D4DBE" w:rsidRDefault="005B42A3" w:rsidP="001E7744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23.6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37601" w:rsidRPr="00E10A7B" w:rsidRDefault="00E37601" w:rsidP="001E7744">
                  <w:r>
                    <w:t>10</w:t>
                  </w:r>
                </w:p>
              </w:txbxContent>
            </v:textbox>
          </v:shape>
        </w:pict>
      </w:r>
      <w:r w:rsidR="001E7744" w:rsidRPr="00942E7A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муниципальной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 услуги, в пределах которых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муниципальное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 задание считается выполненным</w:t>
      </w:r>
      <w:r w:rsidR="00C45F79" w:rsidRPr="00942E7A">
        <w:rPr>
          <w:bCs/>
          <w:sz w:val="24"/>
          <w:szCs w:val="24"/>
          <w:shd w:val="clear" w:color="auto" w:fill="FFFFFF"/>
        </w:rPr>
        <w:t>,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 (процентов)</w:t>
      </w:r>
    </w:p>
    <w:p w:rsidR="001E7744" w:rsidRPr="00942E7A" w:rsidRDefault="001E7744" w:rsidP="007B2A28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</w:rPr>
        <w:lastRenderedPageBreak/>
        <w:t xml:space="preserve">3.2  </w:t>
      </w:r>
      <w:r w:rsidRPr="00942E7A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7533A6" w:rsidRPr="00942E7A">
        <w:rPr>
          <w:sz w:val="24"/>
          <w:szCs w:val="24"/>
          <w:shd w:val="clear" w:color="auto" w:fill="FFFFFF"/>
        </w:rPr>
        <w:t>муниципальной</w:t>
      </w:r>
      <w:r w:rsidRPr="00942E7A">
        <w:rPr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670"/>
        <w:gridCol w:w="851"/>
        <w:gridCol w:w="767"/>
        <w:gridCol w:w="1102"/>
        <w:gridCol w:w="1094"/>
        <w:gridCol w:w="1261"/>
        <w:gridCol w:w="858"/>
        <w:gridCol w:w="588"/>
        <w:gridCol w:w="1134"/>
        <w:gridCol w:w="850"/>
        <w:gridCol w:w="851"/>
        <w:gridCol w:w="992"/>
        <w:gridCol w:w="809"/>
        <w:gridCol w:w="862"/>
      </w:tblGrid>
      <w:tr w:rsidR="001E7744" w:rsidRPr="00942E7A" w:rsidTr="004F641B">
        <w:tc>
          <w:tcPr>
            <w:tcW w:w="1170" w:type="dxa"/>
            <w:vMerge w:val="restart"/>
            <w:shd w:val="clear" w:color="auto" w:fill="FFFFFF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Уникальный</w:t>
            </w:r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номер</w:t>
            </w:r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реестровой</w:t>
            </w:r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1E7744" w:rsidRPr="00942E7A" w:rsidRDefault="001E7744" w:rsidP="007533A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 xml:space="preserve">Показатель, характеризующий содержание </w:t>
            </w:r>
            <w:r w:rsidR="007533A6" w:rsidRPr="00942E7A">
              <w:rPr>
                <w:bCs/>
              </w:rPr>
              <w:t>муниципальной</w:t>
            </w:r>
            <w:r w:rsidRPr="00942E7A">
              <w:rPr>
                <w:bCs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1E7744" w:rsidRPr="00942E7A" w:rsidRDefault="001E7744" w:rsidP="007533A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 xml:space="preserve">Показатель, характеризующий условия (формы) оказания </w:t>
            </w:r>
            <w:r w:rsidR="007533A6" w:rsidRPr="00942E7A">
              <w:rPr>
                <w:bCs/>
              </w:rPr>
              <w:t>муниципальной</w:t>
            </w:r>
            <w:r w:rsidRPr="00942E7A">
              <w:rPr>
                <w:bCs/>
              </w:rPr>
              <w:t xml:space="preserve"> услуги</w:t>
            </w:r>
          </w:p>
        </w:tc>
        <w:tc>
          <w:tcPr>
            <w:tcW w:w="2707" w:type="dxa"/>
            <w:gridSpan w:val="3"/>
            <w:shd w:val="clear" w:color="auto" w:fill="FFFFFF"/>
          </w:tcPr>
          <w:p w:rsidR="001E7744" w:rsidRPr="00942E7A" w:rsidRDefault="001E7744" w:rsidP="007533A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 xml:space="preserve">Показатель объема </w:t>
            </w:r>
            <w:r w:rsidR="007533A6" w:rsidRPr="00942E7A">
              <w:rPr>
                <w:bCs/>
              </w:rPr>
              <w:t>муниципальной</w:t>
            </w:r>
            <w:r w:rsidRPr="00942E7A">
              <w:rPr>
                <w:bCs/>
              </w:rPr>
              <w:t xml:space="preserve">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1E7744" w:rsidRPr="00942E7A" w:rsidRDefault="001E7744" w:rsidP="007533A6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 xml:space="preserve">Значение показателя объема </w:t>
            </w:r>
            <w:r w:rsidR="007533A6" w:rsidRPr="00942E7A">
              <w:rPr>
                <w:bCs/>
              </w:rPr>
              <w:t>муниципальной</w:t>
            </w:r>
            <w:r w:rsidRPr="00942E7A">
              <w:rPr>
                <w:bCs/>
              </w:rPr>
              <w:t xml:space="preserve"> услуги</w:t>
            </w:r>
          </w:p>
        </w:tc>
        <w:tc>
          <w:tcPr>
            <w:tcW w:w="2663" w:type="dxa"/>
            <w:gridSpan w:val="3"/>
            <w:shd w:val="clear" w:color="auto" w:fill="FFFFFF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Среднегодовой размер платы (цена, тариф)</w:t>
            </w:r>
          </w:p>
        </w:tc>
      </w:tr>
      <w:tr w:rsidR="00F507A0" w:rsidRPr="00942E7A" w:rsidTr="004F641B">
        <w:tc>
          <w:tcPr>
            <w:tcW w:w="1170" w:type="dxa"/>
            <w:vMerge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942E7A">
              <w:rPr>
                <w:bCs/>
              </w:rPr>
              <w:t>наименова</w:t>
            </w:r>
            <w:proofErr w:type="spellEnd"/>
            <w:r w:rsidRPr="00942E7A">
              <w:rPr>
                <w:bCs/>
              </w:rPr>
              <w:t>-</w:t>
            </w:r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ние</w:t>
            </w:r>
            <w:proofErr w:type="spellEnd"/>
            <w:r w:rsidRPr="00942E7A">
              <w:rPr>
                <w:bCs/>
              </w:rPr>
              <w:t xml:space="preserve"> показателя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942E7A" w:rsidRDefault="001E7744" w:rsidP="004E61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20</w:t>
            </w:r>
            <w:r w:rsidR="004E6134">
              <w:rPr>
                <w:bCs/>
              </w:rPr>
              <w:t>16</w:t>
            </w:r>
            <w:r w:rsidRPr="00942E7A">
              <w:rPr>
                <w:bCs/>
              </w:rPr>
              <w:t xml:space="preserve"> год (</w:t>
            </w:r>
            <w:proofErr w:type="spellStart"/>
            <w:proofErr w:type="gramStart"/>
            <w:r w:rsidRPr="00942E7A">
              <w:rPr>
                <w:bCs/>
              </w:rPr>
              <w:t>очеред-ной</w:t>
            </w:r>
            <w:proofErr w:type="spellEnd"/>
            <w:proofErr w:type="gramEnd"/>
            <w:r w:rsidRPr="00942E7A">
              <w:rPr>
                <w:bCs/>
              </w:rPr>
              <w:t xml:space="preserve"> </w:t>
            </w:r>
            <w:proofErr w:type="spellStart"/>
            <w:r w:rsidRPr="00942E7A">
              <w:rPr>
                <w:bCs/>
              </w:rPr>
              <w:t>финансо-вый</w:t>
            </w:r>
            <w:proofErr w:type="spellEnd"/>
            <w:r w:rsidRPr="00942E7A">
              <w:rPr>
                <w:bCs/>
              </w:rPr>
              <w:t xml:space="preserve">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7744" w:rsidRPr="00942E7A" w:rsidRDefault="001E7744" w:rsidP="004E61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20</w:t>
            </w:r>
            <w:r w:rsidR="004E6134">
              <w:rPr>
                <w:bCs/>
              </w:rPr>
              <w:t>17</w:t>
            </w:r>
            <w:r w:rsidRPr="00942E7A">
              <w:rPr>
                <w:bCs/>
              </w:rPr>
              <w:t xml:space="preserve"> год (1-й год </w:t>
            </w:r>
            <w:proofErr w:type="spellStart"/>
            <w:proofErr w:type="gramStart"/>
            <w:r w:rsidRPr="00942E7A">
              <w:rPr>
                <w:bCs/>
              </w:rPr>
              <w:t>плано</w:t>
            </w:r>
            <w:r w:rsidR="00EB31E8" w:rsidRPr="00942E7A">
              <w:rPr>
                <w:bCs/>
              </w:rPr>
              <w:t>-</w:t>
            </w:r>
            <w:r w:rsidRPr="00942E7A">
              <w:rPr>
                <w:bCs/>
              </w:rPr>
              <w:t>вого</w:t>
            </w:r>
            <w:proofErr w:type="spellEnd"/>
            <w:proofErr w:type="gramEnd"/>
            <w:r w:rsidRPr="00942E7A">
              <w:rPr>
                <w:bCs/>
              </w:rPr>
              <w:t xml:space="preserve">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B31E8" w:rsidRPr="00942E7A" w:rsidRDefault="001E7744" w:rsidP="00EB31E8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20</w:t>
            </w:r>
            <w:r w:rsidR="004E6134">
              <w:rPr>
                <w:bCs/>
              </w:rPr>
              <w:t>18</w:t>
            </w:r>
            <w:r w:rsidRPr="00942E7A">
              <w:rPr>
                <w:bCs/>
              </w:rPr>
              <w:t xml:space="preserve">год (2-й год </w:t>
            </w:r>
            <w:proofErr w:type="spellStart"/>
            <w:r w:rsidRPr="00942E7A">
              <w:rPr>
                <w:bCs/>
              </w:rPr>
              <w:t>плано</w:t>
            </w:r>
            <w:proofErr w:type="spellEnd"/>
            <w:r w:rsidR="00EB31E8" w:rsidRPr="00942E7A">
              <w:rPr>
                <w:bCs/>
              </w:rPr>
              <w:t>-</w:t>
            </w:r>
            <w:proofErr w:type="gramEnd"/>
          </w:p>
          <w:p w:rsidR="001E7744" w:rsidRPr="00942E7A" w:rsidRDefault="001E7744" w:rsidP="00EB31E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42E7A">
              <w:rPr>
                <w:bCs/>
              </w:rPr>
              <w:t>вого</w:t>
            </w:r>
            <w:proofErr w:type="spellEnd"/>
            <w:r w:rsidRPr="00942E7A"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20</w:t>
            </w:r>
            <w:r w:rsidR="004E6134">
              <w:rPr>
                <w:bCs/>
              </w:rPr>
              <w:t>16</w:t>
            </w:r>
            <w:r w:rsidRPr="00942E7A">
              <w:rPr>
                <w:bCs/>
              </w:rPr>
              <w:t xml:space="preserve"> год (очередной </w:t>
            </w:r>
            <w:proofErr w:type="spellStart"/>
            <w:r w:rsidRPr="00942E7A">
              <w:rPr>
                <w:bCs/>
              </w:rPr>
              <w:t>финансо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вый год)</w:t>
            </w:r>
          </w:p>
        </w:tc>
        <w:tc>
          <w:tcPr>
            <w:tcW w:w="809" w:type="dxa"/>
            <w:vMerge w:val="restart"/>
            <w:shd w:val="clear" w:color="auto" w:fill="FFFFFF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20</w:t>
            </w:r>
            <w:r w:rsidR="004E6134">
              <w:rPr>
                <w:bCs/>
              </w:rPr>
              <w:t>17</w:t>
            </w:r>
            <w:r w:rsidRPr="00942E7A">
              <w:rPr>
                <w:bCs/>
              </w:rPr>
              <w:t xml:space="preserve"> год (1-й год </w:t>
            </w:r>
            <w:proofErr w:type="spellStart"/>
            <w:r w:rsidRPr="00942E7A">
              <w:rPr>
                <w:bCs/>
              </w:rPr>
              <w:t>плано</w:t>
            </w:r>
            <w:r w:rsidR="00EB31E8" w:rsidRPr="00942E7A">
              <w:rPr>
                <w:bCs/>
              </w:rPr>
              <w:t>-</w:t>
            </w:r>
            <w:r w:rsidRPr="00942E7A">
              <w:rPr>
                <w:bCs/>
              </w:rPr>
              <w:t>вого</w:t>
            </w:r>
            <w:proofErr w:type="spellEnd"/>
            <w:r w:rsidRPr="00942E7A">
              <w:rPr>
                <w:bCs/>
              </w:rPr>
              <w:t xml:space="preserve"> </w:t>
            </w:r>
            <w:proofErr w:type="gramEnd"/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1E7744" w:rsidRPr="00942E7A" w:rsidRDefault="001E7744" w:rsidP="004E613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20</w:t>
            </w:r>
            <w:r w:rsidR="004E6134">
              <w:rPr>
                <w:bCs/>
              </w:rPr>
              <w:t>18</w:t>
            </w:r>
            <w:r w:rsidRPr="00942E7A">
              <w:rPr>
                <w:bCs/>
              </w:rPr>
              <w:t xml:space="preserve"> год (2-й год </w:t>
            </w:r>
            <w:proofErr w:type="spellStart"/>
            <w:proofErr w:type="gramStart"/>
            <w:r w:rsidRPr="00942E7A">
              <w:rPr>
                <w:bCs/>
              </w:rPr>
              <w:t>плано</w:t>
            </w:r>
            <w:r w:rsidR="00EB31E8" w:rsidRPr="00942E7A">
              <w:rPr>
                <w:bCs/>
              </w:rPr>
              <w:t>-</w:t>
            </w:r>
            <w:r w:rsidRPr="00942E7A">
              <w:rPr>
                <w:bCs/>
              </w:rPr>
              <w:t>вого</w:t>
            </w:r>
            <w:proofErr w:type="spellEnd"/>
            <w:proofErr w:type="gramEnd"/>
            <w:r w:rsidRPr="00942E7A">
              <w:rPr>
                <w:bCs/>
              </w:rPr>
              <w:t xml:space="preserve"> периода)</w:t>
            </w:r>
          </w:p>
        </w:tc>
      </w:tr>
      <w:tr w:rsidR="00A0782D" w:rsidRPr="00942E7A" w:rsidTr="004F641B">
        <w:tc>
          <w:tcPr>
            <w:tcW w:w="1170" w:type="dxa"/>
            <w:vMerge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FFFFFF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__________</w:t>
            </w:r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наимено-вание</w:t>
            </w:r>
            <w:proofErr w:type="spellEnd"/>
            <w:proofErr w:type="gramEnd"/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</w:t>
            </w:r>
            <w:proofErr w:type="spellEnd"/>
            <w:proofErr w:type="gramEnd"/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вание</w:t>
            </w:r>
            <w:proofErr w:type="spellEnd"/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767" w:type="dxa"/>
            <w:shd w:val="clear" w:color="auto" w:fill="FFFFFF"/>
          </w:tcPr>
          <w:p w:rsidR="001E7744" w:rsidRPr="00942E7A" w:rsidRDefault="0085189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</w:rPr>
              <w:t>(наимен</w:t>
            </w:r>
            <w:r w:rsidR="001E7744" w:rsidRPr="00942E7A">
              <w:rPr>
                <w:bCs/>
              </w:rPr>
              <w:t>ование</w:t>
            </w:r>
            <w:proofErr w:type="gramEnd"/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</w:t>
            </w:r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вание</w:t>
            </w:r>
            <w:proofErr w:type="spellEnd"/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</w:t>
            </w:r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вание</w:t>
            </w:r>
            <w:proofErr w:type="spellEnd"/>
          </w:p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42E7A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588" w:type="dxa"/>
            <w:shd w:val="clear" w:color="auto" w:fill="FFFFFF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код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vMerge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A0782D" w:rsidRPr="00942E7A" w:rsidTr="004F641B">
        <w:tc>
          <w:tcPr>
            <w:tcW w:w="1170" w:type="dxa"/>
            <w:shd w:val="clear" w:color="auto" w:fill="FFFFFF"/>
            <w:vAlign w:val="bottom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3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8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13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15</w:t>
            </w:r>
          </w:p>
        </w:tc>
      </w:tr>
      <w:tr w:rsidR="0044349E" w:rsidRPr="00942E7A" w:rsidTr="00AE623B">
        <w:trPr>
          <w:trHeight w:val="972"/>
        </w:trPr>
        <w:tc>
          <w:tcPr>
            <w:tcW w:w="1170" w:type="dxa"/>
            <w:shd w:val="clear" w:color="auto" w:fill="FFFFFF"/>
          </w:tcPr>
          <w:p w:rsidR="0044349E" w:rsidRPr="00942E7A" w:rsidRDefault="00F14823" w:rsidP="00D4637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9A6140">
              <w:t>603117910702200000000000100810110</w:t>
            </w:r>
            <w:r w:rsidR="0044349E" w:rsidRPr="00CD15DF">
              <w:rPr>
                <w:sz w:val="18"/>
                <w:szCs w:val="18"/>
              </w:rPr>
              <w:t>1</w:t>
            </w:r>
          </w:p>
        </w:tc>
        <w:tc>
          <w:tcPr>
            <w:tcW w:w="1670" w:type="dxa"/>
            <w:shd w:val="clear" w:color="auto" w:fill="FFFFFF"/>
          </w:tcPr>
          <w:p w:rsidR="0044349E" w:rsidRPr="00942E7A" w:rsidRDefault="00F14823" w:rsidP="0085189B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976111">
              <w:rPr>
                <w:sz w:val="18"/>
                <w:szCs w:val="18"/>
              </w:rPr>
              <w:t>Организация показа фильмов</w:t>
            </w:r>
          </w:p>
        </w:tc>
        <w:tc>
          <w:tcPr>
            <w:tcW w:w="851" w:type="dxa"/>
            <w:shd w:val="clear" w:color="auto" w:fill="FFFFFF"/>
          </w:tcPr>
          <w:p w:rsidR="0044349E" w:rsidRPr="00942E7A" w:rsidRDefault="004434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/>
          </w:tcPr>
          <w:p w:rsidR="0044349E" w:rsidRPr="00942E7A" w:rsidRDefault="004434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44349E" w:rsidRPr="00942E7A" w:rsidRDefault="00DD31DC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На закрытой площадке</w:t>
            </w:r>
          </w:p>
        </w:tc>
        <w:tc>
          <w:tcPr>
            <w:tcW w:w="1094" w:type="dxa"/>
            <w:shd w:val="clear" w:color="auto" w:fill="FFFFFF"/>
          </w:tcPr>
          <w:p w:rsidR="0044349E" w:rsidRPr="00942E7A" w:rsidRDefault="004434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44349E" w:rsidRPr="00942E7A" w:rsidRDefault="00DD31DC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число зрителей</w:t>
            </w:r>
          </w:p>
        </w:tc>
        <w:tc>
          <w:tcPr>
            <w:tcW w:w="858" w:type="dxa"/>
            <w:shd w:val="clear" w:color="auto" w:fill="FFFFFF"/>
          </w:tcPr>
          <w:p w:rsidR="0044349E" w:rsidRPr="00942E7A" w:rsidRDefault="00DD31DC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88" w:type="dxa"/>
            <w:shd w:val="clear" w:color="auto" w:fill="FFFFFF"/>
          </w:tcPr>
          <w:p w:rsidR="0044349E" w:rsidRPr="00DD31DC" w:rsidRDefault="00DD31DC" w:rsidP="007B2A28">
            <w:pPr>
              <w:widowControl w:val="0"/>
              <w:spacing w:line="235" w:lineRule="auto"/>
              <w:jc w:val="center"/>
            </w:pPr>
            <w:r>
              <w:t>792</w:t>
            </w:r>
          </w:p>
        </w:tc>
        <w:tc>
          <w:tcPr>
            <w:tcW w:w="1134" w:type="dxa"/>
            <w:shd w:val="clear" w:color="auto" w:fill="FFFFFF"/>
          </w:tcPr>
          <w:p w:rsidR="0044349E" w:rsidRPr="00942E7A" w:rsidRDefault="00844C71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44349E" w:rsidRPr="00942E7A" w:rsidRDefault="004434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4349E" w:rsidRPr="00942E7A" w:rsidRDefault="004434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4349E" w:rsidRPr="00942E7A" w:rsidRDefault="004434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44349E" w:rsidRPr="00942E7A" w:rsidRDefault="004434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44349E" w:rsidRPr="00942E7A" w:rsidRDefault="0044349E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AE623B" w:rsidRDefault="00AE623B" w:rsidP="007B2A28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  <w:lang w:val="en-US"/>
        </w:rPr>
      </w:pPr>
    </w:p>
    <w:p w:rsidR="001E7744" w:rsidRPr="00942E7A" w:rsidRDefault="005B42A3" w:rsidP="007B2A28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5B42A3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27.65pt;height:20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37601" w:rsidRDefault="00E37601" w:rsidP="001E7744">
                  <w:r>
                    <w:t>10</w:t>
                  </w:r>
                </w:p>
                <w:p w:rsidR="00E37601" w:rsidRDefault="00E37601" w:rsidP="001E7744"/>
              </w:txbxContent>
            </v:textbox>
          </v:shape>
        </w:pict>
      </w:r>
      <w:r w:rsidR="001E7744" w:rsidRPr="00942E7A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муниципальной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 услуги, в пределах которых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муниципальное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 задание считается выполненным</w:t>
      </w:r>
      <w:r w:rsidR="00570A36" w:rsidRPr="00942E7A">
        <w:rPr>
          <w:bCs/>
          <w:sz w:val="24"/>
          <w:szCs w:val="24"/>
          <w:shd w:val="clear" w:color="auto" w:fill="FFFFFF"/>
        </w:rPr>
        <w:t>,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 (процентов) </w:t>
      </w:r>
    </w:p>
    <w:p w:rsidR="004F641B" w:rsidRDefault="004F641B" w:rsidP="007B2A28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F03F34" w:rsidRDefault="001E7744" w:rsidP="007B2A28">
      <w:pPr>
        <w:keepNext/>
        <w:spacing w:line="235" w:lineRule="auto"/>
        <w:outlineLvl w:val="3"/>
        <w:rPr>
          <w:b/>
          <w:bCs/>
          <w:sz w:val="22"/>
          <w:szCs w:val="22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F03F34">
        <w:rPr>
          <w:bCs/>
          <w:sz w:val="24"/>
          <w:szCs w:val="24"/>
          <w:shd w:val="clear" w:color="auto" w:fill="FFFFFF"/>
        </w:rPr>
        <w:t xml:space="preserve">  </w:t>
      </w:r>
      <w:r w:rsidR="00F03F34" w:rsidRPr="00F03F34">
        <w:rPr>
          <w:b/>
          <w:bCs/>
          <w:sz w:val="22"/>
          <w:szCs w:val="22"/>
          <w:u w:val="single"/>
        </w:rPr>
        <w:t>Муниципальная услуга предоставляется бесплатно</w:t>
      </w:r>
    </w:p>
    <w:p w:rsidR="001E7744" w:rsidRPr="00942E7A" w:rsidRDefault="001E7744" w:rsidP="007B2A28">
      <w:pPr>
        <w:widowControl w:val="0"/>
        <w:spacing w:line="235" w:lineRule="auto"/>
        <w:rPr>
          <w:sz w:val="24"/>
          <w:szCs w:val="24"/>
        </w:rPr>
      </w:pPr>
    </w:p>
    <w:p w:rsidR="001E7744" w:rsidRPr="00942E7A" w:rsidRDefault="001E7744" w:rsidP="007B2A28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 xml:space="preserve">5. Порядок оказания </w:t>
      </w:r>
      <w:r w:rsidR="007533A6" w:rsidRPr="00942E7A">
        <w:rPr>
          <w:sz w:val="24"/>
          <w:szCs w:val="24"/>
          <w:shd w:val="clear" w:color="auto" w:fill="FFFFFF"/>
        </w:rPr>
        <w:t>муниципальной</w:t>
      </w:r>
      <w:r w:rsidRPr="00942E7A">
        <w:rPr>
          <w:sz w:val="24"/>
          <w:szCs w:val="24"/>
          <w:shd w:val="clear" w:color="auto" w:fill="FFFFFF"/>
        </w:rPr>
        <w:t xml:space="preserve"> услуги</w:t>
      </w:r>
    </w:p>
    <w:p w:rsidR="001E7744" w:rsidRPr="00AB27C2" w:rsidRDefault="001E7744" w:rsidP="007B2A28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7533A6" w:rsidRPr="00942E7A">
        <w:rPr>
          <w:sz w:val="24"/>
          <w:szCs w:val="24"/>
          <w:shd w:val="clear" w:color="auto" w:fill="FFFFFF"/>
        </w:rPr>
        <w:t>муниципальных</w:t>
      </w:r>
      <w:r w:rsidRPr="00942E7A">
        <w:rPr>
          <w:sz w:val="24"/>
          <w:szCs w:val="24"/>
          <w:shd w:val="clear" w:color="auto" w:fill="FFFFFF"/>
        </w:rPr>
        <w:t xml:space="preserve"> услуг</w:t>
      </w:r>
      <w:r w:rsidRPr="00942E7A">
        <w:rPr>
          <w:b/>
          <w:sz w:val="8"/>
          <w:szCs w:val="8"/>
          <w:shd w:val="clear" w:color="auto" w:fill="FFFFFF"/>
        </w:rPr>
        <w:t xml:space="preserve"> </w:t>
      </w:r>
      <w:r w:rsidRPr="00AB27C2">
        <w:rPr>
          <w:b/>
          <w:sz w:val="24"/>
          <w:szCs w:val="24"/>
          <w:u w:val="single"/>
          <w:shd w:val="clear" w:color="auto" w:fill="FFFFFF"/>
        </w:rPr>
        <w:t>__</w:t>
      </w:r>
      <w:r w:rsidR="00AB27C2" w:rsidRPr="00AB27C2">
        <w:rPr>
          <w:sz w:val="24"/>
          <w:szCs w:val="24"/>
          <w:u w:val="single"/>
        </w:rPr>
        <w:t xml:space="preserve"> Закон от 09.10.1992 3612-1 Основы законодательства Российской Федерации о культуре</w:t>
      </w:r>
      <w:r w:rsidR="00AB27C2" w:rsidRPr="00AB27C2">
        <w:rPr>
          <w:b/>
          <w:sz w:val="24"/>
          <w:szCs w:val="24"/>
          <w:u w:val="single"/>
          <w:shd w:val="clear" w:color="auto" w:fill="FFFFFF"/>
        </w:rPr>
        <w:t xml:space="preserve"> </w:t>
      </w:r>
      <w:r w:rsidRPr="00AB27C2">
        <w:rPr>
          <w:sz w:val="24"/>
          <w:szCs w:val="24"/>
          <w:shd w:val="clear" w:color="auto" w:fill="FFFFFF"/>
        </w:rPr>
        <w:t>____________________________________</w:t>
      </w:r>
      <w:r w:rsidR="00434DC0" w:rsidRPr="00AB27C2">
        <w:rPr>
          <w:sz w:val="24"/>
          <w:szCs w:val="24"/>
          <w:shd w:val="clear" w:color="auto" w:fill="FFFFFF"/>
        </w:rPr>
        <w:t>______</w:t>
      </w:r>
      <w:r w:rsidRPr="00AB27C2">
        <w:rPr>
          <w:sz w:val="24"/>
          <w:szCs w:val="24"/>
          <w:shd w:val="clear" w:color="auto" w:fill="FFFFFF"/>
        </w:rPr>
        <w:t>_</w:t>
      </w:r>
    </w:p>
    <w:p w:rsidR="001E7744" w:rsidRPr="002D3E31" w:rsidRDefault="00434DC0" w:rsidP="007B2A28">
      <w:pPr>
        <w:widowControl w:val="0"/>
        <w:spacing w:line="235" w:lineRule="auto"/>
        <w:rPr>
          <w:sz w:val="22"/>
          <w:szCs w:val="22"/>
          <w:shd w:val="clear" w:color="auto" w:fill="FFFFFF"/>
        </w:rPr>
      </w:pPr>
      <w:r w:rsidRPr="002D3E31">
        <w:rPr>
          <w:sz w:val="22"/>
          <w:szCs w:val="22"/>
          <w:shd w:val="clear" w:color="auto" w:fill="FFFFFF"/>
        </w:rPr>
        <w:t xml:space="preserve">                  </w:t>
      </w:r>
      <w:r w:rsidR="001E7744" w:rsidRPr="002D3E31">
        <w:rPr>
          <w:sz w:val="22"/>
          <w:szCs w:val="22"/>
          <w:shd w:val="clear" w:color="auto" w:fill="FFFFFF"/>
        </w:rPr>
        <w:t xml:space="preserve">                                                   </w:t>
      </w:r>
      <w:r w:rsidR="002D3E31" w:rsidRPr="002D3E31">
        <w:rPr>
          <w:sz w:val="22"/>
          <w:szCs w:val="22"/>
          <w:shd w:val="clear" w:color="auto" w:fill="FFFFFF"/>
        </w:rPr>
        <w:t xml:space="preserve">                                                                                           </w:t>
      </w:r>
      <w:r w:rsidR="001E7744" w:rsidRPr="002D3E31">
        <w:rPr>
          <w:sz w:val="22"/>
          <w:szCs w:val="22"/>
          <w:shd w:val="clear" w:color="auto" w:fill="FFFFFF"/>
        </w:rPr>
        <w:t xml:space="preserve"> (наименование, номер и дата нормативного правового акта)</w:t>
      </w:r>
    </w:p>
    <w:p w:rsidR="001E7744" w:rsidRPr="00942E7A" w:rsidRDefault="001E7744" w:rsidP="007B2A28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7533A6" w:rsidRPr="00942E7A">
        <w:rPr>
          <w:sz w:val="24"/>
          <w:szCs w:val="24"/>
          <w:shd w:val="clear" w:color="auto" w:fill="FFFFFF"/>
        </w:rPr>
        <w:t>муниципальной</w:t>
      </w:r>
      <w:r w:rsidRPr="00942E7A">
        <w:rPr>
          <w:sz w:val="24"/>
          <w:szCs w:val="24"/>
          <w:shd w:val="clear" w:color="auto" w:fill="FFFFFF"/>
        </w:rPr>
        <w:t xml:space="preserve"> услуги</w:t>
      </w: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8079"/>
        <w:gridCol w:w="2694"/>
      </w:tblGrid>
      <w:tr w:rsidR="001E7744" w:rsidRPr="00942E7A" w:rsidTr="005F3530">
        <w:trPr>
          <w:trHeight w:hRule="exact" w:val="420"/>
        </w:trPr>
        <w:tc>
          <w:tcPr>
            <w:tcW w:w="3833" w:type="dxa"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942E7A">
              <w:rPr>
                <w:bCs/>
              </w:rPr>
              <w:t>Способ информирования</w:t>
            </w:r>
          </w:p>
        </w:tc>
        <w:tc>
          <w:tcPr>
            <w:tcW w:w="8079" w:type="dxa"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942E7A">
              <w:rPr>
                <w:bCs/>
              </w:rPr>
              <w:t>Состав размещаемой информации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942E7A">
              <w:rPr>
                <w:bCs/>
              </w:rPr>
              <w:t>Частота обновления информации</w:t>
            </w:r>
          </w:p>
        </w:tc>
      </w:tr>
      <w:tr w:rsidR="001E7744" w:rsidRPr="00942E7A" w:rsidTr="005F3530">
        <w:trPr>
          <w:trHeight w:hRule="exact" w:val="283"/>
        </w:trPr>
        <w:tc>
          <w:tcPr>
            <w:tcW w:w="3833" w:type="dxa"/>
            <w:shd w:val="clear" w:color="auto" w:fill="FFFFFF"/>
            <w:vAlign w:val="bottom"/>
          </w:tcPr>
          <w:p w:rsidR="001E7744" w:rsidRPr="00942E7A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942E7A">
              <w:rPr>
                <w:bCs/>
              </w:rPr>
              <w:t>1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1E7744" w:rsidRPr="00942E7A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942E7A">
              <w:rPr>
                <w:bCs/>
              </w:rPr>
              <w:t>2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E7744" w:rsidRPr="00942E7A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942E7A">
              <w:rPr>
                <w:bCs/>
              </w:rPr>
              <w:t>3</w:t>
            </w:r>
          </w:p>
        </w:tc>
      </w:tr>
      <w:tr w:rsidR="00367D7D" w:rsidRPr="0099183B" w:rsidTr="005F3530">
        <w:trPr>
          <w:trHeight w:hRule="exact" w:val="63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7D" w:rsidRPr="000B017B" w:rsidRDefault="00367D7D" w:rsidP="00367D7D">
            <w:r w:rsidRPr="000B017B">
              <w:t xml:space="preserve">Размещение </w:t>
            </w:r>
            <w:r>
              <w:t xml:space="preserve">информации </w:t>
            </w:r>
            <w:r w:rsidRPr="000B017B">
              <w:t xml:space="preserve">на сайте </w:t>
            </w:r>
            <w:r>
              <w:t>Администрации Лукичевского сельского поселения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03" w:rsidRDefault="00471203" w:rsidP="00471203">
            <w:pPr>
              <w:widowControl w:val="0"/>
              <w:ind w:left="-709" w:firstLine="709"/>
              <w:jc w:val="center"/>
              <w:rPr>
                <w:sz w:val="22"/>
                <w:szCs w:val="22"/>
              </w:rPr>
            </w:pPr>
            <w:r w:rsidRPr="00CD3B3B">
              <w:rPr>
                <w:sz w:val="22"/>
                <w:szCs w:val="22"/>
              </w:rPr>
              <w:t xml:space="preserve">Информационные материалы с указанием даты и места оказания </w:t>
            </w:r>
          </w:p>
          <w:p w:rsidR="00367D7D" w:rsidRPr="000B017B" w:rsidRDefault="00471203" w:rsidP="00471203">
            <w:r w:rsidRPr="00DC0C60">
              <w:rPr>
                <w:bCs/>
                <w:color w:val="000000"/>
                <w:sz w:val="22"/>
                <w:szCs w:val="22"/>
                <w:shd w:val="clear" w:color="auto" w:fill="FFFFFF"/>
              </w:rPr>
              <w:t>муниципальной</w:t>
            </w:r>
            <w:r w:rsidRPr="00CD3B3B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7D" w:rsidRPr="000B017B" w:rsidRDefault="00367D7D" w:rsidP="00E37601">
            <w:r>
              <w:t>По мере необходимости</w:t>
            </w:r>
          </w:p>
        </w:tc>
      </w:tr>
      <w:tr w:rsidR="00367D7D" w:rsidRPr="0099183B" w:rsidTr="005F3530">
        <w:trPr>
          <w:trHeight w:hRule="exact" w:val="57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7D" w:rsidRDefault="00367D7D" w:rsidP="00367D7D">
            <w:pPr>
              <w:jc w:val="both"/>
              <w:rPr>
                <w:sz w:val="18"/>
                <w:szCs w:val="18"/>
              </w:rPr>
            </w:pPr>
            <w:r w:rsidRPr="0064555D">
              <w:rPr>
                <w:sz w:val="18"/>
                <w:szCs w:val="18"/>
              </w:rPr>
              <w:t>на официальном сайте государственных (муниципальных) учреждений (</w:t>
            </w:r>
            <w:hyperlink r:id="rId12" w:history="1">
              <w:r w:rsidRPr="003224BF">
                <w:rPr>
                  <w:rStyle w:val="af1"/>
                  <w:sz w:val="18"/>
                  <w:szCs w:val="18"/>
                  <w:lang w:val="en-US"/>
                </w:rPr>
                <w:t>www</w:t>
              </w:r>
              <w:r w:rsidRPr="003224BF">
                <w:rPr>
                  <w:rStyle w:val="af1"/>
                  <w:sz w:val="18"/>
                  <w:szCs w:val="18"/>
                </w:rPr>
                <w:t>.</w:t>
              </w:r>
              <w:proofErr w:type="spellStart"/>
              <w:r w:rsidRPr="003224BF">
                <w:rPr>
                  <w:rStyle w:val="af1"/>
                  <w:sz w:val="18"/>
                  <w:szCs w:val="18"/>
                </w:rPr>
                <w:t>bus.gov.ru</w:t>
              </w:r>
              <w:proofErr w:type="spellEnd"/>
            </w:hyperlink>
            <w:r w:rsidRPr="0064555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367D7D" w:rsidRPr="000B017B" w:rsidRDefault="00367D7D" w:rsidP="00E37601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03" w:rsidRDefault="00471203" w:rsidP="00471203">
            <w:pPr>
              <w:widowControl w:val="0"/>
              <w:ind w:left="-709" w:firstLine="709"/>
              <w:jc w:val="center"/>
              <w:rPr>
                <w:sz w:val="22"/>
                <w:szCs w:val="22"/>
              </w:rPr>
            </w:pPr>
            <w:r w:rsidRPr="00CD3B3B">
              <w:rPr>
                <w:sz w:val="22"/>
                <w:szCs w:val="22"/>
              </w:rPr>
              <w:t xml:space="preserve">Информационные материалы с указанием даты и места оказания </w:t>
            </w:r>
          </w:p>
          <w:p w:rsidR="00367D7D" w:rsidRDefault="00471203" w:rsidP="00471203">
            <w:r w:rsidRPr="00DC0C60">
              <w:rPr>
                <w:bCs/>
                <w:color w:val="000000"/>
                <w:sz w:val="22"/>
                <w:szCs w:val="22"/>
                <w:shd w:val="clear" w:color="auto" w:fill="FFFFFF"/>
              </w:rPr>
              <w:t>муниципальной</w:t>
            </w:r>
            <w:r w:rsidRPr="00CD3B3B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7D" w:rsidRDefault="00B33F94" w:rsidP="00E37601">
            <w:r>
              <w:t>По мере необходимости</w:t>
            </w:r>
          </w:p>
        </w:tc>
      </w:tr>
      <w:tr w:rsidR="00367D7D" w:rsidRPr="0099183B" w:rsidTr="005F3530">
        <w:trPr>
          <w:trHeight w:hRule="exact" w:val="7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7D" w:rsidRPr="000B017B" w:rsidRDefault="00367D7D" w:rsidP="00E37601">
            <w:r w:rsidRPr="000B017B">
              <w:t xml:space="preserve">Размещение </w:t>
            </w:r>
            <w:r>
              <w:t xml:space="preserve">информации </w:t>
            </w:r>
            <w:r w:rsidRPr="000B017B">
              <w:t>на</w:t>
            </w:r>
            <w:r>
              <w:t xml:space="preserve"> информационном стенде учреждения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203" w:rsidRPr="00183507" w:rsidRDefault="00471203" w:rsidP="00471203">
            <w:pPr>
              <w:widowControl w:val="0"/>
              <w:ind w:left="-709" w:firstLine="709"/>
              <w:jc w:val="center"/>
            </w:pPr>
            <w:r w:rsidRPr="00183507">
              <w:t>Наименование учредителя</w:t>
            </w:r>
            <w:r w:rsidR="00D0544A" w:rsidRPr="00183507">
              <w:t xml:space="preserve">;  </w:t>
            </w:r>
            <w:r w:rsidRPr="00183507">
              <w:t>Наименование учреждения</w:t>
            </w:r>
            <w:r w:rsidR="00D0544A" w:rsidRPr="00183507">
              <w:t xml:space="preserve">; </w:t>
            </w:r>
            <w:r w:rsidRPr="00183507">
              <w:t>Режим работы учреждения</w:t>
            </w:r>
            <w:r w:rsidR="00D0544A" w:rsidRPr="00183507">
              <w:t xml:space="preserve">;  </w:t>
            </w:r>
            <w:r w:rsidRPr="00183507">
              <w:t>Информация о проводимых мероприятиях</w:t>
            </w:r>
            <w:r w:rsidR="005916DF">
              <w:t xml:space="preserve">;  </w:t>
            </w:r>
            <w:r w:rsidRPr="00183507">
              <w:t>Полный перечень оказываемых учреждением услуг</w:t>
            </w:r>
          </w:p>
          <w:p w:rsidR="00471203" w:rsidRDefault="00471203" w:rsidP="00471203">
            <w:pPr>
              <w:widowControl w:val="0"/>
              <w:ind w:left="-709" w:firstLine="709"/>
              <w:jc w:val="center"/>
              <w:rPr>
                <w:sz w:val="22"/>
                <w:szCs w:val="22"/>
              </w:rPr>
            </w:pPr>
            <w:r w:rsidRPr="00183507">
              <w:t>Книга отзывов, замечаний и обращений о работе учреждения</w:t>
            </w:r>
          </w:p>
          <w:p w:rsidR="00367D7D" w:rsidRPr="000B017B" w:rsidRDefault="00367D7D" w:rsidP="003D54B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7D" w:rsidRPr="000B017B" w:rsidRDefault="00367D7D" w:rsidP="00E37601">
            <w:r>
              <w:t>По мере необходимости</w:t>
            </w:r>
          </w:p>
        </w:tc>
      </w:tr>
      <w:tr w:rsidR="00367D7D" w:rsidRPr="0099183B" w:rsidTr="005F3530">
        <w:trPr>
          <w:trHeight w:hRule="exact" w:val="27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7D" w:rsidRPr="000B017B" w:rsidRDefault="00367D7D" w:rsidP="00E37601">
            <w:r w:rsidRPr="000B017B">
              <w:t xml:space="preserve">Размещение </w:t>
            </w:r>
            <w:r>
              <w:t>информации в СМИ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7D" w:rsidRDefault="00A50B55" w:rsidP="00E37601">
            <w:r>
              <w:t>Перечень предоставляемых услуг, информация о показе кинофильма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7D" w:rsidRDefault="00367D7D" w:rsidP="00E37601">
            <w:r>
              <w:t>По мере необходимости</w:t>
            </w:r>
          </w:p>
        </w:tc>
      </w:tr>
    </w:tbl>
    <w:p w:rsidR="0047454E" w:rsidRPr="004B1377" w:rsidRDefault="0047454E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6A56B4" w:rsidRPr="00942E7A" w:rsidRDefault="005B42A3" w:rsidP="006A56B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44" type="#_x0000_t202" style="position:absolute;left:0;text-align:left;margin-left:598.3pt;margin-top:18pt;width:149.75pt;height:73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01"/>
                    <w:gridCol w:w="1701"/>
                  </w:tblGrid>
                  <w:tr w:rsidR="00E37601" w:rsidRPr="009D7718" w:rsidTr="000A633E">
                    <w:trPr>
                      <w:trHeight w:val="11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37601" w:rsidRPr="003C1693" w:rsidRDefault="00E37601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3C1693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Уникальный номер      </w:t>
                        </w:r>
                      </w:p>
                      <w:p w:rsidR="00E37601" w:rsidRPr="003C1693" w:rsidRDefault="00E3760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3C1693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по базовому </w:t>
                        </w:r>
                      </w:p>
                      <w:p w:rsidR="00E37601" w:rsidRPr="003C1693" w:rsidRDefault="00E3760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3C1693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(отраслевому) </w:t>
                        </w:r>
                      </w:p>
                      <w:p w:rsidR="00E37601" w:rsidRPr="003C1693" w:rsidRDefault="00E3760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3C1693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перечню   </w:t>
                        </w:r>
                      </w:p>
                      <w:p w:rsidR="00E37601" w:rsidRPr="003C1693" w:rsidRDefault="00E37601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37601" w:rsidRDefault="00E37601" w:rsidP="00E376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14009000600200000002101</w:t>
                        </w:r>
                      </w:p>
                    </w:tc>
                  </w:tr>
                </w:tbl>
                <w:p w:rsidR="00E37601" w:rsidRPr="009D7718" w:rsidRDefault="00E37601" w:rsidP="006A56B4"/>
              </w:txbxContent>
            </v:textbox>
          </v:shape>
        </w:pict>
      </w:r>
      <w:r w:rsidR="006A56B4" w:rsidRPr="00942E7A">
        <w:rPr>
          <w:bCs/>
          <w:sz w:val="24"/>
          <w:szCs w:val="24"/>
          <w:shd w:val="clear" w:color="auto" w:fill="FFFFFF"/>
        </w:rPr>
        <w:t>РАЗДЕЛ</w:t>
      </w:r>
      <w:r w:rsidR="006A56B4" w:rsidRPr="009B5A09">
        <w:rPr>
          <w:bCs/>
          <w:sz w:val="24"/>
          <w:szCs w:val="24"/>
          <w:shd w:val="clear" w:color="auto" w:fill="FFFFFF"/>
        </w:rPr>
        <w:t xml:space="preserve">  </w:t>
      </w:r>
      <w:r w:rsidR="006A56B4">
        <w:rPr>
          <w:bCs/>
          <w:sz w:val="24"/>
          <w:szCs w:val="24"/>
          <w:u w:val="single"/>
          <w:shd w:val="clear" w:color="auto" w:fill="FFFFFF"/>
        </w:rPr>
        <w:t>2</w:t>
      </w:r>
      <w:r w:rsidR="006A56B4" w:rsidRPr="00942E7A">
        <w:rPr>
          <w:bCs/>
          <w:sz w:val="24"/>
          <w:szCs w:val="24"/>
          <w:shd w:val="clear" w:color="auto" w:fill="FFFFFF"/>
        </w:rPr>
        <w:t xml:space="preserve"> </w:t>
      </w:r>
    </w:p>
    <w:p w:rsidR="006A56B4" w:rsidRPr="006A56B4" w:rsidRDefault="006A56B4" w:rsidP="006A56B4">
      <w:pPr>
        <w:rPr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 xml:space="preserve">1. Наименование муниципальной услуги </w:t>
      </w:r>
      <w:proofErr w:type="spellStart"/>
      <w:r>
        <w:rPr>
          <w:sz w:val="24"/>
          <w:szCs w:val="24"/>
          <w:u w:val="single"/>
          <w:shd w:val="clear" w:color="auto" w:fill="FFFFFF"/>
        </w:rPr>
        <w:t>___</w:t>
      </w:r>
      <w:r w:rsidRPr="006A56B4">
        <w:rPr>
          <w:b/>
          <w:bCs/>
          <w:color w:val="000000"/>
          <w:sz w:val="22"/>
          <w:szCs w:val="22"/>
          <w:u w:val="single"/>
        </w:rPr>
        <w:t>Организация</w:t>
      </w:r>
      <w:proofErr w:type="spellEnd"/>
      <w:r w:rsidRPr="006A56B4">
        <w:rPr>
          <w:b/>
          <w:bCs/>
          <w:color w:val="000000"/>
          <w:sz w:val="22"/>
          <w:szCs w:val="22"/>
          <w:u w:val="single"/>
        </w:rPr>
        <w:t xml:space="preserve"> мероприятий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Pr="00AB1E64">
        <w:rPr>
          <w:sz w:val="24"/>
          <w:szCs w:val="24"/>
          <w:shd w:val="clear" w:color="auto" w:fill="FFFFFF"/>
        </w:rPr>
        <w:t>____</w:t>
      </w:r>
      <w:r w:rsidRPr="00347244">
        <w:rPr>
          <w:b/>
          <w:sz w:val="22"/>
          <w:szCs w:val="22"/>
          <w:u w:val="single"/>
        </w:rPr>
        <w:t>92.3;  92.5;  92.72</w:t>
      </w:r>
      <w:r>
        <w:rPr>
          <w:sz w:val="22"/>
          <w:szCs w:val="22"/>
        </w:rPr>
        <w:t>________________</w:t>
      </w:r>
    </w:p>
    <w:p w:rsidR="006A56B4" w:rsidRPr="00942E7A" w:rsidRDefault="006A56B4" w:rsidP="006A56B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 xml:space="preserve"> 2. Категории потребителей муниципальной услуги </w:t>
      </w:r>
      <w:r w:rsidRPr="00E21CF6">
        <w:rPr>
          <w:b/>
          <w:bCs/>
          <w:sz w:val="24"/>
          <w:szCs w:val="24"/>
          <w:u w:val="single"/>
          <w:shd w:val="clear" w:color="auto" w:fill="FFFFFF"/>
        </w:rPr>
        <w:t>_</w:t>
      </w:r>
      <w:r w:rsidRPr="00E21CF6">
        <w:rPr>
          <w:b/>
          <w:sz w:val="24"/>
          <w:szCs w:val="24"/>
          <w:u w:val="single"/>
        </w:rPr>
        <w:t xml:space="preserve"> физические лица</w:t>
      </w:r>
      <w:r w:rsidRPr="00942E7A">
        <w:rPr>
          <w:bCs/>
          <w:sz w:val="24"/>
          <w:szCs w:val="24"/>
          <w:shd w:val="clear" w:color="auto" w:fill="FFFFFF"/>
        </w:rPr>
        <w:t xml:space="preserve"> __________</w:t>
      </w:r>
    </w:p>
    <w:p w:rsidR="003C1693" w:rsidRPr="004D4DBE" w:rsidRDefault="003C1693" w:rsidP="006A56B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6A56B4" w:rsidRPr="00942E7A" w:rsidRDefault="006A56B4" w:rsidP="006A56B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6A56B4" w:rsidRPr="00942E7A" w:rsidRDefault="006A56B4" w:rsidP="006A56B4">
      <w:pPr>
        <w:keepNext/>
        <w:outlineLvl w:val="3"/>
        <w:rPr>
          <w:sz w:val="24"/>
          <w:szCs w:val="24"/>
        </w:rPr>
      </w:pPr>
      <w:r w:rsidRPr="00942E7A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942E7A">
        <w:rPr>
          <w:bCs/>
          <w:sz w:val="24"/>
          <w:szCs w:val="24"/>
          <w:shd w:val="clear" w:color="auto" w:fill="FFFFFF"/>
          <w:vertAlign w:val="superscript"/>
        </w:rPr>
        <w:t>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718"/>
        <w:gridCol w:w="1134"/>
        <w:gridCol w:w="817"/>
        <w:gridCol w:w="1593"/>
        <w:gridCol w:w="1134"/>
        <w:gridCol w:w="1843"/>
        <w:gridCol w:w="1275"/>
        <w:gridCol w:w="832"/>
        <w:gridCol w:w="1262"/>
        <w:gridCol w:w="982"/>
        <w:gridCol w:w="1005"/>
      </w:tblGrid>
      <w:tr w:rsidR="006A56B4" w:rsidRPr="00942E7A" w:rsidTr="0099271B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Показатель, характеризующий содержание муниципальной услуги</w:t>
            </w:r>
          </w:p>
        </w:tc>
        <w:tc>
          <w:tcPr>
            <w:tcW w:w="2727" w:type="dxa"/>
            <w:gridSpan w:val="2"/>
            <w:vMerge w:val="restart"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Показатель, характеризующий условия (формы) оказания муниципальной услуги</w:t>
            </w:r>
          </w:p>
        </w:tc>
        <w:tc>
          <w:tcPr>
            <w:tcW w:w="3950" w:type="dxa"/>
            <w:gridSpan w:val="3"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Показатель качества муниципальной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Значение показателя качества муниципальной  услуги</w:t>
            </w:r>
          </w:p>
        </w:tc>
      </w:tr>
      <w:tr w:rsidR="006A56B4" w:rsidRPr="00942E7A" w:rsidTr="004A5EB2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27" w:type="dxa"/>
            <w:gridSpan w:val="2"/>
            <w:vMerge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наименование показателя</w:t>
            </w:r>
          </w:p>
        </w:tc>
        <w:tc>
          <w:tcPr>
            <w:tcW w:w="2107" w:type="dxa"/>
            <w:gridSpan w:val="2"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20</w:t>
            </w:r>
            <w:r>
              <w:rPr>
                <w:u w:val="single"/>
              </w:rPr>
              <w:t>16</w:t>
            </w:r>
            <w:r w:rsidRPr="00942E7A"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6A56B4" w:rsidRPr="00942E7A" w:rsidRDefault="006A56B4" w:rsidP="004E446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20</w:t>
            </w:r>
            <w:r w:rsidR="004E4462">
              <w:t>17</w:t>
            </w:r>
            <w:r w:rsidRPr="00942E7A">
              <w:t xml:space="preserve">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</w:pPr>
            <w:r w:rsidRPr="00942E7A">
              <w:t>20</w:t>
            </w:r>
            <w:r w:rsidR="004E4462">
              <w:t>18</w:t>
            </w:r>
            <w:r w:rsidRPr="00942E7A">
              <w:t xml:space="preserve">год </w:t>
            </w:r>
          </w:p>
          <w:p w:rsidR="006A56B4" w:rsidRPr="00942E7A" w:rsidRDefault="006A56B4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(2-й год планового периода)</w:t>
            </w:r>
          </w:p>
        </w:tc>
      </w:tr>
      <w:tr w:rsidR="006A56B4" w:rsidRPr="00942E7A" w:rsidTr="004A5EB2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18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</w:pPr>
            <w:r w:rsidRPr="00942E7A">
              <w:t xml:space="preserve"> </w:t>
            </w: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6A56B4" w:rsidRPr="00942E7A" w:rsidRDefault="006A56B4" w:rsidP="001744E4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942E7A">
              <w:t>ние</w:t>
            </w:r>
            <w:proofErr w:type="spellEnd"/>
          </w:p>
          <w:p w:rsidR="006A56B4" w:rsidRPr="00942E7A" w:rsidRDefault="006A56B4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proofErr w:type="gramEnd"/>
          </w:p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817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proofErr w:type="gramStart"/>
            <w:r w:rsidRPr="00942E7A">
              <w:t>(наименование</w:t>
            </w:r>
            <w:proofErr w:type="gramEnd"/>
          </w:p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1593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</w:pPr>
            <w:r w:rsidRPr="00942E7A">
              <w:t>__________</w:t>
            </w:r>
          </w:p>
          <w:p w:rsidR="006A56B4" w:rsidRPr="00942E7A" w:rsidRDefault="006A56B4" w:rsidP="001744E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</w:pPr>
            <w:r w:rsidRPr="00942E7A">
              <w:t>__________</w:t>
            </w:r>
          </w:p>
          <w:p w:rsidR="006A56B4" w:rsidRPr="00942E7A" w:rsidRDefault="006A56B4" w:rsidP="001744E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1843" w:type="dxa"/>
            <w:vMerge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наименование</w:t>
            </w:r>
          </w:p>
        </w:tc>
        <w:tc>
          <w:tcPr>
            <w:tcW w:w="832" w:type="dxa"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6A56B4" w:rsidRPr="00942E7A" w:rsidRDefault="006A56B4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6A56B4" w:rsidRPr="00942E7A" w:rsidTr="004A5EB2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1</w:t>
            </w:r>
          </w:p>
        </w:tc>
        <w:tc>
          <w:tcPr>
            <w:tcW w:w="1718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2</w:t>
            </w:r>
          </w:p>
        </w:tc>
        <w:tc>
          <w:tcPr>
            <w:tcW w:w="1134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3</w:t>
            </w:r>
          </w:p>
        </w:tc>
        <w:tc>
          <w:tcPr>
            <w:tcW w:w="817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4</w:t>
            </w:r>
          </w:p>
        </w:tc>
        <w:tc>
          <w:tcPr>
            <w:tcW w:w="1593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5</w:t>
            </w:r>
          </w:p>
        </w:tc>
        <w:tc>
          <w:tcPr>
            <w:tcW w:w="1134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6</w:t>
            </w:r>
          </w:p>
        </w:tc>
        <w:tc>
          <w:tcPr>
            <w:tcW w:w="1843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7</w:t>
            </w:r>
          </w:p>
        </w:tc>
        <w:tc>
          <w:tcPr>
            <w:tcW w:w="1275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8</w:t>
            </w:r>
          </w:p>
        </w:tc>
        <w:tc>
          <w:tcPr>
            <w:tcW w:w="832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9</w:t>
            </w:r>
          </w:p>
        </w:tc>
        <w:tc>
          <w:tcPr>
            <w:tcW w:w="1262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10</w:t>
            </w:r>
          </w:p>
        </w:tc>
        <w:tc>
          <w:tcPr>
            <w:tcW w:w="982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11</w:t>
            </w:r>
          </w:p>
        </w:tc>
        <w:tc>
          <w:tcPr>
            <w:tcW w:w="1005" w:type="dxa"/>
            <w:shd w:val="clear" w:color="auto" w:fill="FFFFFF"/>
          </w:tcPr>
          <w:p w:rsidR="006A56B4" w:rsidRPr="00942E7A" w:rsidRDefault="006A56B4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12</w:t>
            </w:r>
          </w:p>
        </w:tc>
      </w:tr>
      <w:tr w:rsidR="004F7396" w:rsidRPr="00942E7A" w:rsidTr="004A5EB2">
        <w:trPr>
          <w:trHeight w:hRule="exact" w:val="519"/>
        </w:trPr>
        <w:tc>
          <w:tcPr>
            <w:tcW w:w="1264" w:type="dxa"/>
            <w:vMerge w:val="restart"/>
            <w:shd w:val="clear" w:color="auto" w:fill="FFFFFF"/>
          </w:tcPr>
          <w:p w:rsidR="004F7396" w:rsidRPr="00942E7A" w:rsidRDefault="004F7396" w:rsidP="001744E4">
            <w:pPr>
              <w:keepNext/>
              <w:jc w:val="center"/>
              <w:outlineLvl w:val="3"/>
            </w:pPr>
            <w:r w:rsidRPr="00836438">
              <w:t>6031179114009000600200000002101101</w:t>
            </w:r>
          </w:p>
        </w:tc>
        <w:tc>
          <w:tcPr>
            <w:tcW w:w="1718" w:type="dxa"/>
            <w:vMerge w:val="restart"/>
            <w:shd w:val="clear" w:color="auto" w:fill="FFFFFF"/>
          </w:tcPr>
          <w:p w:rsidR="004F7396" w:rsidRPr="00930F5F" w:rsidRDefault="004F7396" w:rsidP="007948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F5F">
              <w:rPr>
                <w:rFonts w:ascii="Times New Roman" w:hAnsi="Times New Roman" w:cs="Times New Roman"/>
                <w:sz w:val="20"/>
                <w:szCs w:val="20"/>
              </w:rPr>
              <w:t>конкурсы, смотры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F7396" w:rsidRPr="00930F5F" w:rsidRDefault="004F7396" w:rsidP="001744E4">
            <w:pPr>
              <w:keepNext/>
              <w:jc w:val="center"/>
              <w:outlineLvl w:val="3"/>
            </w:pPr>
            <w:r w:rsidRPr="00930F5F">
              <w:t>В России (за исключением Москвы и Санкт-Петербурга)</w:t>
            </w:r>
          </w:p>
        </w:tc>
        <w:tc>
          <w:tcPr>
            <w:tcW w:w="817" w:type="dxa"/>
            <w:vMerge w:val="restart"/>
            <w:shd w:val="clear" w:color="auto" w:fill="FFFFFF"/>
          </w:tcPr>
          <w:p w:rsidR="004F7396" w:rsidRPr="00930F5F" w:rsidRDefault="004F7396" w:rsidP="001744E4">
            <w:pPr>
              <w:keepNext/>
              <w:jc w:val="center"/>
              <w:outlineLvl w:val="3"/>
            </w:pPr>
          </w:p>
        </w:tc>
        <w:tc>
          <w:tcPr>
            <w:tcW w:w="1593" w:type="dxa"/>
            <w:shd w:val="clear" w:color="auto" w:fill="FFFFFF"/>
          </w:tcPr>
          <w:p w:rsidR="004F7396" w:rsidRPr="00930F5F" w:rsidRDefault="004F7396" w:rsidP="001744E4">
            <w:pPr>
              <w:jc w:val="center"/>
              <w:rPr>
                <w:color w:val="000000"/>
              </w:rPr>
            </w:pPr>
            <w:r w:rsidRPr="00930F5F">
              <w:rPr>
                <w:color w:val="000000"/>
              </w:rPr>
              <w:t xml:space="preserve">в </w:t>
            </w:r>
            <w:proofErr w:type="spellStart"/>
            <w:proofErr w:type="gramStart"/>
            <w:r w:rsidRPr="00930F5F">
              <w:rPr>
                <w:color w:val="000000"/>
              </w:rPr>
              <w:t>в</w:t>
            </w:r>
            <w:proofErr w:type="spellEnd"/>
            <w:proofErr w:type="gramEnd"/>
            <w:r w:rsidRPr="00930F5F">
              <w:rPr>
                <w:color w:val="000000"/>
              </w:rPr>
              <w:t xml:space="preserve"> стационарных условиях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F7396" w:rsidRPr="00930F5F" w:rsidRDefault="004F7396" w:rsidP="001744E4">
            <w:pPr>
              <w:keepNext/>
              <w:jc w:val="center"/>
              <w:outlineLvl w:val="3"/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F7396" w:rsidRPr="00930F5F" w:rsidRDefault="004F7396" w:rsidP="00930F5F">
            <w:pPr>
              <w:widowControl w:val="0"/>
              <w:autoSpaceDE w:val="0"/>
              <w:autoSpaceDN w:val="0"/>
              <w:adjustRightInd w:val="0"/>
            </w:pPr>
            <w:r w:rsidRPr="00930F5F">
              <w:t>Удовлетворенность потребителей в оказанной муниципальной услуге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4F7396" w:rsidRPr="00930F5F" w:rsidRDefault="004F7396" w:rsidP="008A1919">
            <w:pPr>
              <w:keepNext/>
              <w:jc w:val="center"/>
              <w:outlineLvl w:val="3"/>
            </w:pPr>
            <w:r w:rsidRPr="00930F5F">
              <w:t>процент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4F7396" w:rsidRPr="00930F5F" w:rsidRDefault="004F7396" w:rsidP="001744E4">
            <w:pPr>
              <w:keepNext/>
              <w:jc w:val="center"/>
              <w:outlineLvl w:val="3"/>
            </w:pPr>
            <w:r w:rsidRPr="00930F5F">
              <w:t>744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4F7396" w:rsidRPr="00942E7A" w:rsidRDefault="004F7396" w:rsidP="001744E4">
            <w:pPr>
              <w:keepNext/>
              <w:jc w:val="center"/>
              <w:outlineLvl w:val="3"/>
            </w:pPr>
            <w:r>
              <w:t>30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4F7396" w:rsidRPr="00942E7A" w:rsidRDefault="004F7396" w:rsidP="001744E4">
            <w:pPr>
              <w:keepNext/>
              <w:jc w:val="center"/>
              <w:outlineLvl w:val="3"/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4F7396" w:rsidRPr="00942E7A" w:rsidRDefault="004F7396" w:rsidP="001744E4">
            <w:pPr>
              <w:keepNext/>
              <w:jc w:val="center"/>
              <w:outlineLvl w:val="3"/>
            </w:pPr>
          </w:p>
        </w:tc>
      </w:tr>
      <w:tr w:rsidR="004F7396" w:rsidRPr="00942E7A" w:rsidTr="00500C74">
        <w:trPr>
          <w:trHeight w:hRule="exact" w:val="633"/>
        </w:trPr>
        <w:tc>
          <w:tcPr>
            <w:tcW w:w="1264" w:type="dxa"/>
            <w:vMerge/>
            <w:shd w:val="clear" w:color="auto" w:fill="FFFFFF"/>
          </w:tcPr>
          <w:p w:rsidR="004F7396" w:rsidRPr="00CD15DF" w:rsidRDefault="004F7396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FFFFFF"/>
          </w:tcPr>
          <w:p w:rsidR="004F7396" w:rsidRPr="00930F5F" w:rsidRDefault="004F7396" w:rsidP="001744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FFFFFF"/>
          </w:tcPr>
          <w:p w:rsidR="004F7396" w:rsidRPr="00930F5F" w:rsidRDefault="004F7396" w:rsidP="001744E4">
            <w:pPr>
              <w:keepNext/>
              <w:jc w:val="center"/>
              <w:outlineLvl w:val="3"/>
            </w:pPr>
          </w:p>
        </w:tc>
        <w:tc>
          <w:tcPr>
            <w:tcW w:w="817" w:type="dxa"/>
            <w:vMerge/>
            <w:shd w:val="clear" w:color="auto" w:fill="FFFFFF"/>
          </w:tcPr>
          <w:p w:rsidR="004F7396" w:rsidRPr="00930F5F" w:rsidRDefault="004F7396" w:rsidP="001744E4">
            <w:pPr>
              <w:keepNext/>
              <w:jc w:val="center"/>
              <w:outlineLvl w:val="3"/>
            </w:pPr>
          </w:p>
        </w:tc>
        <w:tc>
          <w:tcPr>
            <w:tcW w:w="1593" w:type="dxa"/>
            <w:shd w:val="clear" w:color="auto" w:fill="FFFFFF"/>
          </w:tcPr>
          <w:p w:rsidR="004F7396" w:rsidRPr="00930F5F" w:rsidRDefault="004F7396" w:rsidP="001744E4">
            <w:pPr>
              <w:keepNext/>
              <w:jc w:val="center"/>
              <w:outlineLvl w:val="3"/>
            </w:pPr>
            <w:r w:rsidRPr="00930F5F">
              <w:rPr>
                <w:color w:val="000000"/>
              </w:rPr>
              <w:t>выездные мероприятия</w:t>
            </w:r>
          </w:p>
        </w:tc>
        <w:tc>
          <w:tcPr>
            <w:tcW w:w="1134" w:type="dxa"/>
            <w:vMerge/>
            <w:shd w:val="clear" w:color="auto" w:fill="FFFFFF"/>
          </w:tcPr>
          <w:p w:rsidR="004F7396" w:rsidRPr="00930F5F" w:rsidRDefault="004F7396" w:rsidP="001744E4">
            <w:pPr>
              <w:keepNext/>
              <w:jc w:val="center"/>
              <w:outlineLvl w:val="3"/>
            </w:pPr>
          </w:p>
        </w:tc>
        <w:tc>
          <w:tcPr>
            <w:tcW w:w="1843" w:type="dxa"/>
            <w:vMerge/>
            <w:shd w:val="clear" w:color="auto" w:fill="FFFFFF"/>
          </w:tcPr>
          <w:p w:rsidR="004F7396" w:rsidRPr="00930F5F" w:rsidRDefault="004F7396" w:rsidP="00930F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shd w:val="clear" w:color="auto" w:fill="FFFFFF"/>
          </w:tcPr>
          <w:p w:rsidR="004F7396" w:rsidRPr="00930F5F" w:rsidRDefault="004F7396" w:rsidP="008A1919">
            <w:pPr>
              <w:keepNext/>
              <w:jc w:val="center"/>
              <w:outlineLvl w:val="3"/>
            </w:pPr>
          </w:p>
        </w:tc>
        <w:tc>
          <w:tcPr>
            <w:tcW w:w="832" w:type="dxa"/>
            <w:vMerge/>
            <w:shd w:val="clear" w:color="auto" w:fill="FFFFFF"/>
          </w:tcPr>
          <w:p w:rsidR="004F7396" w:rsidRPr="00930F5F" w:rsidRDefault="004F7396" w:rsidP="001744E4">
            <w:pPr>
              <w:keepNext/>
              <w:jc w:val="center"/>
              <w:outlineLvl w:val="3"/>
            </w:pPr>
          </w:p>
        </w:tc>
        <w:tc>
          <w:tcPr>
            <w:tcW w:w="1262" w:type="dxa"/>
            <w:vMerge/>
            <w:shd w:val="clear" w:color="auto" w:fill="FFFFFF"/>
          </w:tcPr>
          <w:p w:rsidR="004F7396" w:rsidRPr="00942E7A" w:rsidRDefault="004F7396" w:rsidP="001744E4">
            <w:pPr>
              <w:keepNext/>
              <w:jc w:val="center"/>
              <w:outlineLvl w:val="3"/>
            </w:pPr>
          </w:p>
        </w:tc>
        <w:tc>
          <w:tcPr>
            <w:tcW w:w="982" w:type="dxa"/>
            <w:vMerge/>
            <w:shd w:val="clear" w:color="auto" w:fill="FFFFFF"/>
          </w:tcPr>
          <w:p w:rsidR="004F7396" w:rsidRPr="00942E7A" w:rsidRDefault="004F7396" w:rsidP="001744E4">
            <w:pPr>
              <w:keepNext/>
              <w:jc w:val="center"/>
              <w:outlineLvl w:val="3"/>
            </w:pPr>
          </w:p>
        </w:tc>
        <w:tc>
          <w:tcPr>
            <w:tcW w:w="1005" w:type="dxa"/>
            <w:vMerge/>
            <w:shd w:val="clear" w:color="auto" w:fill="FFFFFF"/>
          </w:tcPr>
          <w:p w:rsidR="004F7396" w:rsidRPr="00942E7A" w:rsidRDefault="004F7396" w:rsidP="001744E4">
            <w:pPr>
              <w:keepNext/>
              <w:jc w:val="center"/>
              <w:outlineLvl w:val="3"/>
            </w:pPr>
          </w:p>
        </w:tc>
      </w:tr>
    </w:tbl>
    <w:p w:rsidR="006A56B4" w:rsidRPr="00942E7A" w:rsidRDefault="005B42A3" w:rsidP="006A56B4">
      <w:pPr>
        <w:keepNext/>
        <w:spacing w:before="240" w:after="60"/>
        <w:outlineLvl w:val="3"/>
        <w:rPr>
          <w:b/>
          <w:bCs/>
          <w:sz w:val="24"/>
          <w:szCs w:val="24"/>
        </w:rPr>
      </w:pPr>
      <w:r w:rsidRPr="005B42A3">
        <w:rPr>
          <w:bCs/>
          <w:noProof/>
          <w:sz w:val="24"/>
          <w:szCs w:val="24"/>
        </w:rPr>
        <w:pict>
          <v:shape id="_x0000_s1046" type="#_x0000_t202" style="position:absolute;margin-left:243.3pt;margin-top:29.55pt;width:32.55pt;height:23.6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37601" w:rsidRDefault="00E37601" w:rsidP="006A56B4">
                  <w:r>
                    <w:t>10</w:t>
                  </w:r>
                </w:p>
                <w:p w:rsidR="00E37601" w:rsidRPr="00E10A7B" w:rsidRDefault="00E37601" w:rsidP="006A56B4"/>
              </w:txbxContent>
            </v:textbox>
          </v:shape>
        </w:pict>
      </w:r>
      <w:r w:rsidR="006A56B4" w:rsidRPr="00942E7A">
        <w:rPr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6A56B4" w:rsidRPr="00942E7A" w:rsidRDefault="006A56B4" w:rsidP="006A56B4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</w:rPr>
        <w:lastRenderedPageBreak/>
        <w:t xml:space="preserve">3.2  </w:t>
      </w:r>
      <w:r w:rsidRPr="00942E7A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529"/>
        <w:gridCol w:w="992"/>
        <w:gridCol w:w="767"/>
        <w:gridCol w:w="1102"/>
        <w:gridCol w:w="1094"/>
        <w:gridCol w:w="1261"/>
        <w:gridCol w:w="858"/>
        <w:gridCol w:w="588"/>
        <w:gridCol w:w="1134"/>
        <w:gridCol w:w="850"/>
        <w:gridCol w:w="851"/>
        <w:gridCol w:w="992"/>
        <w:gridCol w:w="809"/>
        <w:gridCol w:w="862"/>
      </w:tblGrid>
      <w:tr w:rsidR="006A56B4" w:rsidRPr="00942E7A" w:rsidTr="001744E4">
        <w:tc>
          <w:tcPr>
            <w:tcW w:w="1170" w:type="dxa"/>
            <w:vMerge w:val="restart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Уникальный</w:t>
            </w:r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номер</w:t>
            </w:r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реестровой</w:t>
            </w:r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7" w:type="dxa"/>
            <w:gridSpan w:val="3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663" w:type="dxa"/>
            <w:gridSpan w:val="3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Среднегодовой размер платы (цена, тариф)</w:t>
            </w:r>
          </w:p>
        </w:tc>
      </w:tr>
      <w:tr w:rsidR="006A56B4" w:rsidRPr="00942E7A" w:rsidTr="001744E4">
        <w:tc>
          <w:tcPr>
            <w:tcW w:w="1170" w:type="dxa"/>
            <w:vMerge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942E7A">
              <w:rPr>
                <w:bCs/>
              </w:rPr>
              <w:t>наименова</w:t>
            </w:r>
            <w:proofErr w:type="spellEnd"/>
            <w:r w:rsidRPr="00942E7A">
              <w:rPr>
                <w:bCs/>
              </w:rPr>
              <w:t>-</w:t>
            </w:r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ние</w:t>
            </w:r>
            <w:proofErr w:type="spellEnd"/>
            <w:r w:rsidRPr="00942E7A">
              <w:rPr>
                <w:bCs/>
              </w:rPr>
              <w:t xml:space="preserve"> показателя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A56B4" w:rsidRPr="00942E7A" w:rsidRDefault="007A5CFF" w:rsidP="007A5CF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2016</w:t>
            </w:r>
            <w:r w:rsidR="006A56B4" w:rsidRPr="00942E7A">
              <w:rPr>
                <w:bCs/>
              </w:rPr>
              <w:t xml:space="preserve"> год (</w:t>
            </w:r>
            <w:proofErr w:type="spellStart"/>
            <w:proofErr w:type="gramStart"/>
            <w:r w:rsidR="006A56B4" w:rsidRPr="00942E7A">
              <w:rPr>
                <w:bCs/>
              </w:rPr>
              <w:t>очеред-ной</w:t>
            </w:r>
            <w:proofErr w:type="spellEnd"/>
            <w:proofErr w:type="gramEnd"/>
            <w:r w:rsidR="006A56B4" w:rsidRPr="00942E7A">
              <w:rPr>
                <w:bCs/>
              </w:rPr>
              <w:t xml:space="preserve"> </w:t>
            </w:r>
            <w:proofErr w:type="spellStart"/>
            <w:r w:rsidR="006A56B4" w:rsidRPr="00942E7A">
              <w:rPr>
                <w:bCs/>
              </w:rPr>
              <w:t>финансо-вый</w:t>
            </w:r>
            <w:proofErr w:type="spellEnd"/>
            <w:r w:rsidR="006A56B4" w:rsidRPr="00942E7A">
              <w:rPr>
                <w:bCs/>
              </w:rPr>
              <w:t xml:space="preserve">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A56B4" w:rsidRPr="00942E7A" w:rsidRDefault="006A56B4" w:rsidP="007A5CF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20</w:t>
            </w:r>
            <w:r w:rsidR="007A5CFF">
              <w:rPr>
                <w:bCs/>
              </w:rPr>
              <w:t>17</w:t>
            </w:r>
            <w:r w:rsidRPr="00942E7A">
              <w:rPr>
                <w:bCs/>
              </w:rPr>
              <w:t xml:space="preserve"> год (1-й год </w:t>
            </w:r>
            <w:proofErr w:type="spellStart"/>
            <w:proofErr w:type="gramStart"/>
            <w:r w:rsidRPr="00942E7A">
              <w:rPr>
                <w:bCs/>
              </w:rPr>
              <w:t>плано-вого</w:t>
            </w:r>
            <w:proofErr w:type="spellEnd"/>
            <w:proofErr w:type="gramEnd"/>
            <w:r w:rsidRPr="00942E7A">
              <w:rPr>
                <w:bCs/>
              </w:rPr>
              <w:t xml:space="preserve">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20</w:t>
            </w:r>
            <w:r w:rsidR="007A5CFF">
              <w:rPr>
                <w:bCs/>
              </w:rPr>
              <w:t>18</w:t>
            </w:r>
            <w:r w:rsidRPr="00942E7A">
              <w:rPr>
                <w:bCs/>
              </w:rPr>
              <w:t xml:space="preserve">год (2-й год </w:t>
            </w:r>
            <w:proofErr w:type="spellStart"/>
            <w:r w:rsidRPr="00942E7A">
              <w:rPr>
                <w:bCs/>
              </w:rPr>
              <w:t>плано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42E7A">
              <w:rPr>
                <w:bCs/>
              </w:rPr>
              <w:t>вого</w:t>
            </w:r>
            <w:proofErr w:type="spellEnd"/>
            <w:r w:rsidRPr="00942E7A"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20</w:t>
            </w:r>
            <w:r w:rsidR="007A5CFF">
              <w:rPr>
                <w:bCs/>
              </w:rPr>
              <w:t>16</w:t>
            </w:r>
            <w:r w:rsidRPr="00942E7A">
              <w:rPr>
                <w:bCs/>
              </w:rPr>
              <w:t xml:space="preserve"> год (очередной </w:t>
            </w:r>
            <w:proofErr w:type="spellStart"/>
            <w:r w:rsidRPr="00942E7A">
              <w:rPr>
                <w:bCs/>
              </w:rPr>
              <w:t>финансо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вый год)</w:t>
            </w:r>
          </w:p>
        </w:tc>
        <w:tc>
          <w:tcPr>
            <w:tcW w:w="809" w:type="dxa"/>
            <w:vMerge w:val="restart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20</w:t>
            </w:r>
            <w:r w:rsidR="007A5CFF">
              <w:rPr>
                <w:bCs/>
              </w:rPr>
              <w:t>17</w:t>
            </w:r>
            <w:r w:rsidRPr="00942E7A">
              <w:rPr>
                <w:bCs/>
              </w:rPr>
              <w:t xml:space="preserve"> год (1-й год </w:t>
            </w:r>
            <w:proofErr w:type="spellStart"/>
            <w:r w:rsidRPr="00942E7A">
              <w:rPr>
                <w:bCs/>
              </w:rPr>
              <w:t>плано-вого</w:t>
            </w:r>
            <w:proofErr w:type="spellEnd"/>
            <w:r w:rsidRPr="00942E7A">
              <w:rPr>
                <w:bCs/>
              </w:rPr>
              <w:t xml:space="preserve"> </w:t>
            </w:r>
            <w:proofErr w:type="gramEnd"/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6A56B4" w:rsidRPr="00942E7A" w:rsidRDefault="006A56B4" w:rsidP="007A5CF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20</w:t>
            </w:r>
            <w:r w:rsidR="007A5CFF">
              <w:rPr>
                <w:bCs/>
              </w:rPr>
              <w:t>18</w:t>
            </w:r>
            <w:r w:rsidRPr="00942E7A">
              <w:rPr>
                <w:bCs/>
              </w:rPr>
              <w:t xml:space="preserve"> год (2-й год </w:t>
            </w:r>
            <w:proofErr w:type="spellStart"/>
            <w:proofErr w:type="gramStart"/>
            <w:r w:rsidRPr="00942E7A">
              <w:rPr>
                <w:bCs/>
              </w:rPr>
              <w:t>плано-вого</w:t>
            </w:r>
            <w:proofErr w:type="spellEnd"/>
            <w:proofErr w:type="gramEnd"/>
            <w:r w:rsidRPr="00942E7A">
              <w:rPr>
                <w:bCs/>
              </w:rPr>
              <w:t xml:space="preserve"> периода)</w:t>
            </w:r>
          </w:p>
        </w:tc>
      </w:tr>
      <w:tr w:rsidR="006A56B4" w:rsidRPr="00942E7A" w:rsidTr="00901B4E">
        <w:tc>
          <w:tcPr>
            <w:tcW w:w="1170" w:type="dxa"/>
            <w:vMerge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__________</w:t>
            </w:r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наимено-вание</w:t>
            </w:r>
            <w:proofErr w:type="spellEnd"/>
            <w:proofErr w:type="gramEnd"/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</w:t>
            </w:r>
            <w:proofErr w:type="spellEnd"/>
            <w:proofErr w:type="gramEnd"/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вание</w:t>
            </w:r>
            <w:proofErr w:type="spellEnd"/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767" w:type="dxa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</w:rPr>
              <w:t>(наимен</w:t>
            </w:r>
            <w:r w:rsidRPr="00942E7A">
              <w:rPr>
                <w:bCs/>
              </w:rPr>
              <w:t>ование</w:t>
            </w:r>
            <w:proofErr w:type="gramEnd"/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</w:t>
            </w:r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вание</w:t>
            </w:r>
            <w:proofErr w:type="spellEnd"/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</w:t>
            </w:r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вание</w:t>
            </w:r>
            <w:proofErr w:type="spellEnd"/>
          </w:p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42E7A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588" w:type="dxa"/>
            <w:shd w:val="clear" w:color="auto" w:fill="FFFFFF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код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vMerge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A56B4" w:rsidRPr="00942E7A" w:rsidTr="00901B4E">
        <w:tc>
          <w:tcPr>
            <w:tcW w:w="1170" w:type="dxa"/>
            <w:shd w:val="clear" w:color="auto" w:fill="FFFFFF"/>
            <w:vAlign w:val="bottom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</w:t>
            </w:r>
          </w:p>
        </w:tc>
        <w:tc>
          <w:tcPr>
            <w:tcW w:w="1529" w:type="dxa"/>
            <w:shd w:val="clear" w:color="auto" w:fill="FFFFFF"/>
            <w:vAlign w:val="bottom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3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8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13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6A56B4" w:rsidRPr="00942E7A" w:rsidRDefault="006A56B4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15</w:t>
            </w:r>
          </w:p>
        </w:tc>
      </w:tr>
      <w:tr w:rsidR="00930F5F" w:rsidRPr="00942E7A" w:rsidTr="00901B4E">
        <w:trPr>
          <w:trHeight w:val="831"/>
        </w:trPr>
        <w:tc>
          <w:tcPr>
            <w:tcW w:w="1170" w:type="dxa"/>
            <w:vMerge w:val="restart"/>
            <w:shd w:val="clear" w:color="auto" w:fill="FFFFFF"/>
          </w:tcPr>
          <w:p w:rsidR="00930F5F" w:rsidRPr="00942E7A" w:rsidRDefault="00930F5F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6438">
              <w:t>6031179114009000600200000002101101</w:t>
            </w:r>
          </w:p>
        </w:tc>
        <w:tc>
          <w:tcPr>
            <w:tcW w:w="1529" w:type="dxa"/>
            <w:vMerge w:val="restart"/>
            <w:shd w:val="clear" w:color="auto" w:fill="FFFFFF"/>
          </w:tcPr>
          <w:p w:rsidR="00930F5F" w:rsidRPr="00942E7A" w:rsidRDefault="00930F5F" w:rsidP="00901B4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76111">
              <w:rPr>
                <w:sz w:val="18"/>
                <w:szCs w:val="18"/>
              </w:rPr>
              <w:t>конкурсы, смотры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30F5F" w:rsidRPr="00942E7A" w:rsidRDefault="00930F5F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9271B">
              <w:t>В России (за исключением Москвы и Санкт-Петербурга)</w:t>
            </w:r>
          </w:p>
        </w:tc>
        <w:tc>
          <w:tcPr>
            <w:tcW w:w="767" w:type="dxa"/>
            <w:vMerge w:val="restart"/>
            <w:shd w:val="clear" w:color="auto" w:fill="FFFFFF"/>
          </w:tcPr>
          <w:p w:rsidR="00930F5F" w:rsidRPr="00942E7A" w:rsidRDefault="00930F5F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930F5F" w:rsidRPr="00976111" w:rsidRDefault="00930F5F" w:rsidP="001744E4">
            <w:pPr>
              <w:jc w:val="center"/>
              <w:rPr>
                <w:color w:val="000000"/>
                <w:sz w:val="18"/>
                <w:szCs w:val="18"/>
              </w:rPr>
            </w:pPr>
            <w:r w:rsidRPr="00976111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976111">
              <w:rPr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 w:rsidRPr="00976111">
              <w:rPr>
                <w:color w:val="000000"/>
                <w:sz w:val="18"/>
                <w:szCs w:val="18"/>
              </w:rPr>
              <w:t xml:space="preserve"> стационарных условиях</w:t>
            </w:r>
          </w:p>
        </w:tc>
        <w:tc>
          <w:tcPr>
            <w:tcW w:w="1094" w:type="dxa"/>
            <w:vMerge w:val="restart"/>
            <w:shd w:val="clear" w:color="auto" w:fill="FFFFFF"/>
          </w:tcPr>
          <w:p w:rsidR="001042F7" w:rsidRDefault="001042F7" w:rsidP="001042F7">
            <w:pPr>
              <w:widowControl w:val="0"/>
            </w:pPr>
            <w:r>
              <w:t xml:space="preserve">Форма </w:t>
            </w:r>
          </w:p>
          <w:p w:rsidR="001042F7" w:rsidRDefault="001042F7" w:rsidP="001042F7">
            <w:pPr>
              <w:widowControl w:val="0"/>
            </w:pPr>
            <w:r>
              <w:t>Государственного статистического наблюдена №7-НК</w:t>
            </w:r>
          </w:p>
          <w:p w:rsidR="001042F7" w:rsidRDefault="001042F7" w:rsidP="001042F7">
            <w:pPr>
              <w:widowControl w:val="0"/>
              <w:jc w:val="center"/>
            </w:pPr>
            <w:r>
              <w:t xml:space="preserve">«Сведения </w:t>
            </w:r>
            <w:proofErr w:type="gramStart"/>
            <w:r>
              <w:t>о б</w:t>
            </w:r>
            <w:proofErr w:type="gramEnd"/>
            <w:r>
              <w:t xml:space="preserve"> организации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типа»,</w:t>
            </w:r>
          </w:p>
          <w:p w:rsidR="00930F5F" w:rsidRPr="00942E7A" w:rsidRDefault="001042F7" w:rsidP="001042F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Журнал клубного учреждения</w:t>
            </w:r>
          </w:p>
        </w:tc>
        <w:tc>
          <w:tcPr>
            <w:tcW w:w="1261" w:type="dxa"/>
            <w:shd w:val="clear" w:color="auto" w:fill="FFFFFF"/>
          </w:tcPr>
          <w:p w:rsidR="00930F5F" w:rsidRPr="00942E7A" w:rsidRDefault="00930F5F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76111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858" w:type="dxa"/>
            <w:shd w:val="clear" w:color="auto" w:fill="FFFFFF"/>
          </w:tcPr>
          <w:p w:rsidR="00930F5F" w:rsidRPr="00942E7A" w:rsidRDefault="00930F5F" w:rsidP="00E37601">
            <w:pPr>
              <w:keepNext/>
              <w:jc w:val="center"/>
              <w:outlineLvl w:val="3"/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88" w:type="dxa"/>
            <w:shd w:val="clear" w:color="auto" w:fill="FFFFFF"/>
          </w:tcPr>
          <w:p w:rsidR="00930F5F" w:rsidRPr="00942E7A" w:rsidRDefault="00930F5F" w:rsidP="00E37601">
            <w:pPr>
              <w:keepNext/>
              <w:jc w:val="center"/>
              <w:outlineLvl w:val="3"/>
            </w:pPr>
            <w:r>
              <w:t>792</w:t>
            </w:r>
          </w:p>
        </w:tc>
        <w:tc>
          <w:tcPr>
            <w:tcW w:w="1134" w:type="dxa"/>
            <w:shd w:val="clear" w:color="auto" w:fill="FFFFFF"/>
          </w:tcPr>
          <w:p w:rsidR="00930F5F" w:rsidRPr="00942E7A" w:rsidRDefault="00F63799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930F5F" w:rsidRPr="00942E7A" w:rsidRDefault="00930F5F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30F5F" w:rsidRPr="00942E7A" w:rsidRDefault="00930F5F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30F5F" w:rsidRPr="00942E7A" w:rsidRDefault="00930F5F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930F5F" w:rsidRPr="00942E7A" w:rsidRDefault="00930F5F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930F5F" w:rsidRPr="00942E7A" w:rsidRDefault="00930F5F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4847AB" w:rsidRPr="00942E7A" w:rsidTr="009A4C9C">
        <w:trPr>
          <w:trHeight w:val="686"/>
        </w:trPr>
        <w:tc>
          <w:tcPr>
            <w:tcW w:w="1170" w:type="dxa"/>
            <w:vMerge/>
            <w:shd w:val="clear" w:color="auto" w:fill="FFFFFF"/>
          </w:tcPr>
          <w:p w:rsidR="004847AB" w:rsidRPr="00836438" w:rsidRDefault="004847AB" w:rsidP="001744E4">
            <w:pPr>
              <w:widowControl w:val="0"/>
              <w:spacing w:line="235" w:lineRule="auto"/>
              <w:jc w:val="center"/>
            </w:pPr>
          </w:p>
        </w:tc>
        <w:tc>
          <w:tcPr>
            <w:tcW w:w="1529" w:type="dxa"/>
            <w:vMerge/>
            <w:shd w:val="clear" w:color="auto" w:fill="FFFFFF"/>
          </w:tcPr>
          <w:p w:rsidR="004847AB" w:rsidRPr="00976111" w:rsidRDefault="004847AB" w:rsidP="00901B4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847AB" w:rsidRPr="0099271B" w:rsidRDefault="004847AB" w:rsidP="001744E4">
            <w:pPr>
              <w:widowControl w:val="0"/>
              <w:spacing w:line="235" w:lineRule="auto"/>
              <w:jc w:val="center"/>
            </w:pPr>
          </w:p>
        </w:tc>
        <w:tc>
          <w:tcPr>
            <w:tcW w:w="767" w:type="dxa"/>
            <w:vMerge/>
            <w:shd w:val="clear" w:color="auto" w:fill="FFFFFF"/>
          </w:tcPr>
          <w:p w:rsidR="004847AB" w:rsidRPr="00942E7A" w:rsidRDefault="004847AB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4847AB" w:rsidRPr="00976111" w:rsidRDefault="004847AB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76111">
              <w:rPr>
                <w:color w:val="000000"/>
                <w:sz w:val="18"/>
                <w:szCs w:val="18"/>
              </w:rPr>
              <w:t>выездные мероприятия</w:t>
            </w:r>
          </w:p>
        </w:tc>
        <w:tc>
          <w:tcPr>
            <w:tcW w:w="1094" w:type="dxa"/>
            <w:vMerge/>
            <w:shd w:val="clear" w:color="auto" w:fill="FFFFFF"/>
          </w:tcPr>
          <w:p w:rsidR="004847AB" w:rsidRPr="00942E7A" w:rsidRDefault="004847AB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4847AB" w:rsidRDefault="004847AB" w:rsidP="001744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976111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858" w:type="dxa"/>
            <w:shd w:val="clear" w:color="auto" w:fill="FFFFFF"/>
          </w:tcPr>
          <w:p w:rsidR="004847AB" w:rsidRPr="00942E7A" w:rsidRDefault="004847AB" w:rsidP="001744E4">
            <w:pPr>
              <w:keepNext/>
              <w:jc w:val="center"/>
              <w:outlineLvl w:val="3"/>
            </w:pPr>
            <w:r>
              <w:t>штук</w:t>
            </w:r>
            <w:r w:rsidR="004E1138">
              <w:t>а</w:t>
            </w:r>
          </w:p>
        </w:tc>
        <w:tc>
          <w:tcPr>
            <w:tcW w:w="588" w:type="dxa"/>
            <w:shd w:val="clear" w:color="auto" w:fill="FFFFFF"/>
          </w:tcPr>
          <w:p w:rsidR="004847AB" w:rsidRPr="00942E7A" w:rsidRDefault="004847AB" w:rsidP="001744E4">
            <w:pPr>
              <w:keepNext/>
              <w:jc w:val="center"/>
              <w:outlineLvl w:val="3"/>
            </w:pPr>
            <w:r>
              <w:t>796</w:t>
            </w:r>
          </w:p>
        </w:tc>
        <w:tc>
          <w:tcPr>
            <w:tcW w:w="1134" w:type="dxa"/>
            <w:shd w:val="clear" w:color="auto" w:fill="FFFFFF"/>
          </w:tcPr>
          <w:p w:rsidR="004847AB" w:rsidRPr="00942E7A" w:rsidRDefault="00F63799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4847AB" w:rsidRPr="00942E7A" w:rsidRDefault="004847AB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847AB" w:rsidRPr="00942E7A" w:rsidRDefault="004847AB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847AB" w:rsidRPr="00942E7A" w:rsidRDefault="004847AB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4847AB" w:rsidRPr="00942E7A" w:rsidRDefault="004847AB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4847AB" w:rsidRPr="00942E7A" w:rsidRDefault="004847AB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6A56B4" w:rsidRPr="00942E7A" w:rsidRDefault="005B42A3" w:rsidP="006A56B4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5B42A3">
        <w:rPr>
          <w:b/>
          <w:bCs/>
          <w:noProof/>
          <w:sz w:val="24"/>
          <w:szCs w:val="24"/>
        </w:rPr>
        <w:pict>
          <v:shape id="_x0000_s1045" type="#_x0000_t202" style="position:absolute;margin-left:249.3pt;margin-top:15.9pt;width:27.65pt;height:20.8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37601" w:rsidRDefault="00E37601" w:rsidP="006A56B4">
                  <w:r>
                    <w:t>10</w:t>
                  </w:r>
                </w:p>
                <w:p w:rsidR="00E37601" w:rsidRDefault="00E37601" w:rsidP="006A56B4"/>
              </w:txbxContent>
            </v:textbox>
          </v:shape>
        </w:pict>
      </w:r>
      <w:r w:rsidR="006A56B4" w:rsidRPr="00942E7A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6A56B4" w:rsidRDefault="006A56B4" w:rsidP="006A56B4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87186D" w:rsidRPr="00F03F34" w:rsidRDefault="006A56B4" w:rsidP="0087186D">
      <w:pPr>
        <w:keepNext/>
        <w:spacing w:line="235" w:lineRule="auto"/>
        <w:outlineLvl w:val="3"/>
        <w:rPr>
          <w:b/>
          <w:bCs/>
          <w:sz w:val="22"/>
          <w:szCs w:val="22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</w:t>
      </w:r>
      <w:r w:rsidR="0087186D">
        <w:rPr>
          <w:bCs/>
          <w:sz w:val="24"/>
          <w:szCs w:val="24"/>
          <w:shd w:val="clear" w:color="auto" w:fill="FFFFFF"/>
        </w:rPr>
        <w:t xml:space="preserve">ф) либо порядок ее установления   </w:t>
      </w:r>
      <w:r w:rsidR="0087186D" w:rsidRPr="00F03F34">
        <w:rPr>
          <w:b/>
          <w:bCs/>
          <w:sz w:val="22"/>
          <w:szCs w:val="22"/>
          <w:u w:val="single"/>
        </w:rPr>
        <w:t>Муниципальная услуга предоставляется бесплатно</w:t>
      </w:r>
    </w:p>
    <w:p w:rsidR="006A56B4" w:rsidRPr="00942E7A" w:rsidRDefault="006A56B4" w:rsidP="006A56B4">
      <w:pPr>
        <w:widowControl w:val="0"/>
        <w:spacing w:line="235" w:lineRule="auto"/>
        <w:rPr>
          <w:sz w:val="24"/>
          <w:szCs w:val="24"/>
        </w:rPr>
      </w:pPr>
    </w:p>
    <w:p w:rsidR="006A56B4" w:rsidRPr="00942E7A" w:rsidRDefault="006A56B4" w:rsidP="006A56B4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E04971" w:rsidRPr="00E04971" w:rsidRDefault="006A56B4" w:rsidP="00E04971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 w:rsidRPr="00942E7A">
        <w:rPr>
          <w:b/>
          <w:sz w:val="8"/>
          <w:szCs w:val="8"/>
          <w:shd w:val="clear" w:color="auto" w:fill="FFFFFF"/>
        </w:rPr>
        <w:t xml:space="preserve"> </w:t>
      </w:r>
      <w:r w:rsidRPr="00942E7A">
        <w:rPr>
          <w:b/>
          <w:sz w:val="24"/>
          <w:szCs w:val="24"/>
          <w:shd w:val="clear" w:color="auto" w:fill="FFFFFF"/>
        </w:rPr>
        <w:t>_</w:t>
      </w:r>
      <w:r w:rsidR="00E04971" w:rsidRPr="00E04971">
        <w:rPr>
          <w:bCs/>
          <w:color w:val="000000"/>
          <w:u w:val="single"/>
          <w:shd w:val="clear" w:color="auto" w:fill="FFFFFF"/>
        </w:rPr>
        <w:t xml:space="preserve"> </w:t>
      </w:r>
      <w:r w:rsidR="00E04971" w:rsidRPr="00E04971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Закон от 09.10.1992 №3612-1 «Основы законодательства Российской Федерации о культуре», </w:t>
      </w:r>
      <w:r w:rsidR="00E04971" w:rsidRPr="00E04971">
        <w:rPr>
          <w:sz w:val="24"/>
          <w:szCs w:val="24"/>
          <w:u w:val="single"/>
        </w:rPr>
        <w:t>Приказ министерства культуры и массовых коммуникаций РФ от 20.02.2008г. № 32 «Об утверждении нормативов минимального ресурсного обеспечения услуг сельских учреждений культур</w:t>
      </w:r>
      <w:proofErr w:type="gramStart"/>
      <w:r w:rsidR="00E04971" w:rsidRPr="00E04971">
        <w:rPr>
          <w:sz w:val="24"/>
          <w:szCs w:val="24"/>
          <w:u w:val="single"/>
        </w:rPr>
        <w:t>ы(</w:t>
      </w:r>
      <w:proofErr w:type="gramEnd"/>
      <w:r w:rsidR="00E04971" w:rsidRPr="00E04971">
        <w:rPr>
          <w:sz w:val="24"/>
          <w:szCs w:val="24"/>
          <w:u w:val="single"/>
        </w:rPr>
        <w:t xml:space="preserve">общедоступных библиотек и </w:t>
      </w:r>
      <w:proofErr w:type="spellStart"/>
      <w:r w:rsidR="00E04971" w:rsidRPr="00E04971">
        <w:rPr>
          <w:sz w:val="24"/>
          <w:szCs w:val="24"/>
          <w:u w:val="single"/>
        </w:rPr>
        <w:t>культурно-досуговых</w:t>
      </w:r>
      <w:proofErr w:type="spellEnd"/>
      <w:r w:rsidR="00E04971" w:rsidRPr="00E04971">
        <w:rPr>
          <w:sz w:val="24"/>
          <w:szCs w:val="24"/>
          <w:u w:val="single"/>
        </w:rPr>
        <w:t xml:space="preserve"> учреждений) Р.5, п.5.3, Приказ Минкультуры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</w:t>
      </w:r>
      <w:r w:rsidR="00E04971" w:rsidRPr="00E04971">
        <w:rPr>
          <w:sz w:val="24"/>
          <w:szCs w:val="24"/>
          <w:u w:val="single"/>
        </w:rPr>
        <w:lastRenderedPageBreak/>
        <w:t>районов и методических рекомендаций по созданию условий для развития местного традиционного народного художественного творчества»</w:t>
      </w:r>
    </w:p>
    <w:p w:rsidR="006A56B4" w:rsidRPr="009A4C9C" w:rsidRDefault="009A4C9C" w:rsidP="006A56B4">
      <w:pPr>
        <w:widowControl w:val="0"/>
        <w:spacing w:line="235" w:lineRule="auto"/>
        <w:rPr>
          <w:shd w:val="clear" w:color="auto" w:fill="FFFFFF"/>
        </w:rPr>
      </w:pPr>
      <w:r w:rsidRPr="009A4C9C">
        <w:rPr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="006A56B4" w:rsidRPr="00942E7A">
        <w:rPr>
          <w:sz w:val="24"/>
          <w:szCs w:val="24"/>
          <w:shd w:val="clear" w:color="auto" w:fill="FFFFFF"/>
        </w:rPr>
        <w:t xml:space="preserve"> </w:t>
      </w:r>
      <w:r w:rsidR="006A56B4" w:rsidRPr="009A4C9C">
        <w:rPr>
          <w:shd w:val="clear" w:color="auto" w:fill="FFFFFF"/>
        </w:rPr>
        <w:t>(наименование, номер и дата нормативного правового акта)</w:t>
      </w:r>
    </w:p>
    <w:p w:rsidR="006A56B4" w:rsidRPr="00942E7A" w:rsidRDefault="006A56B4" w:rsidP="006A56B4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7"/>
        <w:gridCol w:w="8505"/>
        <w:gridCol w:w="2947"/>
        <w:gridCol w:w="30"/>
      </w:tblGrid>
      <w:tr w:rsidR="002A4F5D" w:rsidRPr="004E599C" w:rsidTr="000A633E">
        <w:trPr>
          <w:gridAfter w:val="1"/>
          <w:wAfter w:w="30" w:type="dxa"/>
          <w:trHeight w:hRule="exact" w:val="420"/>
        </w:trPr>
        <w:tc>
          <w:tcPr>
            <w:tcW w:w="3407" w:type="dxa"/>
            <w:shd w:val="clear" w:color="auto" w:fill="FFFFFF"/>
            <w:vAlign w:val="center"/>
          </w:tcPr>
          <w:p w:rsidR="002A4F5D" w:rsidRPr="004E599C" w:rsidRDefault="002A4F5D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Способ информирования</w:t>
            </w:r>
          </w:p>
        </w:tc>
        <w:tc>
          <w:tcPr>
            <w:tcW w:w="8505" w:type="dxa"/>
            <w:shd w:val="clear" w:color="auto" w:fill="FFFFFF"/>
            <w:vAlign w:val="center"/>
          </w:tcPr>
          <w:p w:rsidR="002A4F5D" w:rsidRPr="004E599C" w:rsidRDefault="002A4F5D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Состав размещаемой информации</w:t>
            </w:r>
          </w:p>
        </w:tc>
        <w:tc>
          <w:tcPr>
            <w:tcW w:w="2947" w:type="dxa"/>
            <w:shd w:val="clear" w:color="auto" w:fill="FFFFFF"/>
            <w:vAlign w:val="center"/>
          </w:tcPr>
          <w:p w:rsidR="002A4F5D" w:rsidRPr="004E599C" w:rsidRDefault="002A4F5D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Частота обновления информации</w:t>
            </w:r>
          </w:p>
        </w:tc>
      </w:tr>
      <w:tr w:rsidR="002A4F5D" w:rsidRPr="004E599C" w:rsidTr="000A633E">
        <w:trPr>
          <w:gridAfter w:val="1"/>
          <w:wAfter w:w="30" w:type="dxa"/>
          <w:trHeight w:hRule="exact" w:val="283"/>
        </w:trPr>
        <w:tc>
          <w:tcPr>
            <w:tcW w:w="3407" w:type="dxa"/>
            <w:shd w:val="clear" w:color="auto" w:fill="FFFFFF"/>
            <w:vAlign w:val="bottom"/>
          </w:tcPr>
          <w:p w:rsidR="002A4F5D" w:rsidRPr="004E599C" w:rsidRDefault="002A4F5D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1</w:t>
            </w:r>
          </w:p>
        </w:tc>
        <w:tc>
          <w:tcPr>
            <w:tcW w:w="8505" w:type="dxa"/>
            <w:shd w:val="clear" w:color="auto" w:fill="FFFFFF"/>
            <w:vAlign w:val="bottom"/>
          </w:tcPr>
          <w:p w:rsidR="002A4F5D" w:rsidRPr="004E599C" w:rsidRDefault="002A4F5D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2</w:t>
            </w:r>
          </w:p>
        </w:tc>
        <w:tc>
          <w:tcPr>
            <w:tcW w:w="2947" w:type="dxa"/>
            <w:shd w:val="clear" w:color="auto" w:fill="FFFFFF"/>
            <w:vAlign w:val="center"/>
          </w:tcPr>
          <w:p w:rsidR="002A4F5D" w:rsidRPr="004E599C" w:rsidRDefault="002A4F5D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3</w:t>
            </w:r>
          </w:p>
        </w:tc>
      </w:tr>
      <w:tr w:rsidR="002A4F5D" w:rsidRPr="004E599C" w:rsidTr="008C45B2">
        <w:trPr>
          <w:trHeight w:hRule="exact" w:val="88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F5D" w:rsidRPr="004E599C" w:rsidRDefault="002A4F5D" w:rsidP="00E37601">
            <w:r w:rsidRPr="004E599C">
              <w:t>Размещение информации на сайте Администрации Лукичевского сельского поселения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F5D" w:rsidRPr="004E599C" w:rsidRDefault="008C45B2" w:rsidP="00E37601">
            <w:r w:rsidRPr="004E599C">
              <w:t xml:space="preserve">Информационные материалы с указанием даты и места оказания </w:t>
            </w:r>
            <w:r w:rsidRPr="004E599C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Pr="004E599C">
              <w:t xml:space="preserve">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F5D" w:rsidRPr="004E599C" w:rsidRDefault="002A4F5D" w:rsidP="00E37601">
            <w:r w:rsidRPr="004E599C">
              <w:t>По мере необходимости</w:t>
            </w:r>
          </w:p>
        </w:tc>
      </w:tr>
      <w:tr w:rsidR="002A4F5D" w:rsidRPr="004E599C" w:rsidTr="008C45B2">
        <w:trPr>
          <w:trHeight w:hRule="exact" w:val="71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F5D" w:rsidRPr="004E599C" w:rsidRDefault="002A4F5D" w:rsidP="00E37601">
            <w:pPr>
              <w:jc w:val="both"/>
            </w:pPr>
            <w:r w:rsidRPr="004E599C">
              <w:t>на официальном сайте государственных (муниципальных) учреждений (</w:t>
            </w:r>
            <w:hyperlink r:id="rId13" w:history="1">
              <w:r w:rsidRPr="004E599C">
                <w:rPr>
                  <w:rStyle w:val="af1"/>
                  <w:lang w:val="en-US"/>
                </w:rPr>
                <w:t>www</w:t>
              </w:r>
              <w:r w:rsidRPr="004E599C">
                <w:rPr>
                  <w:rStyle w:val="af1"/>
                </w:rPr>
                <w:t>.</w:t>
              </w:r>
              <w:proofErr w:type="spellStart"/>
              <w:r w:rsidRPr="004E599C">
                <w:rPr>
                  <w:rStyle w:val="af1"/>
                </w:rPr>
                <w:t>bus.gov.ru</w:t>
              </w:r>
              <w:proofErr w:type="spellEnd"/>
            </w:hyperlink>
            <w:r w:rsidRPr="004E599C">
              <w:t>);</w:t>
            </w:r>
          </w:p>
          <w:p w:rsidR="002A4F5D" w:rsidRPr="004E599C" w:rsidRDefault="002A4F5D" w:rsidP="00E37601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F5D" w:rsidRPr="004E599C" w:rsidRDefault="008C45B2" w:rsidP="00E37601">
            <w:r w:rsidRPr="004E599C">
              <w:t xml:space="preserve">Информационные материалы с указанием даты и места оказания </w:t>
            </w:r>
            <w:r w:rsidRPr="004E599C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Pr="004E599C">
              <w:t xml:space="preserve">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F5D" w:rsidRPr="004E599C" w:rsidRDefault="00B33F94" w:rsidP="00E37601">
            <w:r w:rsidRPr="004E599C">
              <w:t>По мере необходимости</w:t>
            </w:r>
          </w:p>
        </w:tc>
      </w:tr>
      <w:tr w:rsidR="002A4F5D" w:rsidRPr="004E599C" w:rsidTr="00CF0453">
        <w:trPr>
          <w:trHeight w:hRule="exact" w:val="55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F5D" w:rsidRPr="004E599C" w:rsidRDefault="002A4F5D" w:rsidP="00E37601">
            <w:r w:rsidRPr="004E599C">
              <w:t>Размещение информации на информационном стенде учреждения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EA1" w:rsidRPr="004E599C" w:rsidRDefault="00767EA1" w:rsidP="00767EA1">
            <w:pPr>
              <w:widowControl w:val="0"/>
              <w:ind w:left="-709" w:firstLine="709"/>
              <w:jc w:val="center"/>
            </w:pPr>
            <w:r w:rsidRPr="004E599C">
              <w:t>Наименование учредителя</w:t>
            </w:r>
            <w:r w:rsidR="00CF0453">
              <w:t xml:space="preserve">;  </w:t>
            </w:r>
            <w:r w:rsidRPr="004E599C">
              <w:t>Наименование учреждения</w:t>
            </w:r>
          </w:p>
          <w:p w:rsidR="00767EA1" w:rsidRPr="004E599C" w:rsidRDefault="00767EA1" w:rsidP="00767EA1">
            <w:pPr>
              <w:widowControl w:val="0"/>
              <w:ind w:left="-709" w:firstLine="709"/>
              <w:jc w:val="center"/>
            </w:pPr>
            <w:r w:rsidRPr="004E599C">
              <w:t>Режим работы учреждения</w:t>
            </w:r>
            <w:r w:rsidR="00CF0453">
              <w:t xml:space="preserve">;  </w:t>
            </w:r>
            <w:r w:rsidRPr="004E599C">
              <w:t>Информация о проводимых мероприятиях</w:t>
            </w:r>
          </w:p>
          <w:p w:rsidR="002A4F5D" w:rsidRPr="004E599C" w:rsidRDefault="002A4F5D" w:rsidP="00E37601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F5D" w:rsidRPr="004E599C" w:rsidRDefault="002A4F5D" w:rsidP="00E37601">
            <w:r w:rsidRPr="004E599C">
              <w:t>По мере необходимости</w:t>
            </w:r>
          </w:p>
        </w:tc>
      </w:tr>
      <w:tr w:rsidR="002A4F5D" w:rsidRPr="004E599C" w:rsidTr="003F2E15">
        <w:trPr>
          <w:trHeight w:hRule="exact" w:val="71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F5D" w:rsidRPr="004E599C" w:rsidRDefault="003F2E15" w:rsidP="00E37601">
            <w:r w:rsidRPr="004E599C">
              <w:t>С использованием средств телефонной связи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E15" w:rsidRPr="004E599C" w:rsidRDefault="003F2E15" w:rsidP="003F2E15">
            <w:pPr>
              <w:widowControl w:val="0"/>
              <w:ind w:left="-709" w:firstLine="8"/>
              <w:jc w:val="center"/>
            </w:pPr>
            <w:r w:rsidRPr="004E599C">
              <w:t>Предоставляется информация о месте нахождения учреждения,</w:t>
            </w:r>
          </w:p>
          <w:p w:rsidR="002A4F5D" w:rsidRPr="004E599C" w:rsidRDefault="003F2E15" w:rsidP="003F2E15">
            <w:r w:rsidRPr="004E599C">
              <w:t xml:space="preserve">графике работы, контактные телефоны, адрес электронной почты, о </w:t>
            </w:r>
            <w:proofErr w:type="spellStart"/>
            <w:r w:rsidRPr="004E599C">
              <w:t>ввремени</w:t>
            </w:r>
            <w:proofErr w:type="spellEnd"/>
            <w:r w:rsidRPr="004E599C">
              <w:t xml:space="preserve"> и месте проводимых культурно-массовых и развлекательных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F5D" w:rsidRPr="004E599C" w:rsidRDefault="003F2E15" w:rsidP="00E37601">
            <w:r w:rsidRPr="004E599C">
              <w:t>По мере обращения</w:t>
            </w:r>
          </w:p>
        </w:tc>
      </w:tr>
    </w:tbl>
    <w:p w:rsidR="00500C74" w:rsidRDefault="00500C74" w:rsidP="00134B88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500C74" w:rsidRDefault="00500C74" w:rsidP="00134B88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134B88" w:rsidRPr="00942E7A" w:rsidRDefault="005B42A3" w:rsidP="00134B8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47" type="#_x0000_t202" style="position:absolute;left:0;text-align:left;margin-left:598.3pt;margin-top:18pt;width:149.75pt;height:63.5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384"/>
                    <w:gridCol w:w="1418"/>
                  </w:tblGrid>
                  <w:tr w:rsidR="00E37601" w:rsidRPr="009D7718" w:rsidTr="004610F4">
                    <w:trPr>
                      <w:trHeight w:val="118"/>
                    </w:trPr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37601" w:rsidRPr="00EB32C6" w:rsidRDefault="00E37601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EB32C6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Уникальный номер      </w:t>
                        </w:r>
                      </w:p>
                      <w:p w:rsidR="00E37601" w:rsidRPr="00EB32C6" w:rsidRDefault="00E3760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EB32C6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по базовому </w:t>
                        </w:r>
                      </w:p>
                      <w:p w:rsidR="00E37601" w:rsidRPr="00EB32C6" w:rsidRDefault="00E3760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EB32C6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(отраслевому) </w:t>
                        </w:r>
                      </w:p>
                      <w:p w:rsidR="00E37601" w:rsidRPr="00EB32C6" w:rsidRDefault="00E3760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EB32C6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перечню   </w:t>
                        </w:r>
                      </w:p>
                      <w:p w:rsidR="00E37601" w:rsidRPr="00EB32C6" w:rsidRDefault="00E37601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7601" w:rsidRDefault="00E37601" w:rsidP="004610F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14009000200200000006101</w:t>
                        </w:r>
                      </w:p>
                    </w:tc>
                  </w:tr>
                </w:tbl>
                <w:p w:rsidR="00E37601" w:rsidRPr="009D7718" w:rsidRDefault="00E37601" w:rsidP="00134B88"/>
              </w:txbxContent>
            </v:textbox>
          </v:shape>
        </w:pict>
      </w:r>
      <w:r w:rsidR="00134B88" w:rsidRPr="00942E7A">
        <w:rPr>
          <w:bCs/>
          <w:sz w:val="24"/>
          <w:szCs w:val="24"/>
          <w:shd w:val="clear" w:color="auto" w:fill="FFFFFF"/>
        </w:rPr>
        <w:t>РАЗДЕЛ</w:t>
      </w:r>
      <w:r w:rsidR="00134B88" w:rsidRPr="009B5A09">
        <w:rPr>
          <w:bCs/>
          <w:sz w:val="24"/>
          <w:szCs w:val="24"/>
          <w:shd w:val="clear" w:color="auto" w:fill="FFFFFF"/>
        </w:rPr>
        <w:t xml:space="preserve">  </w:t>
      </w:r>
      <w:r w:rsidR="00134B88">
        <w:rPr>
          <w:bCs/>
          <w:sz w:val="24"/>
          <w:szCs w:val="24"/>
          <w:u w:val="single"/>
          <w:shd w:val="clear" w:color="auto" w:fill="FFFFFF"/>
        </w:rPr>
        <w:t>3</w:t>
      </w:r>
      <w:r w:rsidR="00134B88" w:rsidRPr="00942E7A">
        <w:rPr>
          <w:bCs/>
          <w:sz w:val="24"/>
          <w:szCs w:val="24"/>
          <w:shd w:val="clear" w:color="auto" w:fill="FFFFFF"/>
        </w:rPr>
        <w:t xml:space="preserve"> </w:t>
      </w:r>
    </w:p>
    <w:p w:rsidR="00134B88" w:rsidRPr="006A56B4" w:rsidRDefault="00134B88" w:rsidP="00134B88">
      <w:pPr>
        <w:rPr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 xml:space="preserve">1. Наименование муниципальной услуги </w:t>
      </w:r>
      <w:proofErr w:type="spellStart"/>
      <w:r>
        <w:rPr>
          <w:sz w:val="24"/>
          <w:szCs w:val="24"/>
          <w:u w:val="single"/>
          <w:shd w:val="clear" w:color="auto" w:fill="FFFFFF"/>
        </w:rPr>
        <w:t>___</w:t>
      </w:r>
      <w:r w:rsidRPr="006A56B4">
        <w:rPr>
          <w:b/>
          <w:bCs/>
          <w:color w:val="000000"/>
          <w:sz w:val="22"/>
          <w:szCs w:val="22"/>
          <w:u w:val="single"/>
        </w:rPr>
        <w:t>Организация</w:t>
      </w:r>
      <w:proofErr w:type="spellEnd"/>
      <w:r w:rsidRPr="006A56B4">
        <w:rPr>
          <w:b/>
          <w:bCs/>
          <w:color w:val="000000"/>
          <w:sz w:val="22"/>
          <w:szCs w:val="22"/>
          <w:u w:val="single"/>
        </w:rPr>
        <w:t xml:space="preserve"> мероприятий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Pr="00AB1E64">
        <w:rPr>
          <w:sz w:val="24"/>
          <w:szCs w:val="24"/>
          <w:shd w:val="clear" w:color="auto" w:fill="FFFFFF"/>
        </w:rPr>
        <w:t>____</w:t>
      </w:r>
      <w:r w:rsidRPr="00347244">
        <w:rPr>
          <w:b/>
          <w:sz w:val="22"/>
          <w:szCs w:val="22"/>
          <w:u w:val="single"/>
        </w:rPr>
        <w:t>92.3;  92.5;  92.72</w:t>
      </w:r>
      <w:r>
        <w:rPr>
          <w:sz w:val="22"/>
          <w:szCs w:val="22"/>
        </w:rPr>
        <w:t>________________</w:t>
      </w:r>
    </w:p>
    <w:p w:rsidR="00134B88" w:rsidRPr="00942E7A" w:rsidRDefault="00134B88" w:rsidP="00E016DB">
      <w:pPr>
        <w:keepNext/>
        <w:outlineLvl w:val="3"/>
        <w:rPr>
          <w:sz w:val="24"/>
          <w:szCs w:val="24"/>
        </w:rPr>
      </w:pPr>
      <w:r w:rsidRPr="00942E7A">
        <w:rPr>
          <w:bCs/>
          <w:sz w:val="24"/>
          <w:szCs w:val="24"/>
          <w:shd w:val="clear" w:color="auto" w:fill="FFFFFF"/>
        </w:rPr>
        <w:t xml:space="preserve"> 2. Категории потребителей муниципальной услуги </w:t>
      </w:r>
      <w:r w:rsidRPr="00E016DB">
        <w:rPr>
          <w:b/>
          <w:bCs/>
          <w:sz w:val="22"/>
          <w:szCs w:val="22"/>
          <w:u w:val="single"/>
          <w:shd w:val="clear" w:color="auto" w:fill="FFFFFF"/>
        </w:rPr>
        <w:t>_</w:t>
      </w:r>
      <w:r w:rsidRPr="00E016DB">
        <w:rPr>
          <w:b/>
          <w:sz w:val="22"/>
          <w:szCs w:val="22"/>
          <w:u w:val="single"/>
        </w:rPr>
        <w:t xml:space="preserve"> </w:t>
      </w:r>
      <w:r w:rsidR="00E016DB" w:rsidRPr="00E016DB">
        <w:rPr>
          <w:b/>
          <w:sz w:val="22"/>
          <w:szCs w:val="22"/>
          <w:u w:val="single"/>
        </w:rPr>
        <w:t>Физические лица, юридические лица, государственные учреждения, муниципальные учреждения, органы государственной власти, органы местного самоуправления</w:t>
      </w:r>
      <w:r w:rsidR="00E016DB" w:rsidRPr="00E016DB">
        <w:rPr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Pr="00942E7A">
        <w:rPr>
          <w:sz w:val="24"/>
          <w:szCs w:val="24"/>
        </w:rPr>
        <w:t>______________________</w:t>
      </w:r>
    </w:p>
    <w:p w:rsidR="00134B88" w:rsidRPr="00942E7A" w:rsidRDefault="00134B88" w:rsidP="00134B88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34B88" w:rsidRPr="00942E7A" w:rsidRDefault="00134B88" w:rsidP="00134B88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lastRenderedPageBreak/>
        <w:t>3. Показатели, характеризующие объем и (или) качество муниципальной услуги</w:t>
      </w:r>
    </w:p>
    <w:p w:rsidR="00134B88" w:rsidRPr="00942E7A" w:rsidRDefault="00134B88" w:rsidP="00134B88">
      <w:pPr>
        <w:keepNext/>
        <w:outlineLvl w:val="3"/>
        <w:rPr>
          <w:sz w:val="24"/>
          <w:szCs w:val="24"/>
        </w:rPr>
      </w:pPr>
      <w:r w:rsidRPr="00942E7A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942E7A">
        <w:rPr>
          <w:bCs/>
          <w:sz w:val="24"/>
          <w:szCs w:val="24"/>
          <w:shd w:val="clear" w:color="auto" w:fill="FFFFFF"/>
          <w:vertAlign w:val="superscript"/>
        </w:rPr>
        <w:t>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718"/>
        <w:gridCol w:w="1134"/>
        <w:gridCol w:w="817"/>
        <w:gridCol w:w="1593"/>
        <w:gridCol w:w="1134"/>
        <w:gridCol w:w="1843"/>
        <w:gridCol w:w="1275"/>
        <w:gridCol w:w="832"/>
        <w:gridCol w:w="1262"/>
        <w:gridCol w:w="982"/>
        <w:gridCol w:w="1005"/>
      </w:tblGrid>
      <w:tr w:rsidR="00134B88" w:rsidRPr="00942E7A" w:rsidTr="001744E4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Показатель, характеризующий содержание муниципальной услуги</w:t>
            </w:r>
          </w:p>
        </w:tc>
        <w:tc>
          <w:tcPr>
            <w:tcW w:w="2727" w:type="dxa"/>
            <w:gridSpan w:val="2"/>
            <w:vMerge w:val="restart"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Показатель, характеризующий условия (формы) оказания муниципальной услуги</w:t>
            </w:r>
          </w:p>
        </w:tc>
        <w:tc>
          <w:tcPr>
            <w:tcW w:w="3950" w:type="dxa"/>
            <w:gridSpan w:val="3"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Показатель качества муниципальной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Значение показателя качества муниципальной  услуги</w:t>
            </w:r>
          </w:p>
        </w:tc>
      </w:tr>
      <w:tr w:rsidR="00134B88" w:rsidRPr="00942E7A" w:rsidTr="001744E4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27" w:type="dxa"/>
            <w:gridSpan w:val="2"/>
            <w:vMerge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наименование показателя</w:t>
            </w:r>
          </w:p>
        </w:tc>
        <w:tc>
          <w:tcPr>
            <w:tcW w:w="2107" w:type="dxa"/>
            <w:gridSpan w:val="2"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20</w:t>
            </w:r>
            <w:r>
              <w:rPr>
                <w:u w:val="single"/>
              </w:rPr>
              <w:t>16</w:t>
            </w:r>
            <w:r w:rsidRPr="00942E7A"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134B88" w:rsidRPr="00942E7A" w:rsidRDefault="00134B88" w:rsidP="00D14F5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20</w:t>
            </w:r>
            <w:r w:rsidR="00D14F54">
              <w:t>17</w:t>
            </w:r>
            <w:r w:rsidRPr="00942E7A">
              <w:t xml:space="preserve">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</w:pPr>
            <w:r w:rsidRPr="00942E7A">
              <w:t>20</w:t>
            </w:r>
            <w:r w:rsidR="00D14F54">
              <w:t>18</w:t>
            </w:r>
            <w:r w:rsidRPr="00942E7A">
              <w:t xml:space="preserve">год </w:t>
            </w:r>
          </w:p>
          <w:p w:rsidR="00134B88" w:rsidRPr="00942E7A" w:rsidRDefault="00134B88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(2-й год планового периода)</w:t>
            </w:r>
          </w:p>
        </w:tc>
      </w:tr>
      <w:tr w:rsidR="00134B88" w:rsidRPr="00942E7A" w:rsidTr="001744E4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18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</w:pPr>
            <w:r w:rsidRPr="00942E7A">
              <w:t xml:space="preserve"> </w:t>
            </w: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134B88" w:rsidRPr="00942E7A" w:rsidRDefault="00134B88" w:rsidP="001744E4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942E7A">
              <w:t>ние</w:t>
            </w:r>
            <w:proofErr w:type="spellEnd"/>
          </w:p>
          <w:p w:rsidR="00134B88" w:rsidRPr="00942E7A" w:rsidRDefault="00134B88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proofErr w:type="gramEnd"/>
          </w:p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817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proofErr w:type="gramStart"/>
            <w:r w:rsidRPr="00942E7A">
              <w:t>(наименование</w:t>
            </w:r>
            <w:proofErr w:type="gramEnd"/>
          </w:p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1593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</w:pPr>
            <w:r w:rsidRPr="00942E7A">
              <w:t>__________</w:t>
            </w:r>
          </w:p>
          <w:p w:rsidR="00134B88" w:rsidRPr="00942E7A" w:rsidRDefault="00134B88" w:rsidP="001744E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</w:pPr>
            <w:r w:rsidRPr="00942E7A">
              <w:t>__________</w:t>
            </w:r>
          </w:p>
          <w:p w:rsidR="00134B88" w:rsidRPr="00942E7A" w:rsidRDefault="00134B88" w:rsidP="001744E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1843" w:type="dxa"/>
            <w:vMerge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наименование</w:t>
            </w:r>
          </w:p>
        </w:tc>
        <w:tc>
          <w:tcPr>
            <w:tcW w:w="832" w:type="dxa"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134B88" w:rsidRPr="00942E7A" w:rsidRDefault="00134B88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34B88" w:rsidRPr="00942E7A" w:rsidTr="001744E4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1</w:t>
            </w:r>
          </w:p>
        </w:tc>
        <w:tc>
          <w:tcPr>
            <w:tcW w:w="1718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2</w:t>
            </w:r>
          </w:p>
        </w:tc>
        <w:tc>
          <w:tcPr>
            <w:tcW w:w="1134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3</w:t>
            </w:r>
          </w:p>
        </w:tc>
        <w:tc>
          <w:tcPr>
            <w:tcW w:w="817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4</w:t>
            </w:r>
          </w:p>
        </w:tc>
        <w:tc>
          <w:tcPr>
            <w:tcW w:w="1593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5</w:t>
            </w:r>
          </w:p>
        </w:tc>
        <w:tc>
          <w:tcPr>
            <w:tcW w:w="1134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6</w:t>
            </w:r>
          </w:p>
        </w:tc>
        <w:tc>
          <w:tcPr>
            <w:tcW w:w="1843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7</w:t>
            </w:r>
          </w:p>
        </w:tc>
        <w:tc>
          <w:tcPr>
            <w:tcW w:w="1275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8</w:t>
            </w:r>
          </w:p>
        </w:tc>
        <w:tc>
          <w:tcPr>
            <w:tcW w:w="832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9</w:t>
            </w:r>
          </w:p>
        </w:tc>
        <w:tc>
          <w:tcPr>
            <w:tcW w:w="1262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10</w:t>
            </w:r>
          </w:p>
        </w:tc>
        <w:tc>
          <w:tcPr>
            <w:tcW w:w="982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11</w:t>
            </w:r>
          </w:p>
        </w:tc>
        <w:tc>
          <w:tcPr>
            <w:tcW w:w="1005" w:type="dxa"/>
            <w:shd w:val="clear" w:color="auto" w:fill="FFFFFF"/>
          </w:tcPr>
          <w:p w:rsidR="00134B88" w:rsidRPr="00942E7A" w:rsidRDefault="00134B88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12</w:t>
            </w:r>
          </w:p>
        </w:tc>
      </w:tr>
      <w:tr w:rsidR="00E6661A" w:rsidRPr="00942E7A" w:rsidTr="001744E4">
        <w:trPr>
          <w:trHeight w:hRule="exact" w:val="519"/>
        </w:trPr>
        <w:tc>
          <w:tcPr>
            <w:tcW w:w="1264" w:type="dxa"/>
            <w:vMerge w:val="restart"/>
            <w:shd w:val="clear" w:color="auto" w:fill="FFFFFF"/>
          </w:tcPr>
          <w:p w:rsidR="00E6661A" w:rsidRPr="00942E7A" w:rsidRDefault="00E6661A" w:rsidP="001744E4">
            <w:pPr>
              <w:keepNext/>
              <w:jc w:val="center"/>
              <w:outlineLvl w:val="3"/>
            </w:pPr>
            <w:r w:rsidRPr="00655122">
              <w:t>6031179114009000200200000006101101</w:t>
            </w:r>
          </w:p>
        </w:tc>
        <w:tc>
          <w:tcPr>
            <w:tcW w:w="1718" w:type="dxa"/>
            <w:vMerge w:val="restart"/>
            <w:shd w:val="clear" w:color="auto" w:fill="FFFFFF"/>
          </w:tcPr>
          <w:p w:rsidR="00E6661A" w:rsidRPr="00976111" w:rsidRDefault="00E6661A" w:rsidP="001744E4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6661A" w:rsidRPr="00942E7A" w:rsidRDefault="00E6661A" w:rsidP="001744E4">
            <w:pPr>
              <w:keepNext/>
              <w:jc w:val="center"/>
              <w:outlineLvl w:val="3"/>
            </w:pPr>
            <w:r w:rsidRPr="0099271B">
              <w:t>В России (за исключением Москвы и Санкт-Петербурга)</w:t>
            </w:r>
          </w:p>
        </w:tc>
        <w:tc>
          <w:tcPr>
            <w:tcW w:w="817" w:type="dxa"/>
            <w:vMerge w:val="restart"/>
            <w:shd w:val="clear" w:color="auto" w:fill="FFFFFF"/>
          </w:tcPr>
          <w:p w:rsidR="00E6661A" w:rsidRPr="00942E7A" w:rsidRDefault="00E6661A" w:rsidP="001744E4">
            <w:pPr>
              <w:keepNext/>
              <w:jc w:val="center"/>
              <w:outlineLvl w:val="3"/>
            </w:pPr>
          </w:p>
        </w:tc>
        <w:tc>
          <w:tcPr>
            <w:tcW w:w="1593" w:type="dxa"/>
            <w:shd w:val="clear" w:color="auto" w:fill="FFFFFF"/>
          </w:tcPr>
          <w:p w:rsidR="00E6661A" w:rsidRPr="00976111" w:rsidRDefault="00E6661A" w:rsidP="001744E4">
            <w:pPr>
              <w:jc w:val="center"/>
              <w:rPr>
                <w:color w:val="000000"/>
                <w:sz w:val="18"/>
                <w:szCs w:val="18"/>
              </w:rPr>
            </w:pPr>
            <w:r w:rsidRPr="00976111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976111">
              <w:rPr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 w:rsidRPr="00976111">
              <w:rPr>
                <w:color w:val="000000"/>
                <w:sz w:val="18"/>
                <w:szCs w:val="18"/>
              </w:rPr>
              <w:t xml:space="preserve"> стационарных условиях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6661A" w:rsidRPr="00942E7A" w:rsidRDefault="00E6661A" w:rsidP="001744E4">
            <w:pPr>
              <w:keepNext/>
              <w:jc w:val="center"/>
              <w:outlineLvl w:val="3"/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E6661A" w:rsidRPr="00ED38C3" w:rsidRDefault="00E6661A" w:rsidP="00E37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потребителей в оказанной муниципальной услуге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6661A" w:rsidRPr="00ED38C3" w:rsidRDefault="00E6661A" w:rsidP="00E37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E6661A" w:rsidRPr="00ED38C3" w:rsidRDefault="00E6661A" w:rsidP="00E37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E6661A" w:rsidRPr="00942E7A" w:rsidRDefault="00CF48DC" w:rsidP="001744E4">
            <w:pPr>
              <w:keepNext/>
              <w:jc w:val="center"/>
              <w:outlineLvl w:val="3"/>
            </w:pPr>
            <w:r>
              <w:t>30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E6661A" w:rsidRPr="00942E7A" w:rsidRDefault="00E6661A" w:rsidP="001744E4">
            <w:pPr>
              <w:keepNext/>
              <w:jc w:val="center"/>
              <w:outlineLvl w:val="3"/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E6661A" w:rsidRPr="00942E7A" w:rsidRDefault="00E6661A" w:rsidP="001744E4">
            <w:pPr>
              <w:keepNext/>
              <w:jc w:val="center"/>
              <w:outlineLvl w:val="3"/>
            </w:pPr>
          </w:p>
        </w:tc>
      </w:tr>
      <w:tr w:rsidR="00E6661A" w:rsidRPr="00942E7A" w:rsidTr="00E6661A">
        <w:trPr>
          <w:trHeight w:val="889"/>
        </w:trPr>
        <w:tc>
          <w:tcPr>
            <w:tcW w:w="12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6661A" w:rsidRPr="00CD15DF" w:rsidRDefault="00E6661A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6661A" w:rsidRPr="00976111" w:rsidRDefault="00E6661A" w:rsidP="001744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6661A" w:rsidRPr="00976111" w:rsidRDefault="00E6661A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6661A" w:rsidRPr="00942E7A" w:rsidRDefault="00E6661A" w:rsidP="001744E4">
            <w:pPr>
              <w:keepNext/>
              <w:jc w:val="center"/>
              <w:outlineLvl w:val="3"/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/>
          </w:tcPr>
          <w:p w:rsidR="00E6661A" w:rsidRPr="00976111" w:rsidRDefault="00E6661A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76111">
              <w:rPr>
                <w:color w:val="000000"/>
                <w:sz w:val="18"/>
                <w:szCs w:val="18"/>
              </w:rPr>
              <w:t>выездные мероприятия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6661A" w:rsidRPr="00976111" w:rsidRDefault="00E6661A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6661A" w:rsidRPr="00976111" w:rsidRDefault="00E6661A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6661A" w:rsidRPr="00942E7A" w:rsidRDefault="00E6661A" w:rsidP="001744E4">
            <w:pPr>
              <w:keepNext/>
              <w:jc w:val="center"/>
              <w:outlineLvl w:val="3"/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6661A" w:rsidRPr="00942E7A" w:rsidRDefault="00E6661A" w:rsidP="001744E4">
            <w:pPr>
              <w:keepNext/>
              <w:jc w:val="center"/>
              <w:outlineLvl w:val="3"/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6661A" w:rsidRPr="00942E7A" w:rsidRDefault="00E6661A" w:rsidP="001744E4">
            <w:pPr>
              <w:keepNext/>
              <w:jc w:val="center"/>
              <w:outlineLvl w:val="3"/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6661A" w:rsidRPr="00942E7A" w:rsidRDefault="00E6661A" w:rsidP="001744E4">
            <w:pPr>
              <w:keepNext/>
              <w:jc w:val="center"/>
              <w:outlineLvl w:val="3"/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6661A" w:rsidRPr="00942E7A" w:rsidRDefault="00E6661A" w:rsidP="001744E4">
            <w:pPr>
              <w:keepNext/>
              <w:jc w:val="center"/>
              <w:outlineLvl w:val="3"/>
            </w:pPr>
          </w:p>
        </w:tc>
      </w:tr>
    </w:tbl>
    <w:p w:rsidR="00134B88" w:rsidRPr="00942E7A" w:rsidRDefault="005B42A3" w:rsidP="00134B88">
      <w:pPr>
        <w:keepNext/>
        <w:spacing w:before="240" w:after="60"/>
        <w:outlineLvl w:val="3"/>
        <w:rPr>
          <w:b/>
          <w:bCs/>
          <w:sz w:val="24"/>
          <w:szCs w:val="24"/>
        </w:rPr>
      </w:pPr>
      <w:r w:rsidRPr="005B42A3">
        <w:rPr>
          <w:bCs/>
          <w:noProof/>
          <w:sz w:val="24"/>
          <w:szCs w:val="24"/>
        </w:rPr>
        <w:pict>
          <v:shape id="_x0000_s1049" type="#_x0000_t202" style="position:absolute;margin-left:243.3pt;margin-top:29.55pt;width:32.55pt;height:23.6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37601" w:rsidRDefault="00E37601" w:rsidP="00134B88">
                  <w:r>
                    <w:t>10</w:t>
                  </w:r>
                </w:p>
                <w:p w:rsidR="00E37601" w:rsidRPr="00E10A7B" w:rsidRDefault="00E37601" w:rsidP="00134B88"/>
              </w:txbxContent>
            </v:textbox>
          </v:shape>
        </w:pict>
      </w:r>
      <w:r w:rsidR="00134B88" w:rsidRPr="00942E7A">
        <w:rPr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134B88" w:rsidRPr="00942E7A" w:rsidRDefault="00134B88" w:rsidP="00134B88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</w:rPr>
        <w:lastRenderedPageBreak/>
        <w:t xml:space="preserve">3.2  </w:t>
      </w:r>
      <w:r w:rsidRPr="00942E7A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418"/>
        <w:gridCol w:w="992"/>
        <w:gridCol w:w="767"/>
        <w:gridCol w:w="1102"/>
        <w:gridCol w:w="1094"/>
        <w:gridCol w:w="1261"/>
        <w:gridCol w:w="858"/>
        <w:gridCol w:w="21"/>
        <w:gridCol w:w="567"/>
        <w:gridCol w:w="1134"/>
        <w:gridCol w:w="850"/>
        <w:gridCol w:w="851"/>
        <w:gridCol w:w="992"/>
        <w:gridCol w:w="809"/>
        <w:gridCol w:w="862"/>
      </w:tblGrid>
      <w:tr w:rsidR="00134B88" w:rsidRPr="00942E7A" w:rsidTr="00CE60E9">
        <w:tc>
          <w:tcPr>
            <w:tcW w:w="1281" w:type="dxa"/>
            <w:vMerge w:val="restart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Уникальный</w:t>
            </w:r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номер</w:t>
            </w:r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реестровой</w:t>
            </w:r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записи</w:t>
            </w:r>
          </w:p>
        </w:tc>
        <w:tc>
          <w:tcPr>
            <w:tcW w:w="3177" w:type="dxa"/>
            <w:gridSpan w:val="3"/>
            <w:vMerge w:val="restart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7" w:type="dxa"/>
            <w:gridSpan w:val="4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663" w:type="dxa"/>
            <w:gridSpan w:val="3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Среднегодовой размер платы (цена, тариф)</w:t>
            </w:r>
          </w:p>
        </w:tc>
      </w:tr>
      <w:tr w:rsidR="00134B88" w:rsidRPr="00942E7A" w:rsidTr="00CE60E9">
        <w:tc>
          <w:tcPr>
            <w:tcW w:w="1281" w:type="dxa"/>
            <w:vMerge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vMerge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942E7A">
              <w:rPr>
                <w:bCs/>
              </w:rPr>
              <w:t>наименова</w:t>
            </w:r>
            <w:proofErr w:type="spellEnd"/>
            <w:r w:rsidRPr="00942E7A">
              <w:rPr>
                <w:bCs/>
              </w:rPr>
              <w:t>-</w:t>
            </w:r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ние</w:t>
            </w:r>
            <w:proofErr w:type="spellEnd"/>
            <w:r w:rsidRPr="00942E7A">
              <w:rPr>
                <w:bCs/>
              </w:rPr>
              <w:t xml:space="preserve"> показателя</w:t>
            </w:r>
          </w:p>
        </w:tc>
        <w:tc>
          <w:tcPr>
            <w:tcW w:w="1446" w:type="dxa"/>
            <w:gridSpan w:val="3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34B88" w:rsidRPr="00942E7A" w:rsidRDefault="00134B88" w:rsidP="007131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20</w:t>
            </w:r>
            <w:r w:rsidR="007131DD">
              <w:rPr>
                <w:bCs/>
              </w:rPr>
              <w:t>16</w:t>
            </w:r>
            <w:r w:rsidRPr="00942E7A">
              <w:rPr>
                <w:bCs/>
              </w:rPr>
              <w:t xml:space="preserve"> год (</w:t>
            </w:r>
            <w:proofErr w:type="spellStart"/>
            <w:proofErr w:type="gramStart"/>
            <w:r w:rsidRPr="00942E7A">
              <w:rPr>
                <w:bCs/>
              </w:rPr>
              <w:t>очеред-ной</w:t>
            </w:r>
            <w:proofErr w:type="spellEnd"/>
            <w:proofErr w:type="gramEnd"/>
            <w:r w:rsidRPr="00942E7A">
              <w:rPr>
                <w:bCs/>
              </w:rPr>
              <w:t xml:space="preserve"> </w:t>
            </w:r>
            <w:proofErr w:type="spellStart"/>
            <w:r w:rsidRPr="00942E7A">
              <w:rPr>
                <w:bCs/>
              </w:rPr>
              <w:t>финансо-вый</w:t>
            </w:r>
            <w:proofErr w:type="spellEnd"/>
            <w:r w:rsidRPr="00942E7A">
              <w:rPr>
                <w:bCs/>
              </w:rPr>
              <w:t xml:space="preserve">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34B88" w:rsidRPr="00942E7A" w:rsidRDefault="00134B88" w:rsidP="007131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20</w:t>
            </w:r>
            <w:r w:rsidR="007131DD">
              <w:rPr>
                <w:bCs/>
              </w:rPr>
              <w:t>17</w:t>
            </w:r>
            <w:r w:rsidRPr="00942E7A">
              <w:rPr>
                <w:bCs/>
              </w:rPr>
              <w:t xml:space="preserve"> год (1-й год </w:t>
            </w:r>
            <w:proofErr w:type="spellStart"/>
            <w:proofErr w:type="gramStart"/>
            <w:r w:rsidRPr="00942E7A">
              <w:rPr>
                <w:bCs/>
              </w:rPr>
              <w:t>плано-вого</w:t>
            </w:r>
            <w:proofErr w:type="spellEnd"/>
            <w:proofErr w:type="gramEnd"/>
            <w:r w:rsidRPr="00942E7A">
              <w:rPr>
                <w:bCs/>
              </w:rPr>
              <w:t xml:space="preserve">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20</w:t>
            </w:r>
            <w:r w:rsidR="007131DD">
              <w:rPr>
                <w:bCs/>
              </w:rPr>
              <w:t>18</w:t>
            </w:r>
            <w:r w:rsidRPr="00942E7A">
              <w:rPr>
                <w:bCs/>
              </w:rPr>
              <w:t xml:space="preserve">год (2-й год </w:t>
            </w:r>
            <w:proofErr w:type="spellStart"/>
            <w:r w:rsidRPr="00942E7A">
              <w:rPr>
                <w:bCs/>
              </w:rPr>
              <w:t>плано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42E7A">
              <w:rPr>
                <w:bCs/>
              </w:rPr>
              <w:t>вого</w:t>
            </w:r>
            <w:proofErr w:type="spellEnd"/>
            <w:r w:rsidRPr="00942E7A"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20</w:t>
            </w:r>
            <w:r w:rsidR="007131DD">
              <w:rPr>
                <w:bCs/>
              </w:rPr>
              <w:t>16</w:t>
            </w:r>
            <w:r w:rsidRPr="00942E7A">
              <w:rPr>
                <w:bCs/>
              </w:rPr>
              <w:t xml:space="preserve"> год (очередной </w:t>
            </w:r>
            <w:proofErr w:type="spellStart"/>
            <w:r w:rsidRPr="00942E7A">
              <w:rPr>
                <w:bCs/>
              </w:rPr>
              <w:t>финансо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вый год)</w:t>
            </w:r>
          </w:p>
        </w:tc>
        <w:tc>
          <w:tcPr>
            <w:tcW w:w="809" w:type="dxa"/>
            <w:vMerge w:val="restart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20</w:t>
            </w:r>
            <w:r w:rsidR="007131DD">
              <w:rPr>
                <w:bCs/>
              </w:rPr>
              <w:t>17</w:t>
            </w:r>
            <w:r w:rsidRPr="00942E7A">
              <w:rPr>
                <w:bCs/>
              </w:rPr>
              <w:t xml:space="preserve"> год (1-й год </w:t>
            </w:r>
            <w:proofErr w:type="spellStart"/>
            <w:r w:rsidRPr="00942E7A">
              <w:rPr>
                <w:bCs/>
              </w:rPr>
              <w:t>плано-вого</w:t>
            </w:r>
            <w:proofErr w:type="spellEnd"/>
            <w:r w:rsidRPr="00942E7A">
              <w:rPr>
                <w:bCs/>
              </w:rPr>
              <w:t xml:space="preserve"> </w:t>
            </w:r>
            <w:proofErr w:type="gramEnd"/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134B88" w:rsidRPr="00942E7A" w:rsidRDefault="00134B88" w:rsidP="007131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20</w:t>
            </w:r>
            <w:r w:rsidR="007131DD">
              <w:rPr>
                <w:bCs/>
              </w:rPr>
              <w:t>18</w:t>
            </w:r>
            <w:r w:rsidRPr="00942E7A">
              <w:rPr>
                <w:bCs/>
              </w:rPr>
              <w:t xml:space="preserve"> год (2-й год </w:t>
            </w:r>
            <w:proofErr w:type="spellStart"/>
            <w:proofErr w:type="gramStart"/>
            <w:r w:rsidRPr="00942E7A">
              <w:rPr>
                <w:bCs/>
              </w:rPr>
              <w:t>плано-вого</w:t>
            </w:r>
            <w:proofErr w:type="spellEnd"/>
            <w:proofErr w:type="gramEnd"/>
            <w:r w:rsidRPr="00942E7A">
              <w:rPr>
                <w:bCs/>
              </w:rPr>
              <w:t xml:space="preserve"> периода)</w:t>
            </w:r>
          </w:p>
        </w:tc>
      </w:tr>
      <w:tr w:rsidR="00134B88" w:rsidRPr="00942E7A" w:rsidTr="00CE60E9">
        <w:tc>
          <w:tcPr>
            <w:tcW w:w="1281" w:type="dxa"/>
            <w:vMerge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__________</w:t>
            </w:r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наимено-вание</w:t>
            </w:r>
            <w:proofErr w:type="spellEnd"/>
            <w:proofErr w:type="gramEnd"/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</w:t>
            </w:r>
            <w:proofErr w:type="spellEnd"/>
            <w:proofErr w:type="gramEnd"/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вание</w:t>
            </w:r>
            <w:proofErr w:type="spellEnd"/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767" w:type="dxa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</w:rPr>
              <w:t>(наимен</w:t>
            </w:r>
            <w:r w:rsidRPr="00942E7A">
              <w:rPr>
                <w:bCs/>
              </w:rPr>
              <w:t>ование</w:t>
            </w:r>
            <w:proofErr w:type="gramEnd"/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</w:t>
            </w:r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вание</w:t>
            </w:r>
            <w:proofErr w:type="spellEnd"/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</w:t>
            </w:r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вание</w:t>
            </w:r>
            <w:proofErr w:type="spellEnd"/>
          </w:p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42E7A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588" w:type="dxa"/>
            <w:gridSpan w:val="2"/>
            <w:shd w:val="clear" w:color="auto" w:fill="FFFFFF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код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vMerge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34B88" w:rsidRPr="00942E7A" w:rsidTr="00CE60E9">
        <w:tc>
          <w:tcPr>
            <w:tcW w:w="1281" w:type="dxa"/>
            <w:shd w:val="clear" w:color="auto" w:fill="FFFFFF"/>
            <w:vAlign w:val="bottom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3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8</w:t>
            </w:r>
          </w:p>
        </w:tc>
        <w:tc>
          <w:tcPr>
            <w:tcW w:w="588" w:type="dxa"/>
            <w:gridSpan w:val="2"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13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34B88" w:rsidRPr="00942E7A" w:rsidRDefault="00134B88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15</w:t>
            </w:r>
          </w:p>
        </w:tc>
      </w:tr>
      <w:tr w:rsidR="006C76E4" w:rsidRPr="00942E7A" w:rsidTr="00CE60E9">
        <w:trPr>
          <w:trHeight w:val="831"/>
        </w:trPr>
        <w:tc>
          <w:tcPr>
            <w:tcW w:w="1281" w:type="dxa"/>
            <w:vMerge w:val="restart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6438">
              <w:t>6031179114009000600200000002101101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Выставки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9271B">
              <w:t>В России (за исключением Москвы и Санкт-Петербурга)</w:t>
            </w:r>
          </w:p>
        </w:tc>
        <w:tc>
          <w:tcPr>
            <w:tcW w:w="767" w:type="dxa"/>
            <w:vMerge w:val="restart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6C76E4" w:rsidRPr="00976111" w:rsidRDefault="006C76E4" w:rsidP="001744E4">
            <w:pPr>
              <w:jc w:val="center"/>
              <w:rPr>
                <w:color w:val="000000"/>
                <w:sz w:val="18"/>
                <w:szCs w:val="18"/>
              </w:rPr>
            </w:pPr>
            <w:r w:rsidRPr="00976111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976111">
              <w:rPr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 w:rsidRPr="00976111">
              <w:rPr>
                <w:color w:val="000000"/>
                <w:sz w:val="18"/>
                <w:szCs w:val="18"/>
              </w:rPr>
              <w:t xml:space="preserve"> стационарных условиях</w:t>
            </w:r>
          </w:p>
        </w:tc>
        <w:tc>
          <w:tcPr>
            <w:tcW w:w="1094" w:type="dxa"/>
            <w:vMerge w:val="restart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6C76E4" w:rsidRPr="00942E7A" w:rsidRDefault="006C76E4" w:rsidP="00E37601">
            <w:pPr>
              <w:keepNext/>
              <w:jc w:val="center"/>
              <w:outlineLvl w:val="3"/>
            </w:pPr>
            <w:r w:rsidRPr="00976111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858" w:type="dxa"/>
            <w:shd w:val="clear" w:color="auto" w:fill="FFFFFF"/>
          </w:tcPr>
          <w:p w:rsidR="006C76E4" w:rsidRPr="00942E7A" w:rsidRDefault="006C76E4" w:rsidP="00E37601">
            <w:pPr>
              <w:keepNext/>
              <w:jc w:val="center"/>
              <w:outlineLvl w:val="3"/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6C76E4" w:rsidRPr="00942E7A" w:rsidRDefault="006C76E4" w:rsidP="00E37601">
            <w:pPr>
              <w:keepNext/>
              <w:jc w:val="center"/>
              <w:outlineLvl w:val="3"/>
            </w:pPr>
            <w:r>
              <w:t>792</w:t>
            </w:r>
          </w:p>
        </w:tc>
        <w:tc>
          <w:tcPr>
            <w:tcW w:w="1134" w:type="dxa"/>
            <w:shd w:val="clear" w:color="auto" w:fill="FFFFFF"/>
          </w:tcPr>
          <w:p w:rsidR="006C76E4" w:rsidRPr="00942E7A" w:rsidRDefault="00A72AAA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140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C76E4" w:rsidRPr="00942E7A" w:rsidTr="006C76E4">
        <w:trPr>
          <w:trHeight w:val="686"/>
        </w:trPr>
        <w:tc>
          <w:tcPr>
            <w:tcW w:w="1281" w:type="dxa"/>
            <w:vMerge/>
            <w:shd w:val="clear" w:color="auto" w:fill="FFFFFF"/>
          </w:tcPr>
          <w:p w:rsidR="006C76E4" w:rsidRPr="00836438" w:rsidRDefault="006C76E4" w:rsidP="001744E4">
            <w:pPr>
              <w:widowControl w:val="0"/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FFFFFF"/>
          </w:tcPr>
          <w:p w:rsidR="006C76E4" w:rsidRPr="00976111" w:rsidRDefault="006C76E4" w:rsidP="001744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C76E4" w:rsidRPr="0099271B" w:rsidRDefault="006C76E4" w:rsidP="001744E4">
            <w:pPr>
              <w:widowControl w:val="0"/>
              <w:spacing w:line="235" w:lineRule="auto"/>
              <w:jc w:val="center"/>
            </w:pPr>
          </w:p>
        </w:tc>
        <w:tc>
          <w:tcPr>
            <w:tcW w:w="767" w:type="dxa"/>
            <w:vMerge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shd w:val="clear" w:color="auto" w:fill="FFFFFF"/>
          </w:tcPr>
          <w:p w:rsidR="006C76E4" w:rsidRPr="00976111" w:rsidRDefault="006C76E4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76111">
              <w:rPr>
                <w:color w:val="000000"/>
                <w:sz w:val="18"/>
                <w:szCs w:val="18"/>
              </w:rPr>
              <w:t>выездные мероприятия</w:t>
            </w:r>
          </w:p>
        </w:tc>
        <w:tc>
          <w:tcPr>
            <w:tcW w:w="1094" w:type="dxa"/>
            <w:vMerge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6C76E4" w:rsidRPr="00976111" w:rsidRDefault="006C76E4" w:rsidP="006C76E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проведенных </w:t>
            </w:r>
            <w:r w:rsidRPr="006C76E4">
              <w:rPr>
                <w:sz w:val="18"/>
                <w:szCs w:val="18"/>
              </w:rPr>
              <w:t>мероприятий</w:t>
            </w:r>
          </w:p>
        </w:tc>
        <w:tc>
          <w:tcPr>
            <w:tcW w:w="858" w:type="dxa"/>
            <w:shd w:val="clear" w:color="auto" w:fill="FFFFFF"/>
          </w:tcPr>
          <w:p w:rsidR="006C76E4" w:rsidRPr="00942E7A" w:rsidRDefault="006C76E4" w:rsidP="00E37601">
            <w:pPr>
              <w:keepNext/>
              <w:jc w:val="center"/>
              <w:outlineLvl w:val="3"/>
            </w:pPr>
            <w:r>
              <w:t>штука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6C76E4" w:rsidRPr="00942E7A" w:rsidRDefault="006C76E4" w:rsidP="00E37601">
            <w:pPr>
              <w:keepNext/>
              <w:jc w:val="center"/>
              <w:outlineLvl w:val="3"/>
            </w:pPr>
            <w:r>
              <w:t>796</w:t>
            </w:r>
          </w:p>
        </w:tc>
        <w:tc>
          <w:tcPr>
            <w:tcW w:w="1134" w:type="dxa"/>
            <w:shd w:val="clear" w:color="auto" w:fill="FFFFFF"/>
          </w:tcPr>
          <w:p w:rsidR="006C76E4" w:rsidRPr="00942E7A" w:rsidRDefault="00587B8B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C76E4" w:rsidRPr="00942E7A" w:rsidTr="006C76E4">
        <w:trPr>
          <w:trHeight w:val="568"/>
        </w:trPr>
        <w:tc>
          <w:tcPr>
            <w:tcW w:w="1281" w:type="dxa"/>
            <w:vMerge/>
            <w:shd w:val="clear" w:color="auto" w:fill="FFFFFF"/>
          </w:tcPr>
          <w:p w:rsidR="006C76E4" w:rsidRPr="00836438" w:rsidRDefault="006C76E4" w:rsidP="001744E4">
            <w:pPr>
              <w:widowControl w:val="0"/>
              <w:spacing w:line="235" w:lineRule="auto"/>
              <w:jc w:val="center"/>
            </w:pPr>
          </w:p>
        </w:tc>
        <w:tc>
          <w:tcPr>
            <w:tcW w:w="1418" w:type="dxa"/>
            <w:vMerge/>
            <w:shd w:val="clear" w:color="auto" w:fill="FFFFFF"/>
          </w:tcPr>
          <w:p w:rsidR="006C76E4" w:rsidRPr="00976111" w:rsidRDefault="006C76E4" w:rsidP="001744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C76E4" w:rsidRPr="0099271B" w:rsidRDefault="006C76E4" w:rsidP="001744E4">
            <w:pPr>
              <w:widowControl w:val="0"/>
              <w:spacing w:line="235" w:lineRule="auto"/>
              <w:jc w:val="center"/>
            </w:pPr>
          </w:p>
        </w:tc>
        <w:tc>
          <w:tcPr>
            <w:tcW w:w="767" w:type="dxa"/>
            <w:vMerge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6C76E4" w:rsidRPr="00976111" w:rsidRDefault="006C76E4" w:rsidP="001744E4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6C76E4" w:rsidRPr="00976111" w:rsidRDefault="006C76E4" w:rsidP="006C76E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экспонатов</w:t>
            </w:r>
          </w:p>
          <w:p w:rsidR="006C76E4" w:rsidRPr="00976111" w:rsidRDefault="006C76E4" w:rsidP="001744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shd w:val="clear" w:color="auto" w:fill="FFFFFF"/>
          </w:tcPr>
          <w:p w:rsidR="006C76E4" w:rsidRDefault="006C76E4" w:rsidP="0045640F">
            <w:pPr>
              <w:keepNext/>
              <w:jc w:val="center"/>
              <w:outlineLvl w:val="3"/>
            </w:pPr>
            <w:r>
              <w:t>штука</w:t>
            </w:r>
          </w:p>
        </w:tc>
        <w:tc>
          <w:tcPr>
            <w:tcW w:w="567" w:type="dxa"/>
            <w:shd w:val="clear" w:color="auto" w:fill="FFFFFF"/>
          </w:tcPr>
          <w:p w:rsidR="006C76E4" w:rsidRDefault="006C76E4" w:rsidP="0045640F">
            <w:pPr>
              <w:keepNext/>
              <w:jc w:val="center"/>
              <w:outlineLvl w:val="3"/>
            </w:pPr>
            <w:r>
              <w:t>796</w:t>
            </w:r>
          </w:p>
        </w:tc>
        <w:tc>
          <w:tcPr>
            <w:tcW w:w="1134" w:type="dxa"/>
            <w:shd w:val="clear" w:color="auto" w:fill="FFFFFF"/>
          </w:tcPr>
          <w:p w:rsidR="006C76E4" w:rsidRPr="00942E7A" w:rsidRDefault="00587B8B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vMerge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vMerge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</w:tcPr>
          <w:p w:rsidR="006C76E4" w:rsidRPr="00942E7A" w:rsidRDefault="006C76E4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34B88" w:rsidRPr="00942E7A" w:rsidRDefault="005B42A3" w:rsidP="00134B88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5B42A3">
        <w:rPr>
          <w:b/>
          <w:bCs/>
          <w:noProof/>
          <w:sz w:val="24"/>
          <w:szCs w:val="24"/>
        </w:rPr>
        <w:pict>
          <v:shape id="_x0000_s1048" type="#_x0000_t202" style="position:absolute;margin-left:249.3pt;margin-top:15.9pt;width:27.65pt;height:20.8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37601" w:rsidRDefault="00E37601" w:rsidP="00134B88">
                  <w:r>
                    <w:t>105</w:t>
                  </w:r>
                </w:p>
                <w:p w:rsidR="00E37601" w:rsidRDefault="00E37601" w:rsidP="00134B88"/>
              </w:txbxContent>
            </v:textbox>
          </v:shape>
        </w:pict>
      </w:r>
      <w:r w:rsidR="00134B88" w:rsidRPr="00942E7A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134B88" w:rsidRDefault="00134B88" w:rsidP="00134B88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87186D" w:rsidRPr="00F03F34" w:rsidRDefault="00134B88" w:rsidP="0087186D">
      <w:pPr>
        <w:keepNext/>
        <w:spacing w:line="235" w:lineRule="auto"/>
        <w:outlineLvl w:val="3"/>
        <w:rPr>
          <w:b/>
          <w:bCs/>
          <w:sz w:val="22"/>
          <w:szCs w:val="22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87186D">
        <w:rPr>
          <w:bCs/>
          <w:sz w:val="24"/>
          <w:szCs w:val="24"/>
          <w:shd w:val="clear" w:color="auto" w:fill="FFFFFF"/>
        </w:rPr>
        <w:t xml:space="preserve">   </w:t>
      </w:r>
      <w:r w:rsidR="0087186D" w:rsidRPr="00F03F34">
        <w:rPr>
          <w:b/>
          <w:bCs/>
          <w:sz w:val="22"/>
          <w:szCs w:val="22"/>
          <w:u w:val="single"/>
        </w:rPr>
        <w:t>Муниципальная услуга предоставляется бесплатно</w:t>
      </w:r>
    </w:p>
    <w:p w:rsidR="00134B88" w:rsidRPr="00942E7A" w:rsidRDefault="00134B88" w:rsidP="00134B88">
      <w:pPr>
        <w:widowControl w:val="0"/>
        <w:spacing w:line="235" w:lineRule="auto"/>
        <w:rPr>
          <w:sz w:val="24"/>
          <w:szCs w:val="24"/>
        </w:rPr>
      </w:pPr>
    </w:p>
    <w:p w:rsidR="00134B88" w:rsidRPr="00942E7A" w:rsidRDefault="00134B88" w:rsidP="00134B88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807026" w:rsidRPr="00E04971" w:rsidRDefault="00134B88" w:rsidP="00807026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 w:rsidRPr="00942E7A">
        <w:rPr>
          <w:b/>
          <w:sz w:val="8"/>
          <w:szCs w:val="8"/>
          <w:shd w:val="clear" w:color="auto" w:fill="FFFFFF"/>
        </w:rPr>
        <w:t xml:space="preserve"> </w:t>
      </w:r>
      <w:r w:rsidR="00807026" w:rsidRPr="00942E7A">
        <w:rPr>
          <w:b/>
          <w:sz w:val="24"/>
          <w:szCs w:val="24"/>
          <w:shd w:val="clear" w:color="auto" w:fill="FFFFFF"/>
        </w:rPr>
        <w:t>_</w:t>
      </w:r>
      <w:r w:rsidR="00807026" w:rsidRPr="00E04971">
        <w:rPr>
          <w:bCs/>
          <w:color w:val="000000"/>
          <w:u w:val="single"/>
          <w:shd w:val="clear" w:color="auto" w:fill="FFFFFF"/>
        </w:rPr>
        <w:t xml:space="preserve"> </w:t>
      </w:r>
      <w:r w:rsidR="00807026" w:rsidRPr="00E04971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Закон от 09.10.1992 №3612-1 «Основы законодательства Российской Федерации о культуре», </w:t>
      </w:r>
      <w:r w:rsidR="00807026" w:rsidRPr="00E04971">
        <w:rPr>
          <w:sz w:val="24"/>
          <w:szCs w:val="24"/>
          <w:u w:val="single"/>
        </w:rPr>
        <w:t>Приказ министерства культуры и массовых коммуникаций РФ от 20.02.2008г. № 32 «Об утверждении нормативов минимального ресурсного обеспечения услуг сельских учреждений культур</w:t>
      </w:r>
      <w:proofErr w:type="gramStart"/>
      <w:r w:rsidR="00807026" w:rsidRPr="00E04971">
        <w:rPr>
          <w:sz w:val="24"/>
          <w:szCs w:val="24"/>
          <w:u w:val="single"/>
        </w:rPr>
        <w:t>ы(</w:t>
      </w:r>
      <w:proofErr w:type="gramEnd"/>
      <w:r w:rsidR="00807026" w:rsidRPr="00E04971">
        <w:rPr>
          <w:sz w:val="24"/>
          <w:szCs w:val="24"/>
          <w:u w:val="single"/>
        </w:rPr>
        <w:t xml:space="preserve">общедоступных библиотек и </w:t>
      </w:r>
      <w:proofErr w:type="spellStart"/>
      <w:r w:rsidR="00807026" w:rsidRPr="00E04971">
        <w:rPr>
          <w:sz w:val="24"/>
          <w:szCs w:val="24"/>
          <w:u w:val="single"/>
        </w:rPr>
        <w:t>культурно-досуговых</w:t>
      </w:r>
      <w:proofErr w:type="spellEnd"/>
      <w:r w:rsidR="00807026" w:rsidRPr="00E04971">
        <w:rPr>
          <w:sz w:val="24"/>
          <w:szCs w:val="24"/>
          <w:u w:val="single"/>
        </w:rPr>
        <w:t xml:space="preserve"> учреждений) Р.5, п.5.3, Приказ Минкультуры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</w:t>
      </w:r>
    </w:p>
    <w:p w:rsidR="00134B88" w:rsidRPr="003C6AD1" w:rsidRDefault="003C6AD1" w:rsidP="00134B88">
      <w:pPr>
        <w:widowControl w:val="0"/>
        <w:spacing w:line="235" w:lineRule="auto"/>
        <w:rPr>
          <w:shd w:val="clear" w:color="auto" w:fill="FFFFFF"/>
        </w:rPr>
      </w:pPr>
      <w:r w:rsidRPr="003C6AD1">
        <w:rPr>
          <w:shd w:val="clear" w:color="auto" w:fill="FFFFFF"/>
        </w:rPr>
        <w:t xml:space="preserve">                                                                                                                </w:t>
      </w:r>
      <w:r w:rsidR="00134B88" w:rsidRPr="003C6AD1">
        <w:rPr>
          <w:shd w:val="clear" w:color="auto" w:fill="FFFFFF"/>
        </w:rPr>
        <w:t xml:space="preserve"> (наименование, номер и дата нормативного правового акта)</w:t>
      </w:r>
    </w:p>
    <w:p w:rsidR="00134B88" w:rsidRPr="00942E7A" w:rsidRDefault="00134B88" w:rsidP="00134B88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7"/>
        <w:gridCol w:w="8505"/>
        <w:gridCol w:w="2947"/>
        <w:gridCol w:w="30"/>
      </w:tblGrid>
      <w:tr w:rsidR="00E851FF" w:rsidRPr="004E599C" w:rsidTr="00E37601">
        <w:trPr>
          <w:gridAfter w:val="1"/>
          <w:wAfter w:w="30" w:type="dxa"/>
          <w:trHeight w:hRule="exact" w:val="420"/>
        </w:trPr>
        <w:tc>
          <w:tcPr>
            <w:tcW w:w="3407" w:type="dxa"/>
            <w:shd w:val="clear" w:color="auto" w:fill="FFFFFF"/>
            <w:vAlign w:val="center"/>
          </w:tcPr>
          <w:p w:rsidR="00E851FF" w:rsidRPr="004E599C" w:rsidRDefault="00E851FF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Способ информирования</w:t>
            </w:r>
          </w:p>
        </w:tc>
        <w:tc>
          <w:tcPr>
            <w:tcW w:w="8505" w:type="dxa"/>
            <w:shd w:val="clear" w:color="auto" w:fill="FFFFFF"/>
            <w:vAlign w:val="center"/>
          </w:tcPr>
          <w:p w:rsidR="00E851FF" w:rsidRPr="004E599C" w:rsidRDefault="00E851FF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Состав размещаемой информации</w:t>
            </w:r>
          </w:p>
        </w:tc>
        <w:tc>
          <w:tcPr>
            <w:tcW w:w="2947" w:type="dxa"/>
            <w:shd w:val="clear" w:color="auto" w:fill="FFFFFF"/>
            <w:vAlign w:val="center"/>
          </w:tcPr>
          <w:p w:rsidR="00E851FF" w:rsidRPr="004E599C" w:rsidRDefault="00E851FF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Частота обновления информации</w:t>
            </w:r>
          </w:p>
        </w:tc>
      </w:tr>
      <w:tr w:rsidR="00E851FF" w:rsidRPr="004E599C" w:rsidTr="00E37601">
        <w:trPr>
          <w:gridAfter w:val="1"/>
          <w:wAfter w:w="30" w:type="dxa"/>
          <w:trHeight w:hRule="exact" w:val="283"/>
        </w:trPr>
        <w:tc>
          <w:tcPr>
            <w:tcW w:w="3407" w:type="dxa"/>
            <w:shd w:val="clear" w:color="auto" w:fill="FFFFFF"/>
            <w:vAlign w:val="bottom"/>
          </w:tcPr>
          <w:p w:rsidR="00E851FF" w:rsidRPr="004E599C" w:rsidRDefault="00E851FF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1</w:t>
            </w:r>
          </w:p>
        </w:tc>
        <w:tc>
          <w:tcPr>
            <w:tcW w:w="8505" w:type="dxa"/>
            <w:shd w:val="clear" w:color="auto" w:fill="FFFFFF"/>
            <w:vAlign w:val="bottom"/>
          </w:tcPr>
          <w:p w:rsidR="00E851FF" w:rsidRPr="004E599C" w:rsidRDefault="00E851FF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2</w:t>
            </w:r>
          </w:p>
        </w:tc>
        <w:tc>
          <w:tcPr>
            <w:tcW w:w="2947" w:type="dxa"/>
            <w:shd w:val="clear" w:color="auto" w:fill="FFFFFF"/>
            <w:vAlign w:val="center"/>
          </w:tcPr>
          <w:p w:rsidR="00E851FF" w:rsidRPr="004E599C" w:rsidRDefault="00E851FF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3</w:t>
            </w:r>
          </w:p>
        </w:tc>
      </w:tr>
      <w:tr w:rsidR="00E851FF" w:rsidRPr="004E599C" w:rsidTr="00E37601">
        <w:trPr>
          <w:trHeight w:hRule="exact" w:val="88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FF" w:rsidRPr="004E599C" w:rsidRDefault="00E851FF" w:rsidP="00E37601">
            <w:r w:rsidRPr="004E599C">
              <w:lastRenderedPageBreak/>
              <w:t>Размещение информации на сайте Администрации Лукичевского сельского поселения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FF" w:rsidRPr="004E599C" w:rsidRDefault="00E851FF" w:rsidP="00E37601">
            <w:r w:rsidRPr="004E599C">
              <w:t xml:space="preserve">Информационные материалы с указанием даты и места оказания </w:t>
            </w:r>
            <w:r w:rsidRPr="004E599C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Pr="004E599C">
              <w:t xml:space="preserve">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FF" w:rsidRPr="004E599C" w:rsidRDefault="00E851FF" w:rsidP="00E37601">
            <w:r w:rsidRPr="004E599C">
              <w:t>По мере необходимости</w:t>
            </w:r>
          </w:p>
        </w:tc>
      </w:tr>
      <w:tr w:rsidR="00E851FF" w:rsidRPr="004E599C" w:rsidTr="00E37601">
        <w:trPr>
          <w:trHeight w:hRule="exact" w:val="71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FF" w:rsidRPr="004E599C" w:rsidRDefault="00E851FF" w:rsidP="00E37601">
            <w:pPr>
              <w:jc w:val="both"/>
            </w:pPr>
            <w:r w:rsidRPr="004E599C">
              <w:t>на официальном сайте государственных (муниципальных) учреждений (</w:t>
            </w:r>
            <w:hyperlink r:id="rId14" w:history="1">
              <w:r w:rsidRPr="004E599C">
                <w:rPr>
                  <w:rStyle w:val="af1"/>
                  <w:lang w:val="en-US"/>
                </w:rPr>
                <w:t>www</w:t>
              </w:r>
              <w:r w:rsidRPr="004E599C">
                <w:rPr>
                  <w:rStyle w:val="af1"/>
                </w:rPr>
                <w:t>.</w:t>
              </w:r>
              <w:proofErr w:type="spellStart"/>
              <w:r w:rsidRPr="004E599C">
                <w:rPr>
                  <w:rStyle w:val="af1"/>
                </w:rPr>
                <w:t>bus.gov.ru</w:t>
              </w:r>
              <w:proofErr w:type="spellEnd"/>
            </w:hyperlink>
            <w:r w:rsidRPr="004E599C">
              <w:t>);</w:t>
            </w:r>
          </w:p>
          <w:p w:rsidR="00E851FF" w:rsidRPr="004E599C" w:rsidRDefault="00E851FF" w:rsidP="00E37601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FF" w:rsidRPr="004E599C" w:rsidRDefault="00E851FF" w:rsidP="00E37601">
            <w:r w:rsidRPr="004E599C">
              <w:t xml:space="preserve">Информационные материалы с указанием даты и места оказания </w:t>
            </w:r>
            <w:r w:rsidRPr="004E599C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Pr="004E599C">
              <w:t xml:space="preserve">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FF" w:rsidRPr="004E599C" w:rsidRDefault="00E851FF" w:rsidP="00E37601">
            <w:r w:rsidRPr="004E599C">
              <w:t>По мере необходимости</w:t>
            </w:r>
          </w:p>
        </w:tc>
      </w:tr>
      <w:tr w:rsidR="00E851FF" w:rsidRPr="004E599C" w:rsidTr="00CF0453">
        <w:trPr>
          <w:trHeight w:hRule="exact" w:val="4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FF" w:rsidRPr="004E599C" w:rsidRDefault="00E851FF" w:rsidP="00E37601">
            <w:r w:rsidRPr="004E599C">
              <w:t>Размещение информации на информационном стенде учреждения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53" w:rsidRPr="004E599C" w:rsidRDefault="00CF0453" w:rsidP="00CF0453">
            <w:pPr>
              <w:widowControl w:val="0"/>
              <w:ind w:left="-709" w:firstLine="709"/>
              <w:jc w:val="center"/>
            </w:pPr>
            <w:r w:rsidRPr="004E599C">
              <w:t>Наименование учредителя</w:t>
            </w:r>
            <w:r>
              <w:t xml:space="preserve">;  </w:t>
            </w:r>
            <w:r w:rsidRPr="004E599C">
              <w:t>Наименование учреждения</w:t>
            </w:r>
          </w:p>
          <w:p w:rsidR="00CF0453" w:rsidRPr="004E599C" w:rsidRDefault="00CF0453" w:rsidP="00CF0453">
            <w:pPr>
              <w:widowControl w:val="0"/>
              <w:ind w:left="-709" w:firstLine="709"/>
              <w:jc w:val="center"/>
            </w:pPr>
            <w:r w:rsidRPr="004E599C">
              <w:t>Режим работы учреждения</w:t>
            </w:r>
            <w:r>
              <w:t xml:space="preserve">;  </w:t>
            </w:r>
            <w:r w:rsidRPr="004E599C">
              <w:t>Информация о проводимых мероприятиях</w:t>
            </w:r>
          </w:p>
          <w:p w:rsidR="00E851FF" w:rsidRPr="004E599C" w:rsidRDefault="00E851FF" w:rsidP="00E37601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FF" w:rsidRPr="004E599C" w:rsidRDefault="00E851FF" w:rsidP="00E37601">
            <w:r w:rsidRPr="004E599C">
              <w:t>По мере необходимости</w:t>
            </w:r>
          </w:p>
        </w:tc>
      </w:tr>
      <w:tr w:rsidR="00E851FF" w:rsidRPr="004E599C" w:rsidTr="00E37601">
        <w:trPr>
          <w:trHeight w:hRule="exact" w:val="71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FF" w:rsidRPr="004E599C" w:rsidRDefault="00E851FF" w:rsidP="00E37601">
            <w:r w:rsidRPr="004E599C">
              <w:t>С использованием средств телефонной связи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FF" w:rsidRPr="004E599C" w:rsidRDefault="00E851FF" w:rsidP="00E37601">
            <w:pPr>
              <w:widowControl w:val="0"/>
              <w:ind w:left="-709" w:firstLine="8"/>
              <w:jc w:val="center"/>
            </w:pPr>
            <w:r w:rsidRPr="004E599C">
              <w:t>Предоставляется информация о месте нахождения учреждения,</w:t>
            </w:r>
          </w:p>
          <w:p w:rsidR="00E851FF" w:rsidRPr="004E599C" w:rsidRDefault="00E851FF" w:rsidP="00E37601">
            <w:r w:rsidRPr="004E599C">
              <w:t xml:space="preserve">графике работы, контактные телефоны, адрес электронной почты, о </w:t>
            </w:r>
            <w:proofErr w:type="spellStart"/>
            <w:r w:rsidRPr="004E599C">
              <w:t>ввремени</w:t>
            </w:r>
            <w:proofErr w:type="spellEnd"/>
            <w:r w:rsidRPr="004E599C">
              <w:t xml:space="preserve"> и месте проводимых культурно-массовых и развлекательных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FF" w:rsidRPr="004E599C" w:rsidRDefault="00E851FF" w:rsidP="00E37601">
            <w:r w:rsidRPr="004E599C">
              <w:t>По мере обращения</w:t>
            </w:r>
          </w:p>
        </w:tc>
      </w:tr>
    </w:tbl>
    <w:p w:rsidR="006A56B4" w:rsidRDefault="006A56B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347ACE" w:rsidRDefault="005B42A3" w:rsidP="00347ACE">
      <w:pPr>
        <w:keepNext/>
        <w:spacing w:before="240" w:after="60"/>
        <w:jc w:val="center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5B42A3">
        <w:rPr>
          <w:bCs/>
          <w:noProof/>
          <w:sz w:val="24"/>
          <w:szCs w:val="24"/>
        </w:rPr>
        <w:pict>
          <v:shape id="_x0000_s1050" type="#_x0000_t202" style="position:absolute;left:0;text-align:left;margin-left:598.3pt;margin-top:18pt;width:149.75pt;height:84.1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384"/>
                    <w:gridCol w:w="1418"/>
                  </w:tblGrid>
                  <w:tr w:rsidR="00E37601" w:rsidRPr="009D7718" w:rsidTr="00861588">
                    <w:trPr>
                      <w:trHeight w:val="118"/>
                    </w:trPr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37601" w:rsidRPr="00EB32C6" w:rsidRDefault="00E37601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EB32C6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Уникальный номер      </w:t>
                        </w:r>
                      </w:p>
                      <w:p w:rsidR="00E37601" w:rsidRPr="00EB32C6" w:rsidRDefault="00E3760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EB32C6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по базовому </w:t>
                        </w:r>
                      </w:p>
                      <w:p w:rsidR="00E37601" w:rsidRPr="00EB32C6" w:rsidRDefault="00E3760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EB32C6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(отраслевому) </w:t>
                        </w:r>
                      </w:p>
                      <w:p w:rsidR="00E37601" w:rsidRPr="00EB32C6" w:rsidRDefault="00E3760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</w:pPr>
                        <w:r w:rsidRPr="00EB32C6">
                          <w:rPr>
                            <w:rStyle w:val="CharStyle9Exact"/>
                            <w:color w:val="000000"/>
                            <w:sz w:val="18"/>
                            <w:szCs w:val="18"/>
                          </w:rPr>
                          <w:t xml:space="preserve">перечню   </w:t>
                        </w:r>
                      </w:p>
                      <w:p w:rsidR="00E37601" w:rsidRPr="00EB32C6" w:rsidRDefault="00E37601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7601" w:rsidRDefault="00E37601" w:rsidP="0086158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14009000300200000001101</w:t>
                        </w:r>
                      </w:p>
                    </w:tc>
                  </w:tr>
                </w:tbl>
                <w:p w:rsidR="00E37601" w:rsidRPr="009D7718" w:rsidRDefault="00E37601" w:rsidP="00347ACE"/>
              </w:txbxContent>
            </v:textbox>
          </v:shape>
        </w:pict>
      </w:r>
      <w:r w:rsidR="00347ACE" w:rsidRPr="00942E7A">
        <w:rPr>
          <w:bCs/>
          <w:sz w:val="24"/>
          <w:szCs w:val="24"/>
          <w:shd w:val="clear" w:color="auto" w:fill="FFFFFF"/>
        </w:rPr>
        <w:t>РАЗДЕЛ</w:t>
      </w:r>
      <w:r w:rsidR="00347ACE" w:rsidRPr="009B5A09">
        <w:rPr>
          <w:bCs/>
          <w:sz w:val="24"/>
          <w:szCs w:val="24"/>
          <w:shd w:val="clear" w:color="auto" w:fill="FFFFFF"/>
        </w:rPr>
        <w:t xml:space="preserve">  </w:t>
      </w:r>
      <w:r w:rsidR="00347ACE">
        <w:rPr>
          <w:bCs/>
          <w:sz w:val="24"/>
          <w:szCs w:val="24"/>
          <w:u w:val="single"/>
          <w:shd w:val="clear" w:color="auto" w:fill="FFFFFF"/>
        </w:rPr>
        <w:t>4</w:t>
      </w:r>
    </w:p>
    <w:p w:rsidR="00347ACE" w:rsidRPr="006A56B4" w:rsidRDefault="00347ACE" w:rsidP="00347ACE">
      <w:pPr>
        <w:rPr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 xml:space="preserve">1. Наименование муниципальной услуги </w:t>
      </w:r>
      <w:proofErr w:type="spellStart"/>
      <w:r>
        <w:rPr>
          <w:sz w:val="24"/>
          <w:szCs w:val="24"/>
          <w:u w:val="single"/>
          <w:shd w:val="clear" w:color="auto" w:fill="FFFFFF"/>
        </w:rPr>
        <w:t>___</w:t>
      </w:r>
      <w:r w:rsidRPr="006A56B4">
        <w:rPr>
          <w:b/>
          <w:bCs/>
          <w:color w:val="000000"/>
          <w:sz w:val="22"/>
          <w:szCs w:val="22"/>
          <w:u w:val="single"/>
        </w:rPr>
        <w:t>Организация</w:t>
      </w:r>
      <w:proofErr w:type="spellEnd"/>
      <w:r w:rsidRPr="006A56B4">
        <w:rPr>
          <w:b/>
          <w:bCs/>
          <w:color w:val="000000"/>
          <w:sz w:val="22"/>
          <w:szCs w:val="22"/>
          <w:u w:val="single"/>
        </w:rPr>
        <w:t xml:space="preserve"> мероприятий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Pr="00AB1E64">
        <w:rPr>
          <w:sz w:val="24"/>
          <w:szCs w:val="24"/>
          <w:shd w:val="clear" w:color="auto" w:fill="FFFFFF"/>
        </w:rPr>
        <w:t>____</w:t>
      </w:r>
      <w:r w:rsidRPr="00347244">
        <w:rPr>
          <w:b/>
          <w:sz w:val="22"/>
          <w:szCs w:val="22"/>
          <w:u w:val="single"/>
        </w:rPr>
        <w:t>92.3;  92.5;  92.72</w:t>
      </w:r>
      <w:r>
        <w:rPr>
          <w:sz w:val="22"/>
          <w:szCs w:val="22"/>
        </w:rPr>
        <w:t>________________</w:t>
      </w:r>
    </w:p>
    <w:p w:rsidR="00CC37E2" w:rsidRDefault="00347ACE" w:rsidP="00347ACE">
      <w:pPr>
        <w:keepNext/>
        <w:outlineLvl w:val="3"/>
        <w:rPr>
          <w:b/>
          <w:sz w:val="22"/>
          <w:szCs w:val="22"/>
          <w:u w:val="single"/>
        </w:rPr>
      </w:pPr>
      <w:r w:rsidRPr="00942E7A">
        <w:rPr>
          <w:bCs/>
          <w:sz w:val="24"/>
          <w:szCs w:val="24"/>
          <w:shd w:val="clear" w:color="auto" w:fill="FFFFFF"/>
        </w:rPr>
        <w:t xml:space="preserve"> 2. Категории потребителей муниципальной услуги </w:t>
      </w:r>
      <w:r w:rsidR="00CC37E2" w:rsidRPr="00E016DB">
        <w:rPr>
          <w:b/>
          <w:bCs/>
          <w:sz w:val="22"/>
          <w:szCs w:val="22"/>
          <w:u w:val="single"/>
          <w:shd w:val="clear" w:color="auto" w:fill="FFFFFF"/>
        </w:rPr>
        <w:t>_</w:t>
      </w:r>
      <w:r w:rsidR="00CC37E2" w:rsidRPr="00E016DB">
        <w:rPr>
          <w:b/>
          <w:sz w:val="22"/>
          <w:szCs w:val="22"/>
          <w:u w:val="single"/>
        </w:rPr>
        <w:t xml:space="preserve"> Физические лица, юридические лица, государственные </w:t>
      </w:r>
    </w:p>
    <w:p w:rsidR="00347ACE" w:rsidRPr="00942E7A" w:rsidRDefault="00CC37E2" w:rsidP="00347ACE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E016DB">
        <w:rPr>
          <w:b/>
          <w:sz w:val="22"/>
          <w:szCs w:val="22"/>
          <w:u w:val="single"/>
        </w:rPr>
        <w:t>учреждения, муниципальные учреждения, органы государственной власти, органы местного самоуправления</w:t>
      </w:r>
    </w:p>
    <w:p w:rsidR="00347ACE" w:rsidRPr="00942E7A" w:rsidRDefault="00347ACE" w:rsidP="00347ACE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347ACE" w:rsidRPr="00942E7A" w:rsidRDefault="00347ACE" w:rsidP="00347ACE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lastRenderedPageBreak/>
        <w:t>3. Показатели, характеризующие объем и (или) качество муниципальной услуги</w:t>
      </w:r>
    </w:p>
    <w:p w:rsidR="00347ACE" w:rsidRPr="00942E7A" w:rsidRDefault="00347ACE" w:rsidP="00347ACE">
      <w:pPr>
        <w:keepNext/>
        <w:outlineLvl w:val="3"/>
        <w:rPr>
          <w:sz w:val="24"/>
          <w:szCs w:val="24"/>
        </w:rPr>
      </w:pPr>
      <w:r w:rsidRPr="00942E7A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942E7A">
        <w:rPr>
          <w:bCs/>
          <w:sz w:val="24"/>
          <w:szCs w:val="24"/>
          <w:shd w:val="clear" w:color="auto" w:fill="FFFFFF"/>
          <w:vertAlign w:val="superscript"/>
        </w:rPr>
        <w:t>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718"/>
        <w:gridCol w:w="1134"/>
        <w:gridCol w:w="817"/>
        <w:gridCol w:w="1593"/>
        <w:gridCol w:w="1134"/>
        <w:gridCol w:w="1843"/>
        <w:gridCol w:w="1275"/>
        <w:gridCol w:w="832"/>
        <w:gridCol w:w="1262"/>
        <w:gridCol w:w="982"/>
        <w:gridCol w:w="1005"/>
      </w:tblGrid>
      <w:tr w:rsidR="00347ACE" w:rsidRPr="00942E7A" w:rsidTr="001744E4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Показатель, характеризующий содержание муниципальной услуги</w:t>
            </w:r>
          </w:p>
        </w:tc>
        <w:tc>
          <w:tcPr>
            <w:tcW w:w="2727" w:type="dxa"/>
            <w:gridSpan w:val="2"/>
            <w:vMerge w:val="restart"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Показатель, характеризующий условия (формы) оказания муниципальной услуги</w:t>
            </w:r>
          </w:p>
        </w:tc>
        <w:tc>
          <w:tcPr>
            <w:tcW w:w="3950" w:type="dxa"/>
            <w:gridSpan w:val="3"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Показатель качества муниципальной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Значение показателя качества муниципальной  услуги</w:t>
            </w:r>
          </w:p>
        </w:tc>
      </w:tr>
      <w:tr w:rsidR="00347ACE" w:rsidRPr="00942E7A" w:rsidTr="001744E4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27" w:type="dxa"/>
            <w:gridSpan w:val="2"/>
            <w:vMerge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наименование показателя</w:t>
            </w:r>
          </w:p>
        </w:tc>
        <w:tc>
          <w:tcPr>
            <w:tcW w:w="2107" w:type="dxa"/>
            <w:gridSpan w:val="2"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20</w:t>
            </w:r>
            <w:r>
              <w:rPr>
                <w:u w:val="single"/>
              </w:rPr>
              <w:t>16</w:t>
            </w:r>
            <w:r w:rsidRPr="00942E7A"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347ACE" w:rsidRPr="00942E7A" w:rsidRDefault="00347ACE" w:rsidP="00AF140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20</w:t>
            </w:r>
            <w:r w:rsidR="00AF1408">
              <w:t>17</w:t>
            </w:r>
            <w:r w:rsidRPr="00942E7A">
              <w:t xml:space="preserve">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</w:pPr>
            <w:r w:rsidRPr="00942E7A">
              <w:t>20</w:t>
            </w:r>
            <w:r w:rsidR="00AF1408">
              <w:t>18</w:t>
            </w:r>
            <w:r w:rsidRPr="00942E7A">
              <w:t xml:space="preserve">год </w:t>
            </w:r>
          </w:p>
          <w:p w:rsidR="00347ACE" w:rsidRPr="00942E7A" w:rsidRDefault="00347ACE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(2-й год планового периода)</w:t>
            </w:r>
          </w:p>
        </w:tc>
      </w:tr>
      <w:tr w:rsidR="00347ACE" w:rsidRPr="00942E7A" w:rsidTr="001744E4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18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</w:pPr>
            <w:r w:rsidRPr="00942E7A">
              <w:t xml:space="preserve"> </w:t>
            </w: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347ACE" w:rsidRPr="00942E7A" w:rsidRDefault="00347ACE" w:rsidP="001744E4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942E7A">
              <w:t>ние</w:t>
            </w:r>
            <w:proofErr w:type="spellEnd"/>
          </w:p>
          <w:p w:rsidR="00347ACE" w:rsidRPr="00942E7A" w:rsidRDefault="00347ACE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proofErr w:type="gramEnd"/>
          </w:p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817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proofErr w:type="gramStart"/>
            <w:r w:rsidRPr="00942E7A">
              <w:t>(наименование</w:t>
            </w:r>
            <w:proofErr w:type="gramEnd"/>
          </w:p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1593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</w:pPr>
            <w:r w:rsidRPr="00942E7A">
              <w:t>__________</w:t>
            </w:r>
          </w:p>
          <w:p w:rsidR="00347ACE" w:rsidRPr="00942E7A" w:rsidRDefault="00347ACE" w:rsidP="001744E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</w:pPr>
            <w:r w:rsidRPr="00942E7A">
              <w:t>__________</w:t>
            </w:r>
          </w:p>
          <w:p w:rsidR="00347ACE" w:rsidRPr="00942E7A" w:rsidRDefault="00347ACE" w:rsidP="001744E4">
            <w:pPr>
              <w:keepNext/>
              <w:jc w:val="center"/>
              <w:outlineLvl w:val="3"/>
            </w:pPr>
            <w:proofErr w:type="gramStart"/>
            <w:r w:rsidRPr="00942E7A">
              <w:t>(</w:t>
            </w:r>
            <w:proofErr w:type="spellStart"/>
            <w:r w:rsidRPr="00942E7A">
              <w:t>наименова</w:t>
            </w:r>
            <w:proofErr w:type="spellEnd"/>
            <w:r w:rsidRPr="00942E7A">
              <w:t>-</w:t>
            </w:r>
            <w:proofErr w:type="gramEnd"/>
          </w:p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42E7A">
              <w:t>ние</w:t>
            </w:r>
            <w:proofErr w:type="spellEnd"/>
          </w:p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показателя)</w:t>
            </w:r>
          </w:p>
        </w:tc>
        <w:tc>
          <w:tcPr>
            <w:tcW w:w="1843" w:type="dxa"/>
            <w:vMerge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наименование</w:t>
            </w:r>
          </w:p>
        </w:tc>
        <w:tc>
          <w:tcPr>
            <w:tcW w:w="832" w:type="dxa"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42E7A"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347ACE" w:rsidRPr="00942E7A" w:rsidRDefault="00347ACE" w:rsidP="001744E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47ACE" w:rsidRPr="00942E7A" w:rsidTr="001744E4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1</w:t>
            </w:r>
          </w:p>
        </w:tc>
        <w:tc>
          <w:tcPr>
            <w:tcW w:w="1718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2</w:t>
            </w:r>
          </w:p>
        </w:tc>
        <w:tc>
          <w:tcPr>
            <w:tcW w:w="1134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3</w:t>
            </w:r>
          </w:p>
        </w:tc>
        <w:tc>
          <w:tcPr>
            <w:tcW w:w="817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b/>
                <w:bCs/>
              </w:rPr>
            </w:pPr>
            <w:r w:rsidRPr="00942E7A">
              <w:t>4</w:t>
            </w:r>
          </w:p>
        </w:tc>
        <w:tc>
          <w:tcPr>
            <w:tcW w:w="1593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5</w:t>
            </w:r>
          </w:p>
        </w:tc>
        <w:tc>
          <w:tcPr>
            <w:tcW w:w="1134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6</w:t>
            </w:r>
          </w:p>
        </w:tc>
        <w:tc>
          <w:tcPr>
            <w:tcW w:w="1843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7</w:t>
            </w:r>
          </w:p>
        </w:tc>
        <w:tc>
          <w:tcPr>
            <w:tcW w:w="1275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8</w:t>
            </w:r>
          </w:p>
        </w:tc>
        <w:tc>
          <w:tcPr>
            <w:tcW w:w="832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9</w:t>
            </w:r>
          </w:p>
        </w:tc>
        <w:tc>
          <w:tcPr>
            <w:tcW w:w="1262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10</w:t>
            </w:r>
          </w:p>
        </w:tc>
        <w:tc>
          <w:tcPr>
            <w:tcW w:w="982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11</w:t>
            </w:r>
          </w:p>
        </w:tc>
        <w:tc>
          <w:tcPr>
            <w:tcW w:w="1005" w:type="dxa"/>
            <w:shd w:val="clear" w:color="auto" w:fill="FFFFFF"/>
          </w:tcPr>
          <w:p w:rsidR="00347ACE" w:rsidRPr="00942E7A" w:rsidRDefault="00347ACE" w:rsidP="001744E4">
            <w:pPr>
              <w:keepNext/>
              <w:jc w:val="center"/>
              <w:outlineLvl w:val="3"/>
              <w:rPr>
                <w:szCs w:val="28"/>
              </w:rPr>
            </w:pPr>
            <w:r w:rsidRPr="00942E7A">
              <w:t>12</w:t>
            </w:r>
          </w:p>
        </w:tc>
      </w:tr>
      <w:tr w:rsidR="002F0437" w:rsidRPr="00942E7A" w:rsidTr="001744E4">
        <w:trPr>
          <w:trHeight w:hRule="exact" w:val="519"/>
        </w:trPr>
        <w:tc>
          <w:tcPr>
            <w:tcW w:w="1264" w:type="dxa"/>
            <w:vMerge w:val="restart"/>
            <w:shd w:val="clear" w:color="auto" w:fill="FFFFFF"/>
          </w:tcPr>
          <w:p w:rsidR="002F0437" w:rsidRPr="00942E7A" w:rsidRDefault="002F0437" w:rsidP="001744E4">
            <w:pPr>
              <w:keepNext/>
              <w:jc w:val="center"/>
              <w:outlineLvl w:val="3"/>
            </w:pPr>
            <w:r w:rsidRPr="001E7727">
              <w:t>6031179114009000300200000005101101</w:t>
            </w:r>
          </w:p>
        </w:tc>
        <w:tc>
          <w:tcPr>
            <w:tcW w:w="1718" w:type="dxa"/>
            <w:vMerge w:val="restart"/>
            <w:shd w:val="clear" w:color="auto" w:fill="FFFFFF"/>
          </w:tcPr>
          <w:p w:rsidR="002F0437" w:rsidRPr="00976111" w:rsidRDefault="002F0437" w:rsidP="001744E4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111">
              <w:rPr>
                <w:rFonts w:ascii="Times New Roman" w:hAnsi="Times New Roman" w:cs="Times New Roman"/>
                <w:sz w:val="18"/>
                <w:szCs w:val="18"/>
              </w:rPr>
              <w:t>Переговоры, встречи, совещания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F0437" w:rsidRPr="00942E7A" w:rsidRDefault="002F0437" w:rsidP="001744E4">
            <w:pPr>
              <w:keepNext/>
              <w:jc w:val="center"/>
              <w:outlineLvl w:val="3"/>
            </w:pPr>
            <w:r w:rsidRPr="0099271B">
              <w:t>В России (за исключением Москвы и Санкт-Петербурга)</w:t>
            </w:r>
          </w:p>
        </w:tc>
        <w:tc>
          <w:tcPr>
            <w:tcW w:w="817" w:type="dxa"/>
            <w:vMerge w:val="restart"/>
            <w:shd w:val="clear" w:color="auto" w:fill="FFFFFF"/>
          </w:tcPr>
          <w:p w:rsidR="002F0437" w:rsidRPr="00942E7A" w:rsidRDefault="002F0437" w:rsidP="001744E4">
            <w:pPr>
              <w:keepNext/>
              <w:jc w:val="center"/>
              <w:outlineLvl w:val="3"/>
            </w:pPr>
          </w:p>
        </w:tc>
        <w:tc>
          <w:tcPr>
            <w:tcW w:w="1593" w:type="dxa"/>
            <w:shd w:val="clear" w:color="auto" w:fill="FFFFFF"/>
          </w:tcPr>
          <w:p w:rsidR="002F0437" w:rsidRPr="00976111" w:rsidRDefault="002F0437" w:rsidP="001744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</w:t>
            </w:r>
            <w:r w:rsidRPr="00976111">
              <w:rPr>
                <w:color w:val="000000"/>
                <w:sz w:val="18"/>
                <w:szCs w:val="18"/>
              </w:rPr>
              <w:t xml:space="preserve"> стационарных условиях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F0437" w:rsidRPr="00942E7A" w:rsidRDefault="002F0437" w:rsidP="001744E4">
            <w:pPr>
              <w:keepNext/>
              <w:jc w:val="center"/>
              <w:outlineLvl w:val="3"/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2F0437" w:rsidRPr="00ED38C3" w:rsidRDefault="002F0437" w:rsidP="00E37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потребителей в оказанной муниципальной услуге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2F0437" w:rsidRPr="00ED38C3" w:rsidRDefault="002F0437" w:rsidP="00E37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2F0437" w:rsidRPr="00ED38C3" w:rsidRDefault="002F0437" w:rsidP="00E37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2F0437" w:rsidRPr="00942E7A" w:rsidRDefault="002F0437" w:rsidP="001744E4">
            <w:pPr>
              <w:keepNext/>
              <w:jc w:val="center"/>
              <w:outlineLvl w:val="3"/>
            </w:pPr>
            <w:r>
              <w:t>10</w:t>
            </w:r>
          </w:p>
          <w:p w:rsidR="002F0437" w:rsidRPr="00942E7A" w:rsidRDefault="002F0437" w:rsidP="001744E4">
            <w:pPr>
              <w:keepNext/>
              <w:jc w:val="center"/>
              <w:outlineLvl w:val="3"/>
            </w:pPr>
          </w:p>
        </w:tc>
        <w:tc>
          <w:tcPr>
            <w:tcW w:w="982" w:type="dxa"/>
            <w:vMerge w:val="restart"/>
            <w:shd w:val="clear" w:color="auto" w:fill="FFFFFF"/>
          </w:tcPr>
          <w:p w:rsidR="002F0437" w:rsidRPr="00942E7A" w:rsidRDefault="002F0437" w:rsidP="001744E4">
            <w:pPr>
              <w:keepNext/>
              <w:jc w:val="center"/>
              <w:outlineLvl w:val="3"/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2F0437" w:rsidRPr="00942E7A" w:rsidRDefault="002F0437" w:rsidP="001744E4">
            <w:pPr>
              <w:keepNext/>
              <w:jc w:val="center"/>
              <w:outlineLvl w:val="3"/>
            </w:pPr>
          </w:p>
        </w:tc>
      </w:tr>
      <w:tr w:rsidR="002F0437" w:rsidRPr="00942E7A" w:rsidTr="00500C74">
        <w:trPr>
          <w:trHeight w:hRule="exact" w:val="767"/>
        </w:trPr>
        <w:tc>
          <w:tcPr>
            <w:tcW w:w="1264" w:type="dxa"/>
            <w:vMerge/>
            <w:shd w:val="clear" w:color="auto" w:fill="FFFFFF"/>
          </w:tcPr>
          <w:p w:rsidR="002F0437" w:rsidRPr="00CD15DF" w:rsidRDefault="002F0437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FFFFFF"/>
          </w:tcPr>
          <w:p w:rsidR="002F0437" w:rsidRPr="00976111" w:rsidRDefault="002F0437" w:rsidP="001744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F0437" w:rsidRPr="00976111" w:rsidRDefault="002F0437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2F0437" w:rsidRPr="00942E7A" w:rsidRDefault="002F0437" w:rsidP="001744E4">
            <w:pPr>
              <w:keepNext/>
              <w:jc w:val="center"/>
              <w:outlineLvl w:val="3"/>
            </w:pPr>
          </w:p>
        </w:tc>
        <w:tc>
          <w:tcPr>
            <w:tcW w:w="1593" w:type="dxa"/>
            <w:shd w:val="clear" w:color="auto" w:fill="FFFFFF"/>
          </w:tcPr>
          <w:p w:rsidR="002F0437" w:rsidRPr="00976111" w:rsidRDefault="002F0437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76111">
              <w:rPr>
                <w:color w:val="000000"/>
                <w:sz w:val="18"/>
                <w:szCs w:val="18"/>
              </w:rPr>
              <w:t>выездные мероприятия</w:t>
            </w:r>
          </w:p>
        </w:tc>
        <w:tc>
          <w:tcPr>
            <w:tcW w:w="1134" w:type="dxa"/>
            <w:vMerge/>
            <w:shd w:val="clear" w:color="auto" w:fill="FFFFFF"/>
          </w:tcPr>
          <w:p w:rsidR="002F0437" w:rsidRPr="00976111" w:rsidRDefault="002F0437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F0437" w:rsidRPr="00976111" w:rsidRDefault="002F0437" w:rsidP="00E3760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F0437" w:rsidRPr="00942E7A" w:rsidRDefault="002F0437" w:rsidP="00E37601">
            <w:pPr>
              <w:keepNext/>
              <w:jc w:val="center"/>
              <w:outlineLvl w:val="3"/>
            </w:pPr>
          </w:p>
        </w:tc>
        <w:tc>
          <w:tcPr>
            <w:tcW w:w="832" w:type="dxa"/>
            <w:vMerge/>
            <w:shd w:val="clear" w:color="auto" w:fill="FFFFFF"/>
          </w:tcPr>
          <w:p w:rsidR="002F0437" w:rsidRPr="00942E7A" w:rsidRDefault="002F0437" w:rsidP="00E37601">
            <w:pPr>
              <w:keepNext/>
              <w:jc w:val="center"/>
              <w:outlineLvl w:val="3"/>
            </w:pPr>
          </w:p>
        </w:tc>
        <w:tc>
          <w:tcPr>
            <w:tcW w:w="1262" w:type="dxa"/>
            <w:vMerge/>
            <w:shd w:val="clear" w:color="auto" w:fill="FFFFFF"/>
          </w:tcPr>
          <w:p w:rsidR="002F0437" w:rsidRPr="00942E7A" w:rsidRDefault="002F0437" w:rsidP="001744E4">
            <w:pPr>
              <w:keepNext/>
              <w:jc w:val="center"/>
              <w:outlineLvl w:val="3"/>
            </w:pPr>
          </w:p>
        </w:tc>
        <w:tc>
          <w:tcPr>
            <w:tcW w:w="982" w:type="dxa"/>
            <w:vMerge/>
            <w:shd w:val="clear" w:color="auto" w:fill="FFFFFF"/>
          </w:tcPr>
          <w:p w:rsidR="002F0437" w:rsidRPr="00942E7A" w:rsidRDefault="002F0437" w:rsidP="001744E4">
            <w:pPr>
              <w:keepNext/>
              <w:jc w:val="center"/>
              <w:outlineLvl w:val="3"/>
            </w:pPr>
          </w:p>
        </w:tc>
        <w:tc>
          <w:tcPr>
            <w:tcW w:w="1005" w:type="dxa"/>
            <w:vMerge/>
            <w:shd w:val="clear" w:color="auto" w:fill="FFFFFF"/>
          </w:tcPr>
          <w:p w:rsidR="002F0437" w:rsidRPr="00942E7A" w:rsidRDefault="002F0437" w:rsidP="001744E4">
            <w:pPr>
              <w:keepNext/>
              <w:jc w:val="center"/>
              <w:outlineLvl w:val="3"/>
            </w:pPr>
          </w:p>
        </w:tc>
      </w:tr>
    </w:tbl>
    <w:p w:rsidR="00347ACE" w:rsidRPr="00942E7A" w:rsidRDefault="005B42A3" w:rsidP="00347ACE">
      <w:pPr>
        <w:keepNext/>
        <w:spacing w:before="240" w:after="60"/>
        <w:outlineLvl w:val="3"/>
        <w:rPr>
          <w:b/>
          <w:bCs/>
          <w:sz w:val="24"/>
          <w:szCs w:val="24"/>
        </w:rPr>
      </w:pPr>
      <w:r w:rsidRPr="005B42A3">
        <w:rPr>
          <w:bCs/>
          <w:noProof/>
          <w:sz w:val="24"/>
          <w:szCs w:val="24"/>
        </w:rPr>
        <w:pict>
          <v:shape id="_x0000_s1052" type="#_x0000_t202" style="position:absolute;margin-left:243.3pt;margin-top:29.55pt;width:32.55pt;height:23.6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37601" w:rsidRDefault="00E37601" w:rsidP="00347ACE">
                  <w:r>
                    <w:t>10</w:t>
                  </w:r>
                </w:p>
                <w:p w:rsidR="00E37601" w:rsidRPr="00E10A7B" w:rsidRDefault="00E37601" w:rsidP="00347ACE"/>
              </w:txbxContent>
            </v:textbox>
          </v:shape>
        </w:pict>
      </w:r>
      <w:r w:rsidR="00347ACE" w:rsidRPr="00942E7A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</w:t>
      </w:r>
      <w:proofErr w:type="gramStart"/>
      <w:r w:rsidR="00347ACE" w:rsidRPr="00942E7A">
        <w:rPr>
          <w:bCs/>
          <w:sz w:val="24"/>
          <w:szCs w:val="24"/>
          <w:shd w:val="clear" w:color="auto" w:fill="FFFFFF"/>
        </w:rPr>
        <w:t>муниципальное</w:t>
      </w:r>
      <w:proofErr w:type="gramEnd"/>
      <w:r w:rsidR="00347ACE" w:rsidRPr="00942E7A">
        <w:rPr>
          <w:bCs/>
          <w:sz w:val="24"/>
          <w:szCs w:val="24"/>
          <w:shd w:val="clear" w:color="auto" w:fill="FFFFFF"/>
        </w:rPr>
        <w:t xml:space="preserve"> задание считается выполненным, (процентов)</w:t>
      </w:r>
    </w:p>
    <w:p w:rsidR="00347ACE" w:rsidRPr="00942E7A" w:rsidRDefault="00347ACE" w:rsidP="00347ACE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</w:rPr>
        <w:lastRenderedPageBreak/>
        <w:t xml:space="preserve">3.2  </w:t>
      </w:r>
      <w:r w:rsidRPr="00942E7A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529"/>
        <w:gridCol w:w="992"/>
        <w:gridCol w:w="767"/>
        <w:gridCol w:w="1102"/>
        <w:gridCol w:w="1094"/>
        <w:gridCol w:w="1261"/>
        <w:gridCol w:w="858"/>
        <w:gridCol w:w="588"/>
        <w:gridCol w:w="1134"/>
        <w:gridCol w:w="850"/>
        <w:gridCol w:w="851"/>
        <w:gridCol w:w="992"/>
        <w:gridCol w:w="809"/>
        <w:gridCol w:w="862"/>
      </w:tblGrid>
      <w:tr w:rsidR="00347ACE" w:rsidRPr="00942E7A" w:rsidTr="001744E4">
        <w:tc>
          <w:tcPr>
            <w:tcW w:w="1170" w:type="dxa"/>
            <w:vMerge w:val="restart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Уникальный</w:t>
            </w:r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номер</w:t>
            </w:r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реестровой</w:t>
            </w:r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7" w:type="dxa"/>
            <w:gridSpan w:val="3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663" w:type="dxa"/>
            <w:gridSpan w:val="3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Среднегодовой размер платы (цена, тариф)</w:t>
            </w:r>
          </w:p>
        </w:tc>
      </w:tr>
      <w:tr w:rsidR="00347ACE" w:rsidRPr="00942E7A" w:rsidTr="001744E4">
        <w:tc>
          <w:tcPr>
            <w:tcW w:w="1170" w:type="dxa"/>
            <w:vMerge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942E7A">
              <w:rPr>
                <w:bCs/>
              </w:rPr>
              <w:t>наименова</w:t>
            </w:r>
            <w:proofErr w:type="spellEnd"/>
            <w:r w:rsidRPr="00942E7A">
              <w:rPr>
                <w:bCs/>
              </w:rPr>
              <w:t>-</w:t>
            </w:r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ние</w:t>
            </w:r>
            <w:proofErr w:type="spellEnd"/>
            <w:r w:rsidRPr="00942E7A">
              <w:rPr>
                <w:bCs/>
              </w:rPr>
              <w:t xml:space="preserve"> показателя</w:t>
            </w:r>
          </w:p>
        </w:tc>
        <w:tc>
          <w:tcPr>
            <w:tcW w:w="1446" w:type="dxa"/>
            <w:gridSpan w:val="2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47ACE" w:rsidRPr="00942E7A" w:rsidRDefault="006E3BDE" w:rsidP="006E3BD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2016</w:t>
            </w:r>
            <w:r w:rsidR="00347ACE" w:rsidRPr="00942E7A">
              <w:rPr>
                <w:bCs/>
              </w:rPr>
              <w:t xml:space="preserve"> год (</w:t>
            </w:r>
            <w:proofErr w:type="spellStart"/>
            <w:proofErr w:type="gramStart"/>
            <w:r w:rsidR="00347ACE" w:rsidRPr="00942E7A">
              <w:rPr>
                <w:bCs/>
              </w:rPr>
              <w:t>очеред-ной</w:t>
            </w:r>
            <w:proofErr w:type="spellEnd"/>
            <w:proofErr w:type="gramEnd"/>
            <w:r w:rsidR="00347ACE" w:rsidRPr="00942E7A">
              <w:rPr>
                <w:bCs/>
              </w:rPr>
              <w:t xml:space="preserve"> </w:t>
            </w:r>
            <w:proofErr w:type="spellStart"/>
            <w:r w:rsidR="00347ACE" w:rsidRPr="00942E7A">
              <w:rPr>
                <w:bCs/>
              </w:rPr>
              <w:t>финансо-вый</w:t>
            </w:r>
            <w:proofErr w:type="spellEnd"/>
            <w:r w:rsidR="00347ACE" w:rsidRPr="00942E7A">
              <w:rPr>
                <w:bCs/>
              </w:rPr>
              <w:t xml:space="preserve">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47ACE" w:rsidRPr="00942E7A" w:rsidRDefault="00347ACE" w:rsidP="006E3BD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20</w:t>
            </w:r>
            <w:r w:rsidR="006E3BDE">
              <w:rPr>
                <w:bCs/>
              </w:rPr>
              <w:t>17</w:t>
            </w:r>
            <w:r w:rsidRPr="00942E7A">
              <w:rPr>
                <w:bCs/>
              </w:rPr>
              <w:t xml:space="preserve"> год (1-й год </w:t>
            </w:r>
            <w:proofErr w:type="spellStart"/>
            <w:proofErr w:type="gramStart"/>
            <w:r w:rsidRPr="00942E7A">
              <w:rPr>
                <w:bCs/>
              </w:rPr>
              <w:t>плано-вого</w:t>
            </w:r>
            <w:proofErr w:type="spellEnd"/>
            <w:proofErr w:type="gramEnd"/>
            <w:r w:rsidRPr="00942E7A">
              <w:rPr>
                <w:bCs/>
              </w:rPr>
              <w:t xml:space="preserve">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20</w:t>
            </w:r>
            <w:r w:rsidR="006E3BDE">
              <w:rPr>
                <w:bCs/>
              </w:rPr>
              <w:t>18</w:t>
            </w:r>
            <w:r w:rsidRPr="00942E7A">
              <w:rPr>
                <w:bCs/>
              </w:rPr>
              <w:t xml:space="preserve">год (2-й год </w:t>
            </w:r>
            <w:proofErr w:type="spellStart"/>
            <w:r w:rsidRPr="00942E7A">
              <w:rPr>
                <w:bCs/>
              </w:rPr>
              <w:t>плано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42E7A">
              <w:rPr>
                <w:bCs/>
              </w:rPr>
              <w:t>вого</w:t>
            </w:r>
            <w:proofErr w:type="spellEnd"/>
            <w:r w:rsidRPr="00942E7A"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20</w:t>
            </w:r>
            <w:r w:rsidR="006E3BDE">
              <w:rPr>
                <w:bCs/>
              </w:rPr>
              <w:t>16</w:t>
            </w:r>
            <w:r w:rsidRPr="00942E7A">
              <w:rPr>
                <w:bCs/>
              </w:rPr>
              <w:t xml:space="preserve"> год (очередной </w:t>
            </w:r>
            <w:proofErr w:type="spellStart"/>
            <w:r w:rsidRPr="00942E7A">
              <w:rPr>
                <w:bCs/>
              </w:rPr>
              <w:t>финансо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вый год)</w:t>
            </w:r>
          </w:p>
        </w:tc>
        <w:tc>
          <w:tcPr>
            <w:tcW w:w="809" w:type="dxa"/>
            <w:vMerge w:val="restart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20</w:t>
            </w:r>
            <w:r w:rsidR="006E3BDE">
              <w:rPr>
                <w:bCs/>
              </w:rPr>
              <w:t>17</w:t>
            </w:r>
            <w:r w:rsidRPr="00942E7A">
              <w:rPr>
                <w:bCs/>
              </w:rPr>
              <w:t xml:space="preserve"> год (1-й год </w:t>
            </w:r>
            <w:proofErr w:type="spellStart"/>
            <w:r w:rsidRPr="00942E7A">
              <w:rPr>
                <w:bCs/>
              </w:rPr>
              <w:t>плано-вого</w:t>
            </w:r>
            <w:proofErr w:type="spellEnd"/>
            <w:r w:rsidRPr="00942E7A">
              <w:rPr>
                <w:bCs/>
              </w:rPr>
              <w:t xml:space="preserve"> </w:t>
            </w:r>
            <w:proofErr w:type="gramEnd"/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347ACE" w:rsidRPr="00942E7A" w:rsidRDefault="00347ACE" w:rsidP="006E3BD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20</w:t>
            </w:r>
            <w:r w:rsidR="006E3BDE">
              <w:rPr>
                <w:bCs/>
              </w:rPr>
              <w:t>18</w:t>
            </w:r>
            <w:r w:rsidRPr="00942E7A">
              <w:rPr>
                <w:bCs/>
              </w:rPr>
              <w:t xml:space="preserve"> год (2-й год </w:t>
            </w:r>
            <w:proofErr w:type="spellStart"/>
            <w:proofErr w:type="gramStart"/>
            <w:r w:rsidRPr="00942E7A">
              <w:rPr>
                <w:bCs/>
              </w:rPr>
              <w:t>плано-вого</w:t>
            </w:r>
            <w:proofErr w:type="spellEnd"/>
            <w:proofErr w:type="gramEnd"/>
            <w:r w:rsidRPr="00942E7A">
              <w:rPr>
                <w:bCs/>
              </w:rPr>
              <w:t xml:space="preserve"> периода)</w:t>
            </w:r>
          </w:p>
        </w:tc>
      </w:tr>
      <w:tr w:rsidR="00347ACE" w:rsidRPr="00942E7A" w:rsidTr="001744E4">
        <w:tc>
          <w:tcPr>
            <w:tcW w:w="1170" w:type="dxa"/>
            <w:vMerge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__________</w:t>
            </w:r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наимено-вание</w:t>
            </w:r>
            <w:proofErr w:type="spellEnd"/>
            <w:proofErr w:type="gramEnd"/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</w:t>
            </w:r>
            <w:proofErr w:type="spellEnd"/>
            <w:proofErr w:type="gramEnd"/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вание</w:t>
            </w:r>
            <w:proofErr w:type="spellEnd"/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767" w:type="dxa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</w:rPr>
              <w:t>(наимен</w:t>
            </w:r>
            <w:r w:rsidRPr="00942E7A">
              <w:rPr>
                <w:bCs/>
              </w:rPr>
              <w:t>ование</w:t>
            </w:r>
            <w:proofErr w:type="gramEnd"/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</w:t>
            </w:r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вание</w:t>
            </w:r>
            <w:proofErr w:type="spellEnd"/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</w:t>
            </w:r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942E7A">
              <w:rPr>
                <w:bCs/>
              </w:rPr>
              <w:t>вание</w:t>
            </w:r>
            <w:proofErr w:type="spellEnd"/>
          </w:p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42E7A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588" w:type="dxa"/>
            <w:shd w:val="clear" w:color="auto" w:fill="FFFFFF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42E7A">
              <w:rPr>
                <w:bCs/>
              </w:rPr>
              <w:t>код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vMerge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347ACE" w:rsidRPr="00942E7A" w:rsidTr="001744E4">
        <w:tc>
          <w:tcPr>
            <w:tcW w:w="1170" w:type="dxa"/>
            <w:shd w:val="clear" w:color="auto" w:fill="FFFFFF"/>
            <w:vAlign w:val="bottom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</w:t>
            </w:r>
          </w:p>
        </w:tc>
        <w:tc>
          <w:tcPr>
            <w:tcW w:w="1529" w:type="dxa"/>
            <w:shd w:val="clear" w:color="auto" w:fill="FFFFFF"/>
            <w:vAlign w:val="bottom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3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8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13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347ACE" w:rsidRPr="00942E7A" w:rsidRDefault="00347ACE" w:rsidP="001744E4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942E7A">
              <w:rPr>
                <w:bCs/>
              </w:rPr>
              <w:t>15</w:t>
            </w:r>
          </w:p>
        </w:tc>
      </w:tr>
      <w:tr w:rsidR="006E3676" w:rsidRPr="00942E7A" w:rsidTr="001744E4">
        <w:trPr>
          <w:trHeight w:val="831"/>
        </w:trPr>
        <w:tc>
          <w:tcPr>
            <w:tcW w:w="1170" w:type="dxa"/>
            <w:vMerge w:val="restart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6438">
              <w:t>6031179114009000600200000002101101</w:t>
            </w:r>
          </w:p>
        </w:tc>
        <w:tc>
          <w:tcPr>
            <w:tcW w:w="1529" w:type="dxa"/>
            <w:vMerge w:val="restart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76111">
              <w:rPr>
                <w:sz w:val="18"/>
                <w:szCs w:val="18"/>
              </w:rPr>
              <w:t>Переговоры, встречи, совещания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99271B">
              <w:t>В России (за исключением Москвы и Санкт-Петербурга)</w:t>
            </w:r>
          </w:p>
        </w:tc>
        <w:tc>
          <w:tcPr>
            <w:tcW w:w="767" w:type="dxa"/>
            <w:vMerge w:val="restart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6E3676" w:rsidRPr="00976111" w:rsidRDefault="006E3676" w:rsidP="00D84204">
            <w:pPr>
              <w:jc w:val="center"/>
              <w:rPr>
                <w:color w:val="000000"/>
                <w:sz w:val="18"/>
                <w:szCs w:val="18"/>
              </w:rPr>
            </w:pPr>
            <w:r w:rsidRPr="00976111">
              <w:rPr>
                <w:color w:val="000000"/>
                <w:sz w:val="18"/>
                <w:szCs w:val="18"/>
              </w:rPr>
              <w:t>в  стационарных условиях</w:t>
            </w:r>
          </w:p>
        </w:tc>
        <w:tc>
          <w:tcPr>
            <w:tcW w:w="1094" w:type="dxa"/>
            <w:vMerge w:val="restart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6E3676" w:rsidRPr="00942E7A" w:rsidRDefault="006E3676" w:rsidP="00E37601">
            <w:pPr>
              <w:keepNext/>
              <w:jc w:val="center"/>
              <w:outlineLvl w:val="3"/>
            </w:pPr>
            <w:r w:rsidRPr="00976111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858" w:type="dxa"/>
            <w:shd w:val="clear" w:color="auto" w:fill="FFFFFF"/>
          </w:tcPr>
          <w:p w:rsidR="006E3676" w:rsidRPr="00942E7A" w:rsidRDefault="006E3676" w:rsidP="00E37601">
            <w:pPr>
              <w:keepNext/>
              <w:jc w:val="center"/>
              <w:outlineLvl w:val="3"/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88" w:type="dxa"/>
            <w:shd w:val="clear" w:color="auto" w:fill="FFFFFF"/>
          </w:tcPr>
          <w:p w:rsidR="006E3676" w:rsidRPr="00942E7A" w:rsidRDefault="006E3676" w:rsidP="00E37601">
            <w:pPr>
              <w:keepNext/>
              <w:jc w:val="center"/>
              <w:outlineLvl w:val="3"/>
            </w:pPr>
            <w:r>
              <w:t>792</w:t>
            </w:r>
          </w:p>
        </w:tc>
        <w:tc>
          <w:tcPr>
            <w:tcW w:w="1134" w:type="dxa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E3676" w:rsidRPr="00942E7A" w:rsidTr="0042440D">
        <w:trPr>
          <w:trHeight w:val="828"/>
        </w:trPr>
        <w:tc>
          <w:tcPr>
            <w:tcW w:w="1170" w:type="dxa"/>
            <w:vMerge/>
            <w:shd w:val="clear" w:color="auto" w:fill="FFFFFF"/>
          </w:tcPr>
          <w:p w:rsidR="006E3676" w:rsidRPr="00836438" w:rsidRDefault="006E3676" w:rsidP="001744E4">
            <w:pPr>
              <w:widowControl w:val="0"/>
              <w:spacing w:line="235" w:lineRule="auto"/>
              <w:jc w:val="center"/>
            </w:pPr>
          </w:p>
        </w:tc>
        <w:tc>
          <w:tcPr>
            <w:tcW w:w="1529" w:type="dxa"/>
            <w:vMerge/>
            <w:shd w:val="clear" w:color="auto" w:fill="FFFFFF"/>
          </w:tcPr>
          <w:p w:rsidR="006E3676" w:rsidRPr="00976111" w:rsidRDefault="006E3676" w:rsidP="001744E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E3676" w:rsidRPr="0099271B" w:rsidRDefault="006E3676" w:rsidP="001744E4">
            <w:pPr>
              <w:widowControl w:val="0"/>
              <w:spacing w:line="235" w:lineRule="auto"/>
              <w:jc w:val="center"/>
            </w:pPr>
          </w:p>
        </w:tc>
        <w:tc>
          <w:tcPr>
            <w:tcW w:w="767" w:type="dxa"/>
            <w:vMerge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6E3676" w:rsidRPr="00976111" w:rsidRDefault="006E3676" w:rsidP="001744E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76111">
              <w:rPr>
                <w:color w:val="000000"/>
                <w:sz w:val="18"/>
                <w:szCs w:val="18"/>
              </w:rPr>
              <w:t>выездные мероприятия</w:t>
            </w:r>
          </w:p>
        </w:tc>
        <w:tc>
          <w:tcPr>
            <w:tcW w:w="1094" w:type="dxa"/>
            <w:vMerge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6E3676" w:rsidRPr="00976111" w:rsidRDefault="006E3676" w:rsidP="00E3760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проведенных </w:t>
            </w:r>
            <w:r w:rsidRPr="006C76E4">
              <w:rPr>
                <w:sz w:val="18"/>
                <w:szCs w:val="18"/>
              </w:rPr>
              <w:t>мероприятий</w:t>
            </w:r>
          </w:p>
        </w:tc>
        <w:tc>
          <w:tcPr>
            <w:tcW w:w="858" w:type="dxa"/>
            <w:shd w:val="clear" w:color="auto" w:fill="FFFFFF"/>
          </w:tcPr>
          <w:p w:rsidR="006E3676" w:rsidRPr="00942E7A" w:rsidRDefault="006E3676" w:rsidP="00E37601">
            <w:pPr>
              <w:keepNext/>
              <w:jc w:val="center"/>
              <w:outlineLvl w:val="3"/>
            </w:pPr>
            <w:r>
              <w:t>штука</w:t>
            </w:r>
          </w:p>
        </w:tc>
        <w:tc>
          <w:tcPr>
            <w:tcW w:w="588" w:type="dxa"/>
            <w:shd w:val="clear" w:color="auto" w:fill="FFFFFF"/>
          </w:tcPr>
          <w:p w:rsidR="006E3676" w:rsidRPr="00942E7A" w:rsidRDefault="006E3676" w:rsidP="00E37601">
            <w:pPr>
              <w:keepNext/>
              <w:jc w:val="center"/>
              <w:outlineLvl w:val="3"/>
            </w:pPr>
            <w:r>
              <w:t>796</w:t>
            </w:r>
          </w:p>
        </w:tc>
        <w:tc>
          <w:tcPr>
            <w:tcW w:w="1134" w:type="dxa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6E3676" w:rsidRPr="00942E7A" w:rsidRDefault="006E3676" w:rsidP="001744E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347ACE" w:rsidRPr="00942E7A" w:rsidRDefault="005B42A3" w:rsidP="00347ACE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5B42A3">
        <w:rPr>
          <w:b/>
          <w:bCs/>
          <w:noProof/>
          <w:sz w:val="24"/>
          <w:szCs w:val="24"/>
        </w:rPr>
        <w:pict>
          <v:shape id="_x0000_s1051" type="#_x0000_t202" style="position:absolute;margin-left:249.3pt;margin-top:15.9pt;width:27.65pt;height:20.8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E37601" w:rsidRDefault="00E37601" w:rsidP="00347ACE">
                  <w:r>
                    <w:t>10</w:t>
                  </w:r>
                </w:p>
                <w:p w:rsidR="00E37601" w:rsidRDefault="00E37601" w:rsidP="00347ACE"/>
              </w:txbxContent>
            </v:textbox>
          </v:shape>
        </w:pict>
      </w:r>
      <w:r w:rsidR="00347ACE" w:rsidRPr="00942E7A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347ACE" w:rsidRDefault="00347ACE" w:rsidP="00347ACE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87186D" w:rsidRPr="00F03F34" w:rsidRDefault="00347ACE" w:rsidP="0087186D">
      <w:pPr>
        <w:keepNext/>
        <w:spacing w:line="235" w:lineRule="auto"/>
        <w:outlineLvl w:val="3"/>
        <w:rPr>
          <w:b/>
          <w:bCs/>
          <w:sz w:val="22"/>
          <w:szCs w:val="22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</w:t>
      </w:r>
      <w:r w:rsidR="0087186D">
        <w:rPr>
          <w:bCs/>
          <w:sz w:val="24"/>
          <w:szCs w:val="24"/>
          <w:shd w:val="clear" w:color="auto" w:fill="FFFFFF"/>
        </w:rPr>
        <w:t xml:space="preserve">ф) либо порядок ее установления   </w:t>
      </w:r>
      <w:r w:rsidR="0087186D" w:rsidRPr="00F03F34">
        <w:rPr>
          <w:b/>
          <w:bCs/>
          <w:sz w:val="22"/>
          <w:szCs w:val="22"/>
          <w:u w:val="single"/>
        </w:rPr>
        <w:t>Муниципальная услуга предоставляется бесплатно</w:t>
      </w:r>
    </w:p>
    <w:p w:rsidR="00347ACE" w:rsidRPr="00942E7A" w:rsidRDefault="00347ACE" w:rsidP="00347AC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347ACE" w:rsidRPr="00942E7A" w:rsidRDefault="00347ACE" w:rsidP="00347AC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 w:rsidRPr="00942E7A">
        <w:rPr>
          <w:b/>
          <w:sz w:val="8"/>
          <w:szCs w:val="8"/>
          <w:shd w:val="clear" w:color="auto" w:fill="FFFFFF"/>
        </w:rPr>
        <w:t xml:space="preserve"> </w:t>
      </w:r>
      <w:proofErr w:type="spellStart"/>
      <w:r w:rsidRPr="00473947">
        <w:rPr>
          <w:sz w:val="24"/>
          <w:szCs w:val="24"/>
          <w:u w:val="single"/>
          <w:shd w:val="clear" w:color="auto" w:fill="FFFFFF"/>
        </w:rPr>
        <w:t>_</w:t>
      </w:r>
      <w:r w:rsidR="00473947" w:rsidRPr="00473947">
        <w:rPr>
          <w:sz w:val="24"/>
          <w:szCs w:val="24"/>
          <w:u w:val="single"/>
          <w:shd w:val="clear" w:color="auto" w:fill="FFFFFF"/>
        </w:rPr>
        <w:t>Федеральный</w:t>
      </w:r>
      <w:proofErr w:type="spellEnd"/>
      <w:r w:rsidR="00473947" w:rsidRPr="00473947">
        <w:rPr>
          <w:sz w:val="24"/>
          <w:szCs w:val="24"/>
          <w:u w:val="single"/>
          <w:shd w:val="clear" w:color="auto" w:fill="FFFFFF"/>
        </w:rPr>
        <w:t xml:space="preserve"> закон от 06.10.1999 №184-ФЗ "Об общих принципах законодательных (представительных) исполнительных органов государственной власти субъектов Российской Федерации, Федеральный закон от 05.10.2003 №131-ФЗ "Об общих принципах  организации местного самоуправления в Российской Федерации, Федеральный конституционный закон от 16.12.1997 02-ФКЗ "О правительстве РФ"</w:t>
      </w:r>
      <w:r w:rsidRPr="00942E7A">
        <w:rPr>
          <w:b/>
          <w:sz w:val="24"/>
          <w:szCs w:val="24"/>
          <w:shd w:val="clear" w:color="auto" w:fill="FFFFFF"/>
        </w:rPr>
        <w:t>__</w:t>
      </w:r>
    </w:p>
    <w:p w:rsidR="00347ACE" w:rsidRPr="0042440D" w:rsidRDefault="00347ACE" w:rsidP="00347ACE">
      <w:pPr>
        <w:widowControl w:val="0"/>
        <w:spacing w:line="235" w:lineRule="auto"/>
        <w:rPr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7C2574">
        <w:rPr>
          <w:sz w:val="24"/>
          <w:szCs w:val="24"/>
          <w:shd w:val="clear" w:color="auto" w:fill="FFFFFF"/>
        </w:rPr>
        <w:t xml:space="preserve">        </w:t>
      </w:r>
      <w:r w:rsidRPr="00942E7A">
        <w:rPr>
          <w:sz w:val="24"/>
          <w:szCs w:val="24"/>
          <w:shd w:val="clear" w:color="auto" w:fill="FFFFFF"/>
        </w:rPr>
        <w:t xml:space="preserve"> </w:t>
      </w:r>
      <w:r w:rsidRPr="0042440D">
        <w:rPr>
          <w:shd w:val="clear" w:color="auto" w:fill="FFFFFF"/>
        </w:rPr>
        <w:t>(наименование, номер и дата нормативного правового акта)</w:t>
      </w:r>
    </w:p>
    <w:p w:rsidR="00347ACE" w:rsidRPr="00942E7A" w:rsidRDefault="00347ACE" w:rsidP="00347ACE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3"/>
        <w:gridCol w:w="7229"/>
        <w:gridCol w:w="2947"/>
        <w:gridCol w:w="30"/>
      </w:tblGrid>
      <w:tr w:rsidR="00E37601" w:rsidRPr="004E599C" w:rsidTr="008A6E54">
        <w:trPr>
          <w:gridAfter w:val="1"/>
          <w:wAfter w:w="30" w:type="dxa"/>
          <w:trHeight w:hRule="exact" w:val="420"/>
        </w:trPr>
        <w:tc>
          <w:tcPr>
            <w:tcW w:w="4683" w:type="dxa"/>
            <w:shd w:val="clear" w:color="auto" w:fill="FFFFFF"/>
            <w:vAlign w:val="center"/>
          </w:tcPr>
          <w:p w:rsidR="00E37601" w:rsidRPr="004E599C" w:rsidRDefault="00E37601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Способ информирования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E37601" w:rsidRPr="004E599C" w:rsidRDefault="00E37601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Состав размещаемой информации</w:t>
            </w:r>
          </w:p>
        </w:tc>
        <w:tc>
          <w:tcPr>
            <w:tcW w:w="2947" w:type="dxa"/>
            <w:shd w:val="clear" w:color="auto" w:fill="FFFFFF"/>
            <w:vAlign w:val="center"/>
          </w:tcPr>
          <w:p w:rsidR="00E37601" w:rsidRPr="004E599C" w:rsidRDefault="00E37601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Частота обновления информации</w:t>
            </w:r>
          </w:p>
        </w:tc>
      </w:tr>
      <w:tr w:rsidR="00E37601" w:rsidRPr="004E599C" w:rsidTr="008A6E54">
        <w:trPr>
          <w:gridAfter w:val="1"/>
          <w:wAfter w:w="30" w:type="dxa"/>
          <w:trHeight w:hRule="exact" w:val="283"/>
        </w:trPr>
        <w:tc>
          <w:tcPr>
            <w:tcW w:w="4683" w:type="dxa"/>
            <w:shd w:val="clear" w:color="auto" w:fill="FFFFFF"/>
            <w:vAlign w:val="bottom"/>
          </w:tcPr>
          <w:p w:rsidR="00E37601" w:rsidRPr="004E599C" w:rsidRDefault="00E37601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E37601" w:rsidRPr="004E599C" w:rsidRDefault="00E37601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2</w:t>
            </w:r>
          </w:p>
        </w:tc>
        <w:tc>
          <w:tcPr>
            <w:tcW w:w="2947" w:type="dxa"/>
            <w:shd w:val="clear" w:color="auto" w:fill="FFFFFF"/>
            <w:vAlign w:val="center"/>
          </w:tcPr>
          <w:p w:rsidR="00E37601" w:rsidRPr="004E599C" w:rsidRDefault="00E37601" w:rsidP="00E37601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4E599C">
              <w:rPr>
                <w:bCs/>
              </w:rPr>
              <w:t>3</w:t>
            </w:r>
          </w:p>
        </w:tc>
      </w:tr>
      <w:tr w:rsidR="00E37601" w:rsidRPr="004E599C" w:rsidTr="008A6E54">
        <w:trPr>
          <w:trHeight w:hRule="exact" w:val="53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601" w:rsidRPr="004E599C" w:rsidRDefault="00E37601" w:rsidP="00E37601">
            <w:r w:rsidRPr="004E599C">
              <w:t>Размещение информации на сайте Администрации Лукичевского сельского поселения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601" w:rsidRPr="004E599C" w:rsidRDefault="00E37601" w:rsidP="00E37601">
            <w:r w:rsidRPr="004E599C">
              <w:t xml:space="preserve">Информационные материалы с указанием даты и места оказания </w:t>
            </w:r>
            <w:r w:rsidRPr="004E599C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Pr="004E599C">
              <w:t xml:space="preserve">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601" w:rsidRPr="004E599C" w:rsidRDefault="00E37601" w:rsidP="00E37601">
            <w:r w:rsidRPr="004E599C">
              <w:t>По мере необходимости</w:t>
            </w:r>
          </w:p>
        </w:tc>
      </w:tr>
      <w:tr w:rsidR="00E37601" w:rsidRPr="004E599C" w:rsidTr="008A6E54">
        <w:trPr>
          <w:trHeight w:hRule="exact" w:val="55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601" w:rsidRPr="004E599C" w:rsidRDefault="00E37601" w:rsidP="00E37601">
            <w:pPr>
              <w:jc w:val="both"/>
            </w:pPr>
            <w:r w:rsidRPr="004E599C">
              <w:t>на официальном сайте государственных (муниципальных) учреждений (</w:t>
            </w:r>
            <w:hyperlink r:id="rId15" w:history="1">
              <w:r w:rsidRPr="004E599C">
                <w:rPr>
                  <w:rStyle w:val="af1"/>
                  <w:lang w:val="en-US"/>
                </w:rPr>
                <w:t>www</w:t>
              </w:r>
              <w:r w:rsidRPr="004E599C">
                <w:rPr>
                  <w:rStyle w:val="af1"/>
                </w:rPr>
                <w:t>.</w:t>
              </w:r>
              <w:proofErr w:type="spellStart"/>
              <w:r w:rsidRPr="004E599C">
                <w:rPr>
                  <w:rStyle w:val="af1"/>
                </w:rPr>
                <w:t>bus.gov.ru</w:t>
              </w:r>
              <w:proofErr w:type="spellEnd"/>
            </w:hyperlink>
            <w:r w:rsidRPr="004E599C">
              <w:t>);</w:t>
            </w:r>
          </w:p>
          <w:p w:rsidR="00E37601" w:rsidRPr="004E599C" w:rsidRDefault="00E37601" w:rsidP="00E37601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601" w:rsidRPr="004E599C" w:rsidRDefault="00E37601" w:rsidP="00E37601">
            <w:r w:rsidRPr="004E599C">
              <w:t xml:space="preserve">Информационные материалы с указанием даты и места оказания </w:t>
            </w:r>
            <w:r w:rsidRPr="004E599C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Pr="004E599C">
              <w:t xml:space="preserve">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601" w:rsidRPr="004E599C" w:rsidRDefault="00E37601" w:rsidP="00E37601">
            <w:r w:rsidRPr="004E599C">
              <w:t>По мере необходимости</w:t>
            </w:r>
          </w:p>
        </w:tc>
      </w:tr>
      <w:tr w:rsidR="00E37601" w:rsidRPr="004E599C" w:rsidTr="008A6E54">
        <w:trPr>
          <w:trHeight w:hRule="exact" w:val="68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601" w:rsidRPr="004E599C" w:rsidRDefault="00E37601" w:rsidP="00E37601">
            <w:r w:rsidRPr="004E599C">
              <w:lastRenderedPageBreak/>
              <w:t>Размещение информации на информационном стенде учреждения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53" w:rsidRPr="004E599C" w:rsidRDefault="00CF0453" w:rsidP="00CF0453">
            <w:pPr>
              <w:widowControl w:val="0"/>
              <w:ind w:left="-709" w:firstLine="709"/>
              <w:jc w:val="center"/>
            </w:pPr>
            <w:r w:rsidRPr="004E599C">
              <w:t>Наименование учредителя</w:t>
            </w:r>
            <w:r>
              <w:t xml:space="preserve">;  </w:t>
            </w:r>
            <w:r w:rsidRPr="004E599C">
              <w:t>Наименование учреждения</w:t>
            </w:r>
          </w:p>
          <w:p w:rsidR="00CF0453" w:rsidRPr="004E599C" w:rsidRDefault="00CF0453" w:rsidP="00CF0453">
            <w:pPr>
              <w:widowControl w:val="0"/>
              <w:ind w:left="-709" w:firstLine="709"/>
              <w:jc w:val="center"/>
            </w:pPr>
            <w:r w:rsidRPr="004E599C">
              <w:t>Режим работы учреждения</w:t>
            </w:r>
            <w:r>
              <w:t xml:space="preserve">;  </w:t>
            </w:r>
            <w:r w:rsidRPr="004E599C">
              <w:t>Информация о проводимых мероприятиях</w:t>
            </w:r>
          </w:p>
          <w:p w:rsidR="00E37601" w:rsidRPr="004E599C" w:rsidRDefault="00E37601" w:rsidP="00500C74">
            <w:pPr>
              <w:widowControl w:val="0"/>
              <w:ind w:left="-709" w:firstLine="709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601" w:rsidRPr="004E599C" w:rsidRDefault="00E37601" w:rsidP="00E37601">
            <w:r w:rsidRPr="004E599C">
              <w:t>По мере необходимости</w:t>
            </w:r>
          </w:p>
        </w:tc>
      </w:tr>
      <w:tr w:rsidR="00E37601" w:rsidRPr="004E599C" w:rsidTr="008A6E54">
        <w:trPr>
          <w:trHeight w:hRule="exact" w:val="7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601" w:rsidRPr="004E599C" w:rsidRDefault="00E37601" w:rsidP="00E37601">
            <w:r w:rsidRPr="004E599C">
              <w:t>С использованием средств телефонной связи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601" w:rsidRPr="004E599C" w:rsidRDefault="00E37601" w:rsidP="00E37601">
            <w:pPr>
              <w:widowControl w:val="0"/>
              <w:ind w:left="-709" w:firstLine="8"/>
              <w:jc w:val="center"/>
            </w:pPr>
            <w:r w:rsidRPr="004E599C">
              <w:t>Предоставляется информация о месте нахождения учреждения,</w:t>
            </w:r>
          </w:p>
          <w:p w:rsidR="00E37601" w:rsidRPr="004E599C" w:rsidRDefault="00E37601" w:rsidP="00E37601">
            <w:r w:rsidRPr="004E599C">
              <w:t xml:space="preserve">графике работы, контактные телефоны, адрес электронной почты, о </w:t>
            </w:r>
            <w:proofErr w:type="spellStart"/>
            <w:r w:rsidRPr="004E599C">
              <w:t>ввремени</w:t>
            </w:r>
            <w:proofErr w:type="spellEnd"/>
            <w:r w:rsidRPr="004E599C">
              <w:t xml:space="preserve"> и месте проводимых культурно-массовых и развлекательных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601" w:rsidRPr="004E599C" w:rsidRDefault="00E37601" w:rsidP="00E37601">
            <w:r w:rsidRPr="004E599C">
              <w:t>По мере обращения</w:t>
            </w:r>
          </w:p>
        </w:tc>
      </w:tr>
    </w:tbl>
    <w:p w:rsidR="006A56B4" w:rsidRDefault="006A56B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E37601" w:rsidRPr="004B1377" w:rsidRDefault="00E37601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42E7A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942E7A">
        <w:rPr>
          <w:bCs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942E7A">
        <w:rPr>
          <w:bCs/>
          <w:sz w:val="24"/>
          <w:szCs w:val="24"/>
          <w:shd w:val="clear" w:color="auto" w:fill="FFFFFF"/>
          <w:vertAlign w:val="superscript"/>
        </w:rPr>
        <w:t>4)</w:t>
      </w:r>
    </w:p>
    <w:p w:rsidR="001E7744" w:rsidRPr="00942E7A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C06157" w:rsidRDefault="001E7744" w:rsidP="001E7744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  <w:r w:rsidRPr="00942E7A">
        <w:rPr>
          <w:bCs/>
          <w:sz w:val="24"/>
          <w:szCs w:val="24"/>
          <w:shd w:val="clear" w:color="auto" w:fill="FFFFFF"/>
        </w:rPr>
        <w:t>РАЗДЕЛ</w:t>
      </w:r>
      <w:r w:rsidR="00C06157">
        <w:rPr>
          <w:bCs/>
          <w:sz w:val="24"/>
          <w:szCs w:val="24"/>
          <w:shd w:val="clear" w:color="auto" w:fill="FFFFFF"/>
        </w:rPr>
        <w:t xml:space="preserve">  </w:t>
      </w:r>
      <w:r w:rsidR="00C06157">
        <w:rPr>
          <w:bCs/>
          <w:sz w:val="24"/>
          <w:szCs w:val="24"/>
          <w:u w:val="single"/>
          <w:shd w:val="clear" w:color="auto" w:fill="FFFFFF"/>
        </w:rPr>
        <w:t>1</w:t>
      </w:r>
    </w:p>
    <w:p w:rsidR="00C06157" w:rsidRPr="00C06157" w:rsidRDefault="005B42A3" w:rsidP="00C06157">
      <w:pPr>
        <w:pStyle w:val="af0"/>
        <w:keepNext/>
        <w:numPr>
          <w:ilvl w:val="0"/>
          <w:numId w:val="19"/>
        </w:numPr>
        <w:outlineLvl w:val="3"/>
        <w:rPr>
          <w:b/>
          <w:u w:val="single"/>
          <w:shd w:val="clear" w:color="auto" w:fill="FFFFFF"/>
        </w:rPr>
      </w:pPr>
      <w:r w:rsidRPr="005B42A3">
        <w:rPr>
          <w:bCs/>
          <w:noProof/>
        </w:rPr>
        <w:pict>
          <v:shape id="Text Box 3" o:spid="_x0000_s1031" type="#_x0000_t202" style="position:absolute;left:0;text-align:left;margin-left:563.6pt;margin-top:-.25pt;width:165pt;height:61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43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560"/>
                    <w:gridCol w:w="992"/>
                  </w:tblGrid>
                  <w:tr w:rsidR="00E37601" w:rsidRPr="001B2409" w:rsidTr="00B6693B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37601" w:rsidRPr="00EB32C6" w:rsidRDefault="00E3760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18"/>
                            <w:szCs w:val="18"/>
                          </w:rPr>
                        </w:pPr>
                        <w:r w:rsidRPr="00EB32C6">
                          <w:rPr>
                            <w:rStyle w:val="CharStyle9Exact"/>
                            <w:sz w:val="18"/>
                            <w:szCs w:val="18"/>
                          </w:rPr>
                          <w:t xml:space="preserve">Уникальный  номер по </w:t>
                        </w:r>
                        <w:proofErr w:type="gramStart"/>
                        <w:r w:rsidRPr="00EB32C6">
                          <w:rPr>
                            <w:rStyle w:val="CharStyle9Exact"/>
                            <w:sz w:val="18"/>
                            <w:szCs w:val="18"/>
                          </w:rPr>
                          <w:t>базовому</w:t>
                        </w:r>
                        <w:proofErr w:type="gramEnd"/>
                        <w:r w:rsidRPr="00EB32C6">
                          <w:rPr>
                            <w:rStyle w:val="CharStyle9Exact"/>
                            <w:sz w:val="18"/>
                            <w:szCs w:val="18"/>
                          </w:rPr>
                          <w:t> </w:t>
                        </w:r>
                      </w:p>
                      <w:p w:rsidR="00E37601" w:rsidRPr="00EB32C6" w:rsidRDefault="00E3760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18"/>
                            <w:szCs w:val="18"/>
                          </w:rPr>
                        </w:pPr>
                        <w:r w:rsidRPr="00EB32C6">
                          <w:rPr>
                            <w:rStyle w:val="CharStyle9Exact"/>
                            <w:sz w:val="18"/>
                            <w:szCs w:val="18"/>
                          </w:rPr>
                          <w:t>(отраслевому)</w:t>
                        </w:r>
                      </w:p>
                      <w:p w:rsidR="00E37601" w:rsidRPr="00EB32C6" w:rsidRDefault="00E3760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EB32C6">
                          <w:rPr>
                            <w:rStyle w:val="CharStyle9Exact"/>
                            <w:sz w:val="18"/>
                            <w:szCs w:val="18"/>
                          </w:rPr>
                          <w:t>перечню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7601" w:rsidRDefault="00E37601" w:rsidP="00B6693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07025100000000000004100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37601" w:rsidRPr="001B2409" w:rsidRDefault="00E37601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E37601" w:rsidRPr="001B2409" w:rsidRDefault="00E37601" w:rsidP="001E7744"/>
                <w:p w:rsidR="00E37601" w:rsidRDefault="00E37601" w:rsidP="001E7744"/>
              </w:txbxContent>
            </v:textbox>
          </v:shape>
        </w:pict>
      </w:r>
      <w:r w:rsidR="001E7744" w:rsidRPr="00C06157">
        <w:rPr>
          <w:bCs/>
          <w:shd w:val="clear" w:color="auto" w:fill="FFFFFF"/>
        </w:rPr>
        <w:t xml:space="preserve">Наименование работы  </w:t>
      </w:r>
      <w:r w:rsidR="00C06157" w:rsidRPr="00C06157">
        <w:rPr>
          <w:b/>
          <w:u w:val="single"/>
          <w:shd w:val="clear" w:color="auto" w:fill="FFFFFF"/>
        </w:rPr>
        <w:t xml:space="preserve">Организация деятельности клубных формирований и формирование </w:t>
      </w:r>
    </w:p>
    <w:p w:rsidR="001E7744" w:rsidRPr="00C06157" w:rsidRDefault="00C06157" w:rsidP="00C06157">
      <w:pPr>
        <w:keepNext/>
        <w:ind w:left="360"/>
        <w:outlineLvl w:val="3"/>
        <w:rPr>
          <w:bCs/>
          <w:sz w:val="24"/>
          <w:szCs w:val="24"/>
        </w:rPr>
      </w:pPr>
      <w:r w:rsidRPr="00C06157">
        <w:rPr>
          <w:b/>
          <w:sz w:val="24"/>
          <w:szCs w:val="24"/>
          <w:u w:val="single"/>
          <w:shd w:val="clear" w:color="auto" w:fill="FFFFFF"/>
        </w:rPr>
        <w:t>самодеятельного народного творчества</w:t>
      </w:r>
      <w:r w:rsidR="004A1C4A">
        <w:rPr>
          <w:b/>
          <w:sz w:val="24"/>
          <w:szCs w:val="24"/>
          <w:u w:val="single"/>
          <w:shd w:val="clear" w:color="auto" w:fill="FFFFFF"/>
        </w:rPr>
        <w:t xml:space="preserve">         92.51</w:t>
      </w:r>
    </w:p>
    <w:p w:rsidR="001E7744" w:rsidRPr="00942E7A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>2. Категории потребителей работы __</w:t>
      </w:r>
      <w:r w:rsidR="00C06157" w:rsidRPr="00C06157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C06157" w:rsidRPr="005F659A">
        <w:rPr>
          <w:b/>
          <w:bCs/>
          <w:sz w:val="24"/>
          <w:szCs w:val="24"/>
          <w:u w:val="single"/>
          <w:shd w:val="clear" w:color="auto" w:fill="FFFFFF"/>
        </w:rPr>
        <w:t>в интересах общества</w:t>
      </w:r>
      <w:r w:rsidR="00C06157" w:rsidRPr="00942E7A">
        <w:rPr>
          <w:bCs/>
          <w:sz w:val="24"/>
          <w:szCs w:val="24"/>
          <w:shd w:val="clear" w:color="auto" w:fill="FFFFFF"/>
        </w:rPr>
        <w:t xml:space="preserve"> </w:t>
      </w:r>
      <w:r w:rsidRPr="00942E7A">
        <w:rPr>
          <w:bCs/>
          <w:sz w:val="24"/>
          <w:szCs w:val="24"/>
          <w:shd w:val="clear" w:color="auto" w:fill="FFFFFF"/>
        </w:rPr>
        <w:t>____________________</w:t>
      </w:r>
      <w:r w:rsidR="00920FB5" w:rsidRPr="00942E7A">
        <w:rPr>
          <w:bCs/>
          <w:sz w:val="24"/>
          <w:szCs w:val="24"/>
          <w:shd w:val="clear" w:color="auto" w:fill="FFFFFF"/>
        </w:rPr>
        <w:t>__</w:t>
      </w:r>
      <w:r w:rsidRPr="00942E7A">
        <w:rPr>
          <w:bCs/>
          <w:sz w:val="24"/>
          <w:szCs w:val="24"/>
          <w:shd w:val="clear" w:color="auto" w:fill="FFFFFF"/>
        </w:rPr>
        <w:t>_______</w:t>
      </w:r>
    </w:p>
    <w:p w:rsidR="001E7744" w:rsidRPr="00942E7A" w:rsidRDefault="001E7744" w:rsidP="001E7744">
      <w:pPr>
        <w:widowControl w:val="0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942E7A" w:rsidRDefault="001E7744" w:rsidP="001E7744">
      <w:pPr>
        <w:widowControl w:val="0"/>
        <w:rPr>
          <w:sz w:val="24"/>
          <w:szCs w:val="24"/>
          <w:shd w:val="clear" w:color="auto" w:fill="FFFFFF"/>
          <w:vertAlign w:val="superscript"/>
        </w:rPr>
      </w:pPr>
      <w:r w:rsidRPr="00942E7A">
        <w:rPr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42E7A">
        <w:rPr>
          <w:sz w:val="24"/>
          <w:szCs w:val="24"/>
          <w:shd w:val="clear" w:color="auto" w:fill="FFFFFF"/>
          <w:vertAlign w:val="superscript"/>
        </w:rPr>
        <w:t>5)</w:t>
      </w:r>
    </w:p>
    <w:p w:rsidR="001E7744" w:rsidRPr="00942E7A" w:rsidRDefault="001E7744" w:rsidP="001E7744">
      <w:pPr>
        <w:widowControl w:val="0"/>
        <w:rPr>
          <w:b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938"/>
        <w:gridCol w:w="709"/>
        <w:gridCol w:w="712"/>
        <w:gridCol w:w="1206"/>
        <w:gridCol w:w="917"/>
        <w:gridCol w:w="2551"/>
        <w:gridCol w:w="993"/>
        <w:gridCol w:w="657"/>
        <w:gridCol w:w="1187"/>
        <w:gridCol w:w="1113"/>
        <w:gridCol w:w="1265"/>
      </w:tblGrid>
      <w:tr w:rsidR="001E7744" w:rsidRPr="00942E7A" w:rsidTr="00C84B00">
        <w:tc>
          <w:tcPr>
            <w:tcW w:w="1611" w:type="dxa"/>
            <w:vMerge w:val="restart"/>
            <w:shd w:val="clear" w:color="auto" w:fill="FFFFFF"/>
          </w:tcPr>
          <w:p w:rsidR="001E7744" w:rsidRPr="00407BBC" w:rsidRDefault="001E7744" w:rsidP="00325F72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07BBC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</w:tcPr>
          <w:p w:rsidR="001E7744" w:rsidRPr="00407BBC" w:rsidRDefault="001E7744" w:rsidP="00325F7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407BBC">
              <w:rPr>
                <w:sz w:val="18"/>
                <w:szCs w:val="18"/>
              </w:rPr>
              <w:t xml:space="preserve">Показатель, характеризующий содержание работы </w:t>
            </w:r>
          </w:p>
          <w:p w:rsidR="001E7744" w:rsidRPr="00407BBC" w:rsidRDefault="001E7744" w:rsidP="00325F72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07BBC">
              <w:rPr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2123" w:type="dxa"/>
            <w:gridSpan w:val="2"/>
            <w:vMerge w:val="restart"/>
            <w:shd w:val="clear" w:color="auto" w:fill="FFFFFF"/>
          </w:tcPr>
          <w:p w:rsidR="001E7744" w:rsidRPr="00407BBC" w:rsidRDefault="001E7744" w:rsidP="00325F72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07BBC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01" w:type="dxa"/>
            <w:gridSpan w:val="3"/>
            <w:shd w:val="clear" w:color="auto" w:fill="FFFFFF"/>
          </w:tcPr>
          <w:p w:rsidR="001E7744" w:rsidRPr="00407BBC" w:rsidRDefault="001E7744" w:rsidP="00325F7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407BBC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1E7744" w:rsidRPr="00942E7A" w:rsidRDefault="001E7744" w:rsidP="00325F72">
            <w:pPr>
              <w:keepNext/>
              <w:jc w:val="center"/>
              <w:outlineLvl w:val="3"/>
            </w:pPr>
            <w:r w:rsidRPr="00942E7A">
              <w:t>Значение показателя качества работы</w:t>
            </w:r>
          </w:p>
        </w:tc>
      </w:tr>
      <w:tr w:rsidR="001E7744" w:rsidRPr="00942E7A" w:rsidTr="00C84B00">
        <w:tc>
          <w:tcPr>
            <w:tcW w:w="1611" w:type="dxa"/>
            <w:vMerge/>
            <w:shd w:val="clear" w:color="auto" w:fill="FFFFFF"/>
          </w:tcPr>
          <w:p w:rsidR="001E7744" w:rsidRPr="00407BBC" w:rsidRDefault="001E7744" w:rsidP="00325F72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9" w:type="dxa"/>
            <w:gridSpan w:val="3"/>
            <w:vMerge/>
            <w:shd w:val="clear" w:color="auto" w:fill="FFFFFF"/>
          </w:tcPr>
          <w:p w:rsidR="001E7744" w:rsidRPr="00407BBC" w:rsidRDefault="001E7744" w:rsidP="00325F72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shd w:val="clear" w:color="auto" w:fill="FFFFFF"/>
          </w:tcPr>
          <w:p w:rsidR="001E7744" w:rsidRPr="00407BBC" w:rsidRDefault="001E7744" w:rsidP="00325F72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1E7744" w:rsidRPr="00407BBC" w:rsidRDefault="001E7744" w:rsidP="00325F7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407BB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50" w:type="dxa"/>
            <w:gridSpan w:val="2"/>
            <w:shd w:val="clear" w:color="auto" w:fill="FFFFFF"/>
          </w:tcPr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1E7744" w:rsidRPr="00407BBC" w:rsidRDefault="001E7744" w:rsidP="00DA1819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20</w:t>
            </w:r>
            <w:r w:rsidR="00DA1819" w:rsidRPr="00407BBC">
              <w:rPr>
                <w:bCs/>
                <w:sz w:val="18"/>
                <w:szCs w:val="18"/>
              </w:rPr>
              <w:t>16</w:t>
            </w:r>
            <w:r w:rsidRPr="00407BBC">
              <w:rPr>
                <w:bCs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1E7744" w:rsidRPr="00407BBC" w:rsidRDefault="001E7744" w:rsidP="00325F7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20</w:t>
            </w:r>
            <w:r w:rsidR="00DA1819" w:rsidRPr="00407BBC">
              <w:rPr>
                <w:bCs/>
                <w:sz w:val="18"/>
                <w:szCs w:val="18"/>
              </w:rPr>
              <w:t>17</w:t>
            </w:r>
            <w:r w:rsidRPr="00407BBC">
              <w:rPr>
                <w:bCs/>
                <w:sz w:val="18"/>
                <w:szCs w:val="18"/>
              </w:rPr>
              <w:t xml:space="preserve"> год</w:t>
            </w:r>
          </w:p>
          <w:p w:rsidR="001E7744" w:rsidRPr="00407BBC" w:rsidRDefault="001E7744" w:rsidP="00325F7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1E7744" w:rsidRPr="00407BBC" w:rsidRDefault="00DA1819" w:rsidP="00325F7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2018</w:t>
            </w:r>
            <w:r w:rsidR="001E7744" w:rsidRPr="00407BBC">
              <w:rPr>
                <w:bCs/>
                <w:sz w:val="18"/>
                <w:szCs w:val="18"/>
              </w:rPr>
              <w:t xml:space="preserve"> год</w:t>
            </w:r>
          </w:p>
          <w:p w:rsidR="001E7744" w:rsidRPr="00407BBC" w:rsidRDefault="001E7744" w:rsidP="00325F7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(2-й год планового периода)</w:t>
            </w:r>
          </w:p>
        </w:tc>
      </w:tr>
      <w:tr w:rsidR="001E7744" w:rsidRPr="00942E7A" w:rsidTr="00C84B00">
        <w:tc>
          <w:tcPr>
            <w:tcW w:w="1611" w:type="dxa"/>
            <w:vMerge/>
            <w:shd w:val="clear" w:color="auto" w:fill="FFFFFF"/>
          </w:tcPr>
          <w:p w:rsidR="001E7744" w:rsidRPr="00942E7A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938" w:type="dxa"/>
            <w:shd w:val="clear" w:color="auto" w:fill="FFFFFF"/>
          </w:tcPr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_________</w:t>
            </w:r>
          </w:p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407BBC">
              <w:rPr>
                <w:bCs/>
                <w:sz w:val="18"/>
                <w:szCs w:val="18"/>
              </w:rPr>
              <w:t>(</w:t>
            </w:r>
            <w:proofErr w:type="spellStart"/>
            <w:r w:rsidRPr="00407BBC">
              <w:rPr>
                <w:bCs/>
                <w:sz w:val="18"/>
                <w:szCs w:val="18"/>
              </w:rPr>
              <w:t>наимено</w:t>
            </w:r>
            <w:proofErr w:type="spellEnd"/>
            <w:r w:rsidRPr="00407BBC">
              <w:rPr>
                <w:bCs/>
                <w:sz w:val="18"/>
                <w:szCs w:val="18"/>
              </w:rPr>
              <w:t>-</w:t>
            </w:r>
            <w:proofErr w:type="gramEnd"/>
          </w:p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07BBC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407BBC">
              <w:rPr>
                <w:bCs/>
                <w:sz w:val="18"/>
                <w:szCs w:val="18"/>
              </w:rPr>
              <w:t>(наименование</w:t>
            </w:r>
            <w:proofErr w:type="gramEnd"/>
          </w:p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показателя)</w:t>
            </w:r>
          </w:p>
        </w:tc>
        <w:tc>
          <w:tcPr>
            <w:tcW w:w="712" w:type="dxa"/>
            <w:shd w:val="clear" w:color="auto" w:fill="FFFFFF"/>
          </w:tcPr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407BBC">
              <w:rPr>
                <w:bCs/>
                <w:sz w:val="18"/>
                <w:szCs w:val="18"/>
              </w:rPr>
              <w:t>(наименование</w:t>
            </w:r>
            <w:proofErr w:type="gramEnd"/>
          </w:p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</w:tcPr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___________</w:t>
            </w:r>
          </w:p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407BBC">
              <w:rPr>
                <w:bCs/>
                <w:sz w:val="18"/>
                <w:szCs w:val="18"/>
              </w:rPr>
              <w:t>(</w:t>
            </w:r>
            <w:proofErr w:type="spellStart"/>
            <w:r w:rsidRPr="00407BBC">
              <w:rPr>
                <w:bCs/>
                <w:sz w:val="18"/>
                <w:szCs w:val="18"/>
              </w:rPr>
              <w:t>наимено</w:t>
            </w:r>
            <w:proofErr w:type="spellEnd"/>
            <w:r w:rsidRPr="00407BBC">
              <w:rPr>
                <w:bCs/>
                <w:sz w:val="18"/>
                <w:szCs w:val="18"/>
              </w:rPr>
              <w:t>-</w:t>
            </w:r>
            <w:proofErr w:type="gramEnd"/>
          </w:p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07BBC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показателя)</w:t>
            </w:r>
          </w:p>
        </w:tc>
        <w:tc>
          <w:tcPr>
            <w:tcW w:w="917" w:type="dxa"/>
            <w:shd w:val="clear" w:color="auto" w:fill="FFFFFF"/>
          </w:tcPr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_________</w:t>
            </w:r>
          </w:p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407BBC">
              <w:rPr>
                <w:bCs/>
                <w:sz w:val="18"/>
                <w:szCs w:val="18"/>
              </w:rPr>
              <w:t>(</w:t>
            </w:r>
            <w:proofErr w:type="spellStart"/>
            <w:r w:rsidRPr="00407BBC">
              <w:rPr>
                <w:bCs/>
                <w:sz w:val="18"/>
                <w:szCs w:val="18"/>
              </w:rPr>
              <w:t>наимено</w:t>
            </w:r>
            <w:proofErr w:type="spellEnd"/>
            <w:r w:rsidRPr="00407BBC">
              <w:rPr>
                <w:bCs/>
                <w:sz w:val="18"/>
                <w:szCs w:val="18"/>
              </w:rPr>
              <w:t>-</w:t>
            </w:r>
            <w:proofErr w:type="gramEnd"/>
          </w:p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07BBC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1E7744" w:rsidRPr="00407BBC" w:rsidRDefault="001E7744" w:rsidP="00325F7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показателя)</w:t>
            </w:r>
          </w:p>
        </w:tc>
        <w:tc>
          <w:tcPr>
            <w:tcW w:w="2551" w:type="dxa"/>
            <w:vMerge/>
            <w:shd w:val="clear" w:color="auto" w:fill="FFFFFF"/>
          </w:tcPr>
          <w:p w:rsidR="001E7744" w:rsidRPr="00407BBC" w:rsidRDefault="001E7744" w:rsidP="00325F72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1E7744" w:rsidRPr="00407BBC" w:rsidRDefault="001E7744" w:rsidP="00325F7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57" w:type="dxa"/>
            <w:shd w:val="clear" w:color="auto" w:fill="FFFFFF"/>
          </w:tcPr>
          <w:p w:rsidR="001E7744" w:rsidRPr="00407BBC" w:rsidRDefault="001E7744" w:rsidP="00325F7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07BBC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1E7744" w:rsidRPr="00407BBC" w:rsidRDefault="001E7744" w:rsidP="00325F72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E7744" w:rsidRPr="00407BBC" w:rsidRDefault="001E7744" w:rsidP="00325F72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1E7744" w:rsidRPr="00407BBC" w:rsidRDefault="001E7744" w:rsidP="00325F72">
            <w:pPr>
              <w:keepNext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  <w:tr w:rsidR="001E7744" w:rsidRPr="00942E7A" w:rsidTr="00C84B00">
        <w:trPr>
          <w:trHeight w:val="299"/>
        </w:trPr>
        <w:tc>
          <w:tcPr>
            <w:tcW w:w="1611" w:type="dxa"/>
            <w:shd w:val="clear" w:color="auto" w:fill="FFFFFF"/>
          </w:tcPr>
          <w:p w:rsidR="001E7744" w:rsidRPr="00942E7A" w:rsidRDefault="001E7744" w:rsidP="00325F72">
            <w:pPr>
              <w:widowControl w:val="0"/>
              <w:jc w:val="center"/>
              <w:rPr>
                <w:bCs/>
              </w:rPr>
            </w:pPr>
            <w:r w:rsidRPr="00942E7A">
              <w:rPr>
                <w:bCs/>
              </w:rPr>
              <w:t>1</w:t>
            </w:r>
          </w:p>
        </w:tc>
        <w:tc>
          <w:tcPr>
            <w:tcW w:w="1938" w:type="dxa"/>
            <w:shd w:val="clear" w:color="auto" w:fill="FFFFFF"/>
          </w:tcPr>
          <w:p w:rsidR="001E7744" w:rsidRPr="00942E7A" w:rsidRDefault="001E7744" w:rsidP="00325F72">
            <w:pPr>
              <w:widowControl w:val="0"/>
              <w:jc w:val="center"/>
              <w:rPr>
                <w:bCs/>
              </w:rPr>
            </w:pPr>
            <w:r w:rsidRPr="00942E7A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E7744" w:rsidRPr="00942E7A" w:rsidRDefault="001E7744" w:rsidP="00325F72">
            <w:pPr>
              <w:widowControl w:val="0"/>
              <w:jc w:val="center"/>
              <w:rPr>
                <w:bCs/>
              </w:rPr>
            </w:pPr>
            <w:r w:rsidRPr="00942E7A">
              <w:rPr>
                <w:bCs/>
              </w:rPr>
              <w:t>3</w:t>
            </w:r>
          </w:p>
        </w:tc>
        <w:tc>
          <w:tcPr>
            <w:tcW w:w="712" w:type="dxa"/>
            <w:shd w:val="clear" w:color="auto" w:fill="FFFFFF"/>
          </w:tcPr>
          <w:p w:rsidR="001E7744" w:rsidRPr="00942E7A" w:rsidRDefault="001E7744" w:rsidP="00325F72">
            <w:pPr>
              <w:widowControl w:val="0"/>
              <w:jc w:val="center"/>
              <w:rPr>
                <w:bCs/>
              </w:rPr>
            </w:pPr>
            <w:r w:rsidRPr="00942E7A">
              <w:rPr>
                <w:bCs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1E7744" w:rsidRPr="00942E7A" w:rsidRDefault="001E7744" w:rsidP="00325F72">
            <w:pPr>
              <w:widowControl w:val="0"/>
              <w:jc w:val="center"/>
              <w:rPr>
                <w:bCs/>
              </w:rPr>
            </w:pPr>
            <w:r w:rsidRPr="00942E7A">
              <w:rPr>
                <w:bCs/>
              </w:rPr>
              <w:t>5</w:t>
            </w:r>
          </w:p>
        </w:tc>
        <w:tc>
          <w:tcPr>
            <w:tcW w:w="917" w:type="dxa"/>
            <w:shd w:val="clear" w:color="auto" w:fill="FFFFFF"/>
          </w:tcPr>
          <w:p w:rsidR="001E7744" w:rsidRPr="00942E7A" w:rsidRDefault="001E7744" w:rsidP="00325F72">
            <w:pPr>
              <w:widowControl w:val="0"/>
              <w:jc w:val="center"/>
              <w:rPr>
                <w:bCs/>
              </w:rPr>
            </w:pPr>
            <w:r w:rsidRPr="00942E7A">
              <w:rPr>
                <w:bCs/>
              </w:rPr>
              <w:t>6</w:t>
            </w:r>
          </w:p>
        </w:tc>
        <w:tc>
          <w:tcPr>
            <w:tcW w:w="2551" w:type="dxa"/>
            <w:shd w:val="clear" w:color="auto" w:fill="FFFFFF"/>
          </w:tcPr>
          <w:p w:rsidR="001E7744" w:rsidRPr="00942E7A" w:rsidRDefault="001E7744" w:rsidP="00325F72">
            <w:pPr>
              <w:widowControl w:val="0"/>
              <w:jc w:val="center"/>
              <w:rPr>
                <w:bCs/>
              </w:rPr>
            </w:pPr>
            <w:r w:rsidRPr="00942E7A">
              <w:rPr>
                <w:bCs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1E7744" w:rsidRPr="00942E7A" w:rsidRDefault="001E7744" w:rsidP="00325F72">
            <w:pPr>
              <w:widowControl w:val="0"/>
              <w:jc w:val="center"/>
              <w:rPr>
                <w:bCs/>
              </w:rPr>
            </w:pPr>
            <w:r w:rsidRPr="00942E7A">
              <w:rPr>
                <w:bCs/>
              </w:rPr>
              <w:t>8</w:t>
            </w:r>
          </w:p>
        </w:tc>
        <w:tc>
          <w:tcPr>
            <w:tcW w:w="657" w:type="dxa"/>
            <w:shd w:val="clear" w:color="auto" w:fill="FFFFFF"/>
          </w:tcPr>
          <w:p w:rsidR="001E7744" w:rsidRPr="00942E7A" w:rsidRDefault="001E7744" w:rsidP="00325F72">
            <w:pPr>
              <w:widowControl w:val="0"/>
              <w:jc w:val="center"/>
              <w:rPr>
                <w:bCs/>
              </w:rPr>
            </w:pPr>
            <w:r w:rsidRPr="00942E7A">
              <w:rPr>
                <w:bCs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1E7744" w:rsidRPr="00942E7A" w:rsidRDefault="001E7744" w:rsidP="00325F72">
            <w:pPr>
              <w:widowControl w:val="0"/>
              <w:jc w:val="center"/>
              <w:rPr>
                <w:bCs/>
              </w:rPr>
            </w:pPr>
            <w:r w:rsidRPr="00942E7A">
              <w:rPr>
                <w:bCs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1E7744" w:rsidRPr="00942E7A" w:rsidRDefault="001E7744" w:rsidP="00325F72">
            <w:pPr>
              <w:widowControl w:val="0"/>
              <w:jc w:val="center"/>
              <w:rPr>
                <w:bCs/>
              </w:rPr>
            </w:pPr>
            <w:r w:rsidRPr="00942E7A">
              <w:rPr>
                <w:bCs/>
              </w:rPr>
              <w:t>11</w:t>
            </w:r>
          </w:p>
        </w:tc>
        <w:tc>
          <w:tcPr>
            <w:tcW w:w="1265" w:type="dxa"/>
            <w:shd w:val="clear" w:color="auto" w:fill="FFFFFF"/>
          </w:tcPr>
          <w:p w:rsidR="001E7744" w:rsidRPr="00942E7A" w:rsidRDefault="001E7744" w:rsidP="00325F72">
            <w:pPr>
              <w:widowControl w:val="0"/>
              <w:jc w:val="center"/>
              <w:rPr>
                <w:bCs/>
              </w:rPr>
            </w:pPr>
            <w:r w:rsidRPr="00942E7A">
              <w:rPr>
                <w:bCs/>
              </w:rPr>
              <w:t>12</w:t>
            </w:r>
          </w:p>
        </w:tc>
      </w:tr>
      <w:tr w:rsidR="00F348F8" w:rsidRPr="00942E7A" w:rsidTr="00C84B00">
        <w:tc>
          <w:tcPr>
            <w:tcW w:w="1611" w:type="dxa"/>
            <w:vMerge w:val="restart"/>
            <w:shd w:val="clear" w:color="auto" w:fill="FFFFFF"/>
          </w:tcPr>
          <w:p w:rsidR="00F348F8" w:rsidRPr="00942E7A" w:rsidRDefault="00F348F8" w:rsidP="009366C4">
            <w:pPr>
              <w:keepNext/>
              <w:jc w:val="center"/>
              <w:outlineLvl w:val="3"/>
            </w:pPr>
            <w:r w:rsidRPr="00CD15DF">
              <w:rPr>
                <w:sz w:val="18"/>
                <w:szCs w:val="18"/>
              </w:rPr>
              <w:t>6031179107025100000000000004101101</w:t>
            </w:r>
          </w:p>
        </w:tc>
        <w:tc>
          <w:tcPr>
            <w:tcW w:w="1938" w:type="dxa"/>
            <w:vMerge w:val="restart"/>
            <w:shd w:val="clear" w:color="auto" w:fill="FFFFFF"/>
          </w:tcPr>
          <w:p w:rsidR="00F348F8" w:rsidRPr="00976111" w:rsidRDefault="00434FA2" w:rsidP="009366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89F"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F348F8" w:rsidRPr="00942E7A" w:rsidRDefault="00F348F8" w:rsidP="009366C4">
            <w:pPr>
              <w:keepNext/>
              <w:jc w:val="center"/>
              <w:outlineLvl w:val="3"/>
            </w:pPr>
          </w:p>
        </w:tc>
        <w:tc>
          <w:tcPr>
            <w:tcW w:w="712" w:type="dxa"/>
            <w:vMerge w:val="restart"/>
            <w:shd w:val="clear" w:color="auto" w:fill="FFFFFF"/>
          </w:tcPr>
          <w:p w:rsidR="00F348F8" w:rsidRPr="00942E7A" w:rsidRDefault="00F348F8" w:rsidP="009366C4">
            <w:pPr>
              <w:keepNext/>
              <w:jc w:val="center"/>
              <w:outlineLvl w:val="3"/>
            </w:pPr>
          </w:p>
        </w:tc>
        <w:tc>
          <w:tcPr>
            <w:tcW w:w="1206" w:type="dxa"/>
            <w:vMerge w:val="restart"/>
            <w:shd w:val="clear" w:color="auto" w:fill="FFFFFF"/>
          </w:tcPr>
          <w:p w:rsidR="00F348F8" w:rsidRPr="00976111" w:rsidRDefault="00F348F8" w:rsidP="009366C4">
            <w:pPr>
              <w:jc w:val="both"/>
              <w:rPr>
                <w:color w:val="000000"/>
                <w:sz w:val="18"/>
                <w:szCs w:val="18"/>
              </w:rPr>
            </w:pPr>
            <w:r w:rsidRPr="00976111">
              <w:rPr>
                <w:color w:val="000000"/>
                <w:sz w:val="18"/>
                <w:szCs w:val="18"/>
              </w:rPr>
              <w:t>В соответствии с расписанием работы учреждения</w:t>
            </w:r>
          </w:p>
        </w:tc>
        <w:tc>
          <w:tcPr>
            <w:tcW w:w="917" w:type="dxa"/>
            <w:vMerge w:val="restart"/>
            <w:shd w:val="clear" w:color="auto" w:fill="FFFFFF"/>
          </w:tcPr>
          <w:p w:rsidR="00F348F8" w:rsidRPr="00942E7A" w:rsidRDefault="00F348F8" w:rsidP="009366C4">
            <w:pPr>
              <w:keepNext/>
              <w:jc w:val="center"/>
              <w:outlineLvl w:val="3"/>
            </w:pPr>
          </w:p>
        </w:tc>
        <w:tc>
          <w:tcPr>
            <w:tcW w:w="2551" w:type="dxa"/>
            <w:shd w:val="clear" w:color="auto" w:fill="FFFFFF"/>
          </w:tcPr>
          <w:p w:rsidR="00F348F8" w:rsidRPr="00022181" w:rsidRDefault="00022181" w:rsidP="009366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022181">
              <w:rPr>
                <w:sz w:val="18"/>
                <w:szCs w:val="18"/>
              </w:rPr>
              <w:t>Сохранение количества участников клубных формирований в течение года</w:t>
            </w:r>
          </w:p>
        </w:tc>
        <w:tc>
          <w:tcPr>
            <w:tcW w:w="993" w:type="dxa"/>
            <w:shd w:val="clear" w:color="auto" w:fill="FFFFFF"/>
          </w:tcPr>
          <w:p w:rsidR="00F348F8" w:rsidRPr="00022181" w:rsidRDefault="00022181" w:rsidP="00E015B9">
            <w:pPr>
              <w:keepNext/>
              <w:jc w:val="center"/>
              <w:outlineLvl w:val="3"/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657" w:type="dxa"/>
            <w:shd w:val="clear" w:color="auto" w:fill="FFFFFF"/>
          </w:tcPr>
          <w:p w:rsidR="00F348F8" w:rsidRPr="00942E7A" w:rsidRDefault="00022181" w:rsidP="009366C4">
            <w:pPr>
              <w:keepNext/>
              <w:jc w:val="center"/>
              <w:outlineLvl w:val="3"/>
            </w:pPr>
            <w:r>
              <w:t>744</w:t>
            </w:r>
          </w:p>
        </w:tc>
        <w:tc>
          <w:tcPr>
            <w:tcW w:w="1187" w:type="dxa"/>
            <w:shd w:val="clear" w:color="auto" w:fill="FFFFFF"/>
          </w:tcPr>
          <w:p w:rsidR="00F348F8" w:rsidRPr="00942E7A" w:rsidRDefault="00022181" w:rsidP="009366C4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1113" w:type="dxa"/>
            <w:shd w:val="clear" w:color="auto" w:fill="FFFFFF"/>
          </w:tcPr>
          <w:p w:rsidR="00F348F8" w:rsidRPr="00942E7A" w:rsidRDefault="00022181" w:rsidP="009366C4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1265" w:type="dxa"/>
            <w:shd w:val="clear" w:color="auto" w:fill="FFFFFF"/>
          </w:tcPr>
          <w:p w:rsidR="00F348F8" w:rsidRPr="00942E7A" w:rsidRDefault="00022181" w:rsidP="009366C4">
            <w:pPr>
              <w:keepNext/>
              <w:jc w:val="center"/>
              <w:outlineLvl w:val="3"/>
            </w:pPr>
            <w:r>
              <w:t>100</w:t>
            </w:r>
          </w:p>
        </w:tc>
      </w:tr>
      <w:tr w:rsidR="00DF04DC" w:rsidRPr="00942E7A" w:rsidTr="00C84B00">
        <w:tc>
          <w:tcPr>
            <w:tcW w:w="1611" w:type="dxa"/>
            <w:vMerge/>
            <w:shd w:val="clear" w:color="auto" w:fill="FFFFFF"/>
          </w:tcPr>
          <w:p w:rsidR="00DF04DC" w:rsidRPr="00942E7A" w:rsidRDefault="00DF04DC" w:rsidP="00325F7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938" w:type="dxa"/>
            <w:vMerge/>
            <w:shd w:val="clear" w:color="auto" w:fill="FFFFFF"/>
          </w:tcPr>
          <w:p w:rsidR="00DF04DC" w:rsidRPr="00942E7A" w:rsidRDefault="00DF04DC" w:rsidP="00325F7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F04DC" w:rsidRPr="00942E7A" w:rsidRDefault="00DF04DC" w:rsidP="00325F7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12" w:type="dxa"/>
            <w:vMerge/>
            <w:shd w:val="clear" w:color="auto" w:fill="FFFFFF"/>
          </w:tcPr>
          <w:p w:rsidR="00DF04DC" w:rsidRPr="00942E7A" w:rsidRDefault="00DF04DC" w:rsidP="00325F7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DF04DC" w:rsidRPr="00942E7A" w:rsidRDefault="00DF04DC" w:rsidP="00325F7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17" w:type="dxa"/>
            <w:vMerge/>
            <w:shd w:val="clear" w:color="auto" w:fill="FFFFFF"/>
          </w:tcPr>
          <w:p w:rsidR="00DF04DC" w:rsidRPr="00942E7A" w:rsidRDefault="00DF04DC" w:rsidP="00325F7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FFFFFF"/>
          </w:tcPr>
          <w:p w:rsidR="00DF04DC" w:rsidRPr="00976111" w:rsidRDefault="003B3215" w:rsidP="009366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мероприятий, проведенных собственными силами</w:t>
            </w:r>
          </w:p>
        </w:tc>
        <w:tc>
          <w:tcPr>
            <w:tcW w:w="993" w:type="dxa"/>
            <w:shd w:val="clear" w:color="auto" w:fill="FFFFFF"/>
          </w:tcPr>
          <w:p w:rsidR="00DF04DC" w:rsidRPr="00942E7A" w:rsidRDefault="003B3215" w:rsidP="009366C4">
            <w:pPr>
              <w:keepNext/>
              <w:jc w:val="center"/>
              <w:outlineLvl w:val="3"/>
            </w:pPr>
            <w:r>
              <w:t>единиц</w:t>
            </w:r>
          </w:p>
        </w:tc>
        <w:tc>
          <w:tcPr>
            <w:tcW w:w="657" w:type="dxa"/>
            <w:shd w:val="clear" w:color="auto" w:fill="FFFFFF"/>
          </w:tcPr>
          <w:p w:rsidR="00DF04DC" w:rsidRPr="00942E7A" w:rsidRDefault="00DF04DC" w:rsidP="009366C4">
            <w:pPr>
              <w:keepNext/>
              <w:jc w:val="center"/>
              <w:outlineLvl w:val="3"/>
            </w:pPr>
            <w:r>
              <w:t>642</w:t>
            </w:r>
          </w:p>
        </w:tc>
        <w:tc>
          <w:tcPr>
            <w:tcW w:w="1187" w:type="dxa"/>
            <w:shd w:val="clear" w:color="auto" w:fill="FFFFFF"/>
          </w:tcPr>
          <w:p w:rsidR="00DF04DC" w:rsidRPr="00942E7A" w:rsidRDefault="00DF04DC" w:rsidP="009366C4">
            <w:pPr>
              <w:keepNext/>
              <w:jc w:val="center"/>
              <w:outlineLvl w:val="3"/>
            </w:pPr>
          </w:p>
        </w:tc>
        <w:tc>
          <w:tcPr>
            <w:tcW w:w="1113" w:type="dxa"/>
            <w:shd w:val="clear" w:color="auto" w:fill="FFFFFF"/>
          </w:tcPr>
          <w:p w:rsidR="00DF04DC" w:rsidRPr="00942E7A" w:rsidRDefault="00DF04DC" w:rsidP="009366C4">
            <w:pPr>
              <w:keepNext/>
              <w:jc w:val="center"/>
              <w:outlineLvl w:val="3"/>
            </w:pPr>
          </w:p>
        </w:tc>
        <w:tc>
          <w:tcPr>
            <w:tcW w:w="1265" w:type="dxa"/>
            <w:shd w:val="clear" w:color="auto" w:fill="FFFFFF"/>
          </w:tcPr>
          <w:p w:rsidR="00DF04DC" w:rsidRPr="00942E7A" w:rsidRDefault="00DF04DC" w:rsidP="009366C4">
            <w:pPr>
              <w:keepNext/>
              <w:jc w:val="center"/>
              <w:outlineLvl w:val="3"/>
            </w:pPr>
          </w:p>
        </w:tc>
      </w:tr>
    </w:tbl>
    <w:p w:rsidR="00920FB5" w:rsidRPr="00942E7A" w:rsidRDefault="00920FB5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42E7A" w:rsidRDefault="005B42A3" w:rsidP="00315B95">
      <w:pPr>
        <w:keepNext/>
        <w:jc w:val="both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25.3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E37601" w:rsidRDefault="00AA05F9" w:rsidP="001E7744">
                  <w:r>
                    <w:t>10</w:t>
                  </w:r>
                </w:p>
              </w:txbxContent>
            </v:textbox>
          </v:shape>
        </w:pict>
      </w:r>
      <w:r w:rsidR="001E7744" w:rsidRPr="00942E7A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муниципальное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 задание считается выполненным</w:t>
      </w:r>
      <w:r w:rsidR="00DE45FD" w:rsidRPr="00942E7A">
        <w:rPr>
          <w:bCs/>
          <w:sz w:val="24"/>
          <w:szCs w:val="24"/>
          <w:shd w:val="clear" w:color="auto" w:fill="FFFFFF"/>
        </w:rPr>
        <w:t>,</w:t>
      </w:r>
      <w:r w:rsidR="001E7744" w:rsidRPr="00942E7A">
        <w:rPr>
          <w:bCs/>
          <w:sz w:val="24"/>
          <w:szCs w:val="24"/>
          <w:shd w:val="clear" w:color="auto" w:fill="FFFFFF"/>
        </w:rPr>
        <w:t xml:space="preserve"> (процентов)   </w:t>
      </w:r>
    </w:p>
    <w:p w:rsidR="001E7744" w:rsidRPr="00942E7A" w:rsidRDefault="001E7744" w:rsidP="001E7744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42E7A" w:rsidRDefault="001E7744" w:rsidP="00703701">
      <w:pPr>
        <w:keepNext/>
        <w:pageBreakBefore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418"/>
        <w:gridCol w:w="1134"/>
        <w:gridCol w:w="992"/>
        <w:gridCol w:w="1276"/>
        <w:gridCol w:w="850"/>
        <w:gridCol w:w="1276"/>
        <w:gridCol w:w="709"/>
        <w:gridCol w:w="567"/>
        <w:gridCol w:w="2835"/>
        <w:gridCol w:w="992"/>
        <w:gridCol w:w="851"/>
        <w:gridCol w:w="820"/>
      </w:tblGrid>
      <w:tr w:rsidR="001E7744" w:rsidRPr="00500C74" w:rsidTr="00FC6A09">
        <w:tc>
          <w:tcPr>
            <w:tcW w:w="1139" w:type="dxa"/>
            <w:vMerge w:val="restart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387" w:type="dxa"/>
            <w:gridSpan w:val="4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Показатель объема работы</w:t>
            </w:r>
          </w:p>
        </w:tc>
        <w:tc>
          <w:tcPr>
            <w:tcW w:w="2663" w:type="dxa"/>
            <w:gridSpan w:val="3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Значение показателя объема работы</w:t>
            </w:r>
          </w:p>
        </w:tc>
      </w:tr>
      <w:tr w:rsidR="001E7744" w:rsidRPr="00500C74" w:rsidTr="00FC6A09">
        <w:tc>
          <w:tcPr>
            <w:tcW w:w="1139" w:type="dxa"/>
            <w:vMerge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3544" w:type="dxa"/>
            <w:gridSpan w:val="3"/>
            <w:vMerge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наименование</w:t>
            </w:r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показателя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67613" w:rsidRPr="00500C74" w:rsidRDefault="001E7744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500C74">
              <w:rPr>
                <w:bCs/>
              </w:rPr>
              <w:t xml:space="preserve">единица измерения </w:t>
            </w:r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 ОКЕИ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описание работы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20</w:t>
            </w:r>
            <w:r w:rsidR="00335872" w:rsidRPr="00500C74">
              <w:rPr>
                <w:bCs/>
              </w:rPr>
              <w:t>16</w:t>
            </w:r>
            <w:r w:rsidRPr="00500C74">
              <w:rPr>
                <w:bCs/>
              </w:rPr>
              <w:t xml:space="preserve"> год (очередной </w:t>
            </w:r>
            <w:proofErr w:type="spellStart"/>
            <w:r w:rsidRPr="00500C74">
              <w:rPr>
                <w:bCs/>
              </w:rPr>
              <w:t>финансо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67613" w:rsidRPr="00500C74" w:rsidRDefault="001E7744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500C74">
              <w:rPr>
                <w:bCs/>
              </w:rPr>
              <w:t>20</w:t>
            </w:r>
            <w:r w:rsidR="00335872" w:rsidRPr="00500C74">
              <w:rPr>
                <w:bCs/>
              </w:rPr>
              <w:t>17</w:t>
            </w:r>
            <w:r w:rsidRPr="00500C74">
              <w:rPr>
                <w:bCs/>
              </w:rPr>
              <w:t xml:space="preserve"> год </w:t>
            </w:r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(1-й год планового периода)</w:t>
            </w:r>
          </w:p>
        </w:tc>
        <w:tc>
          <w:tcPr>
            <w:tcW w:w="820" w:type="dxa"/>
            <w:vMerge w:val="restart"/>
            <w:shd w:val="clear" w:color="auto" w:fill="FFFFFF"/>
          </w:tcPr>
          <w:p w:rsidR="00667613" w:rsidRPr="00500C74" w:rsidRDefault="00335872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500C74">
              <w:rPr>
                <w:bCs/>
              </w:rPr>
              <w:t>2018</w:t>
            </w:r>
            <w:r w:rsidR="001E7744" w:rsidRPr="00500C74">
              <w:rPr>
                <w:bCs/>
              </w:rPr>
              <w:t xml:space="preserve"> год </w:t>
            </w:r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(2-й год планового периода)</w:t>
            </w:r>
          </w:p>
        </w:tc>
      </w:tr>
      <w:tr w:rsidR="001E7744" w:rsidRPr="00500C74" w:rsidTr="003F313F">
        <w:trPr>
          <w:trHeight w:val="1397"/>
        </w:trPr>
        <w:tc>
          <w:tcPr>
            <w:tcW w:w="1139" w:type="dxa"/>
            <w:vMerge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500C74">
              <w:rPr>
                <w:bCs/>
              </w:rPr>
              <w:t>___________</w:t>
            </w:r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наименова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proofErr w:type="spellStart"/>
            <w:r w:rsidRPr="00500C74">
              <w:rPr>
                <w:bCs/>
              </w:rPr>
              <w:t>ние</w:t>
            </w:r>
            <w:proofErr w:type="spellEnd"/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наименова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proofErr w:type="spellStart"/>
            <w:r w:rsidRPr="00500C74">
              <w:rPr>
                <w:bCs/>
              </w:rPr>
              <w:t>ние</w:t>
            </w:r>
            <w:proofErr w:type="spellEnd"/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наименова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proofErr w:type="spellStart"/>
            <w:r w:rsidRPr="00500C74">
              <w:rPr>
                <w:bCs/>
              </w:rPr>
              <w:t>ние</w:t>
            </w:r>
            <w:proofErr w:type="spellEnd"/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500C74">
              <w:rPr>
                <w:bCs/>
              </w:rPr>
              <w:t>___________</w:t>
            </w:r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наименова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proofErr w:type="spellStart"/>
            <w:r w:rsidRPr="00500C74">
              <w:rPr>
                <w:bCs/>
              </w:rPr>
              <w:t>ние</w:t>
            </w:r>
            <w:proofErr w:type="spellEnd"/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500C74">
              <w:rPr>
                <w:bCs/>
              </w:rPr>
              <w:t>_________</w:t>
            </w:r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наименова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proofErr w:type="spellStart"/>
            <w:r w:rsidRPr="00500C74">
              <w:rPr>
                <w:bCs/>
              </w:rPr>
              <w:t>ние</w:t>
            </w:r>
            <w:proofErr w:type="spellEnd"/>
          </w:p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1276" w:type="dxa"/>
            <w:vMerge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код</w:t>
            </w:r>
          </w:p>
        </w:tc>
        <w:tc>
          <w:tcPr>
            <w:tcW w:w="2835" w:type="dxa"/>
            <w:vMerge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820" w:type="dxa"/>
            <w:vMerge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</w:pPr>
          </w:p>
        </w:tc>
      </w:tr>
      <w:tr w:rsidR="001E7744" w:rsidRPr="00500C74" w:rsidTr="00335872">
        <w:trPr>
          <w:trHeight w:val="261"/>
        </w:trPr>
        <w:tc>
          <w:tcPr>
            <w:tcW w:w="1139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9</w:t>
            </w:r>
          </w:p>
        </w:tc>
        <w:tc>
          <w:tcPr>
            <w:tcW w:w="2835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12</w:t>
            </w:r>
          </w:p>
        </w:tc>
        <w:tc>
          <w:tcPr>
            <w:tcW w:w="820" w:type="dxa"/>
            <w:shd w:val="clear" w:color="auto" w:fill="FFFFFF"/>
          </w:tcPr>
          <w:p w:rsidR="001E7744" w:rsidRPr="00500C74" w:rsidRDefault="001E7744" w:rsidP="00703701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13</w:t>
            </w:r>
          </w:p>
        </w:tc>
      </w:tr>
      <w:tr w:rsidR="00C426D0" w:rsidRPr="00500C74" w:rsidTr="0036164E">
        <w:trPr>
          <w:trHeight w:val="2635"/>
        </w:trPr>
        <w:tc>
          <w:tcPr>
            <w:tcW w:w="1139" w:type="dxa"/>
            <w:shd w:val="clear" w:color="auto" w:fill="FFFFFF"/>
          </w:tcPr>
          <w:p w:rsidR="00C426D0" w:rsidRPr="00500C74" w:rsidRDefault="00C426D0" w:rsidP="009366C4">
            <w:pPr>
              <w:keepNext/>
              <w:jc w:val="center"/>
              <w:outlineLvl w:val="3"/>
            </w:pPr>
            <w:r w:rsidRPr="00500C74">
              <w:t>6031179107025100000000000004101101</w:t>
            </w:r>
          </w:p>
        </w:tc>
        <w:tc>
          <w:tcPr>
            <w:tcW w:w="1418" w:type="dxa"/>
            <w:shd w:val="clear" w:color="auto" w:fill="FFFFFF"/>
          </w:tcPr>
          <w:p w:rsidR="00C426D0" w:rsidRPr="00500C74" w:rsidRDefault="00C426D0" w:rsidP="009366C4">
            <w:pPr>
              <w:widowControl w:val="0"/>
              <w:autoSpaceDE w:val="0"/>
              <w:autoSpaceDN w:val="0"/>
              <w:adjustRightInd w:val="0"/>
            </w:pPr>
            <w:r w:rsidRPr="00500C74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shd w:val="clear" w:color="auto" w:fill="FFFFFF"/>
          </w:tcPr>
          <w:p w:rsidR="00C426D0" w:rsidRPr="00500C74" w:rsidRDefault="00C426D0" w:rsidP="00703701">
            <w:pPr>
              <w:widowControl w:val="0"/>
              <w:spacing w:line="216" w:lineRule="auto"/>
            </w:pPr>
          </w:p>
        </w:tc>
        <w:tc>
          <w:tcPr>
            <w:tcW w:w="992" w:type="dxa"/>
            <w:shd w:val="clear" w:color="auto" w:fill="FFFFFF"/>
          </w:tcPr>
          <w:p w:rsidR="00C426D0" w:rsidRPr="00500C74" w:rsidRDefault="00C426D0" w:rsidP="00703701">
            <w:pPr>
              <w:widowControl w:val="0"/>
              <w:spacing w:line="216" w:lineRule="auto"/>
            </w:pPr>
          </w:p>
        </w:tc>
        <w:tc>
          <w:tcPr>
            <w:tcW w:w="1276" w:type="dxa"/>
            <w:shd w:val="clear" w:color="auto" w:fill="FFFFFF"/>
          </w:tcPr>
          <w:p w:rsidR="00C426D0" w:rsidRPr="00500C74" w:rsidRDefault="00C426D0" w:rsidP="00703701">
            <w:pPr>
              <w:widowControl w:val="0"/>
              <w:spacing w:line="216" w:lineRule="auto"/>
            </w:pPr>
            <w:r w:rsidRPr="00500C74">
              <w:rPr>
                <w:color w:val="000000"/>
              </w:rPr>
              <w:t>В соответствии с расписанием работы учреждения</w:t>
            </w:r>
          </w:p>
        </w:tc>
        <w:tc>
          <w:tcPr>
            <w:tcW w:w="850" w:type="dxa"/>
            <w:shd w:val="clear" w:color="auto" w:fill="FFFFFF"/>
          </w:tcPr>
          <w:p w:rsidR="00C426D0" w:rsidRPr="00500C74" w:rsidRDefault="00C426D0" w:rsidP="00703701">
            <w:pPr>
              <w:widowControl w:val="0"/>
              <w:spacing w:line="216" w:lineRule="auto"/>
            </w:pPr>
            <w:r w:rsidRPr="00500C74">
              <w:t>Журнал клубного формирования</w:t>
            </w:r>
          </w:p>
        </w:tc>
        <w:tc>
          <w:tcPr>
            <w:tcW w:w="1276" w:type="dxa"/>
            <w:shd w:val="clear" w:color="auto" w:fill="FFFFFF"/>
          </w:tcPr>
          <w:p w:rsidR="00C426D0" w:rsidRPr="00500C74" w:rsidRDefault="00C426D0" w:rsidP="00CA6D61">
            <w:pPr>
              <w:widowControl w:val="0"/>
              <w:spacing w:line="235" w:lineRule="auto"/>
              <w:jc w:val="center"/>
            </w:pPr>
            <w:r w:rsidRPr="00500C74">
              <w:t>Количество клубных формирований</w:t>
            </w:r>
          </w:p>
        </w:tc>
        <w:tc>
          <w:tcPr>
            <w:tcW w:w="709" w:type="dxa"/>
            <w:shd w:val="clear" w:color="auto" w:fill="FFFFFF"/>
          </w:tcPr>
          <w:p w:rsidR="00C426D0" w:rsidRPr="00500C74" w:rsidRDefault="00C426D0" w:rsidP="009366C4">
            <w:pPr>
              <w:widowControl w:val="0"/>
              <w:spacing w:line="235" w:lineRule="auto"/>
              <w:jc w:val="center"/>
            </w:pPr>
            <w:r w:rsidRPr="00500C74">
              <w:t>единиц</w:t>
            </w:r>
          </w:p>
        </w:tc>
        <w:tc>
          <w:tcPr>
            <w:tcW w:w="567" w:type="dxa"/>
            <w:shd w:val="clear" w:color="auto" w:fill="FFFFFF"/>
          </w:tcPr>
          <w:p w:rsidR="00C426D0" w:rsidRPr="00500C74" w:rsidRDefault="00C426D0" w:rsidP="009366C4">
            <w:pPr>
              <w:widowControl w:val="0"/>
              <w:spacing w:line="235" w:lineRule="auto"/>
              <w:jc w:val="center"/>
            </w:pPr>
            <w:r w:rsidRPr="00500C74">
              <w:t>642</w:t>
            </w:r>
          </w:p>
        </w:tc>
        <w:tc>
          <w:tcPr>
            <w:tcW w:w="2835" w:type="dxa"/>
            <w:shd w:val="clear" w:color="auto" w:fill="FFFFFF"/>
          </w:tcPr>
          <w:p w:rsidR="00C426D0" w:rsidRPr="00500C74" w:rsidRDefault="00C426D0" w:rsidP="009366C4">
            <w:pPr>
              <w:widowControl w:val="0"/>
              <w:spacing w:line="235" w:lineRule="auto"/>
              <w:jc w:val="center"/>
            </w:pPr>
            <w:r w:rsidRPr="00500C74">
              <w:rPr>
                <w:color w:val="000000"/>
              </w:rPr>
              <w:t xml:space="preserve">Работа по сохранению нематериального культурного наследия в области традиционной народной культуры; </w:t>
            </w:r>
            <w:r w:rsidRPr="00500C74">
              <w:t>развитие творческих способностей в клубных формированиях учреждения; рост динамики развития творческих коллективов; повышение культурного уровня, развитие творческой инициативы и реализации творческого потенциала всех категорий населения в сфере досуга</w:t>
            </w:r>
          </w:p>
        </w:tc>
        <w:tc>
          <w:tcPr>
            <w:tcW w:w="992" w:type="dxa"/>
            <w:shd w:val="clear" w:color="auto" w:fill="FFFFFF"/>
          </w:tcPr>
          <w:p w:rsidR="00C426D0" w:rsidRPr="00500C74" w:rsidRDefault="00C426D0" w:rsidP="00A9781C">
            <w:pPr>
              <w:widowControl w:val="0"/>
              <w:spacing w:line="216" w:lineRule="auto"/>
              <w:jc w:val="center"/>
            </w:pPr>
            <w:r w:rsidRPr="00500C74">
              <w:t>2</w:t>
            </w:r>
          </w:p>
        </w:tc>
        <w:tc>
          <w:tcPr>
            <w:tcW w:w="851" w:type="dxa"/>
            <w:shd w:val="clear" w:color="auto" w:fill="FFFFFF"/>
          </w:tcPr>
          <w:p w:rsidR="00C426D0" w:rsidRPr="00500C74" w:rsidRDefault="00C426D0" w:rsidP="00A9781C">
            <w:pPr>
              <w:widowControl w:val="0"/>
              <w:spacing w:line="216" w:lineRule="auto"/>
              <w:jc w:val="center"/>
            </w:pPr>
            <w:r w:rsidRPr="00500C74">
              <w:t>2</w:t>
            </w:r>
          </w:p>
        </w:tc>
        <w:tc>
          <w:tcPr>
            <w:tcW w:w="820" w:type="dxa"/>
            <w:shd w:val="clear" w:color="auto" w:fill="FFFFFF"/>
          </w:tcPr>
          <w:p w:rsidR="00C426D0" w:rsidRPr="00500C74" w:rsidRDefault="00C426D0" w:rsidP="00A9781C">
            <w:pPr>
              <w:widowControl w:val="0"/>
              <w:spacing w:line="216" w:lineRule="auto"/>
              <w:jc w:val="center"/>
            </w:pPr>
            <w:r w:rsidRPr="00500C74">
              <w:t>2</w:t>
            </w:r>
          </w:p>
        </w:tc>
      </w:tr>
    </w:tbl>
    <w:p w:rsidR="001E7744" w:rsidRPr="00942E7A" w:rsidRDefault="001E7744" w:rsidP="001E7744">
      <w:pPr>
        <w:widowControl w:val="0"/>
        <w:rPr>
          <w:sz w:val="24"/>
          <w:szCs w:val="24"/>
          <w:shd w:val="clear" w:color="auto" w:fill="FFFFFF"/>
        </w:rPr>
      </w:pPr>
    </w:p>
    <w:p w:rsidR="001E7744" w:rsidRDefault="005B42A3" w:rsidP="001E7744">
      <w:pPr>
        <w:widowControl w:val="0"/>
        <w:rPr>
          <w:sz w:val="24"/>
          <w:szCs w:val="24"/>
          <w:shd w:val="clear" w:color="auto" w:fill="FFFFFF"/>
        </w:rPr>
      </w:pPr>
      <w:r w:rsidRPr="005B42A3">
        <w:rPr>
          <w:b/>
          <w:noProof/>
          <w:sz w:val="24"/>
          <w:szCs w:val="24"/>
        </w:rPr>
        <w:pict>
          <v:shape id="Text Box 5" o:spid="_x0000_s1033" type="#_x0000_t202" style="position:absolute;margin-left:150.3pt;margin-top:16.45pt;width:31.85pt;height:20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E37601" w:rsidRPr="00A45742" w:rsidRDefault="00AA05F9" w:rsidP="001E7744">
                  <w:r>
                    <w:t>10</w:t>
                  </w:r>
                </w:p>
              </w:txbxContent>
            </v:textbox>
          </v:shape>
        </w:pict>
      </w:r>
      <w:r w:rsidR="001E7744" w:rsidRPr="00942E7A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7533A6" w:rsidRPr="00942E7A">
        <w:rPr>
          <w:sz w:val="24"/>
          <w:szCs w:val="24"/>
          <w:shd w:val="clear" w:color="auto" w:fill="FFFFFF"/>
        </w:rPr>
        <w:t xml:space="preserve">муниципальное </w:t>
      </w:r>
      <w:r w:rsidR="001E7744" w:rsidRPr="00942E7A">
        <w:rPr>
          <w:sz w:val="24"/>
          <w:szCs w:val="24"/>
          <w:shd w:val="clear" w:color="auto" w:fill="FFFFFF"/>
        </w:rPr>
        <w:t xml:space="preserve"> задание считается выполненным</w:t>
      </w:r>
      <w:r w:rsidR="00667613" w:rsidRPr="00942E7A">
        <w:rPr>
          <w:sz w:val="24"/>
          <w:szCs w:val="24"/>
          <w:shd w:val="clear" w:color="auto" w:fill="FFFFFF"/>
        </w:rPr>
        <w:t>,</w:t>
      </w:r>
      <w:r w:rsidR="001E7744" w:rsidRPr="00942E7A">
        <w:rPr>
          <w:sz w:val="24"/>
          <w:szCs w:val="24"/>
          <w:shd w:val="clear" w:color="auto" w:fill="FFFFFF"/>
        </w:rPr>
        <w:t xml:space="preserve"> (процентов)</w:t>
      </w:r>
    </w:p>
    <w:p w:rsidR="004A1C4A" w:rsidRDefault="004A1C4A" w:rsidP="001E7744">
      <w:pPr>
        <w:widowControl w:val="0"/>
        <w:rPr>
          <w:sz w:val="24"/>
          <w:szCs w:val="24"/>
          <w:shd w:val="clear" w:color="auto" w:fill="FFFFFF"/>
        </w:rPr>
      </w:pPr>
    </w:p>
    <w:p w:rsidR="004A1C4A" w:rsidRDefault="004A1C4A" w:rsidP="001E7744">
      <w:pPr>
        <w:widowControl w:val="0"/>
        <w:rPr>
          <w:sz w:val="24"/>
          <w:szCs w:val="24"/>
          <w:shd w:val="clear" w:color="auto" w:fill="FFFFFF"/>
        </w:rPr>
      </w:pPr>
    </w:p>
    <w:p w:rsidR="004A1C4A" w:rsidRDefault="004A1C4A" w:rsidP="001E7744">
      <w:pPr>
        <w:widowControl w:val="0"/>
        <w:rPr>
          <w:sz w:val="24"/>
          <w:szCs w:val="24"/>
          <w:shd w:val="clear" w:color="auto" w:fill="FFFFFF"/>
        </w:rPr>
      </w:pPr>
    </w:p>
    <w:p w:rsidR="004A1C4A" w:rsidRPr="00C06157" w:rsidRDefault="005B42A3" w:rsidP="004A1C4A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  <w:r w:rsidRPr="005B42A3">
        <w:rPr>
          <w:bCs/>
          <w:noProof/>
        </w:rPr>
        <w:pict>
          <v:shape id="_x0000_s1036" type="#_x0000_t202" style="position:absolute;left:0;text-align:left;margin-left:563.6pt;margin-top:13.55pt;width:165pt;height:64.0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_x0000_s1036">
              <w:txbxContent>
                <w:tbl>
                  <w:tblPr>
                    <w:tblW w:w="43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701"/>
                    <w:gridCol w:w="992"/>
                  </w:tblGrid>
                  <w:tr w:rsidR="00E37601" w:rsidRPr="001B2409" w:rsidTr="009A11E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37601" w:rsidRPr="00775274" w:rsidRDefault="00E3760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18"/>
                            <w:szCs w:val="18"/>
                          </w:rPr>
                        </w:pPr>
                        <w:r w:rsidRPr="00775274">
                          <w:rPr>
                            <w:rStyle w:val="CharStyle9Exact"/>
                            <w:sz w:val="18"/>
                            <w:szCs w:val="18"/>
                          </w:rPr>
                          <w:t xml:space="preserve">Уникальный  номер по </w:t>
                        </w:r>
                        <w:proofErr w:type="gramStart"/>
                        <w:r w:rsidRPr="00775274">
                          <w:rPr>
                            <w:rStyle w:val="CharStyle9Exact"/>
                            <w:sz w:val="18"/>
                            <w:szCs w:val="18"/>
                          </w:rPr>
                          <w:t>базовому</w:t>
                        </w:r>
                        <w:proofErr w:type="gramEnd"/>
                        <w:r w:rsidRPr="00775274">
                          <w:rPr>
                            <w:rStyle w:val="CharStyle9Exact"/>
                            <w:sz w:val="18"/>
                            <w:szCs w:val="18"/>
                          </w:rPr>
                          <w:t> </w:t>
                        </w:r>
                      </w:p>
                      <w:p w:rsidR="00E37601" w:rsidRPr="00775274" w:rsidRDefault="00E3760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18"/>
                            <w:szCs w:val="18"/>
                          </w:rPr>
                        </w:pPr>
                        <w:r w:rsidRPr="00775274">
                          <w:rPr>
                            <w:rStyle w:val="CharStyle9Exact"/>
                            <w:sz w:val="18"/>
                            <w:szCs w:val="18"/>
                          </w:rPr>
                          <w:t>(отраслевому)</w:t>
                        </w:r>
                      </w:p>
                      <w:p w:rsidR="00E37601" w:rsidRPr="00775274" w:rsidRDefault="00E3760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775274">
                          <w:rPr>
                            <w:rStyle w:val="CharStyle9Exact"/>
                            <w:sz w:val="18"/>
                            <w:szCs w:val="18"/>
                          </w:rPr>
                          <w:t>перечню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7601" w:rsidRDefault="00E37601" w:rsidP="00602D95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07008100000000000005101</w:t>
                        </w:r>
                      </w:p>
                      <w:p w:rsidR="00E37601" w:rsidRDefault="00E37601" w:rsidP="00602D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37601" w:rsidRDefault="00E37601">
                        <w:r w:rsidRPr="006C1ECB">
                          <w:t xml:space="preserve">000000000006031179107008100000000000005101101 </w:t>
                        </w:r>
                      </w:p>
                    </w:tc>
                  </w:tr>
                </w:tbl>
                <w:p w:rsidR="00E37601" w:rsidRPr="001B2409" w:rsidRDefault="00E37601" w:rsidP="004A1C4A"/>
                <w:p w:rsidR="00E37601" w:rsidRDefault="00E37601" w:rsidP="004A1C4A"/>
              </w:txbxContent>
            </v:textbox>
          </v:shape>
        </w:pict>
      </w:r>
      <w:r w:rsidR="004A1C4A" w:rsidRPr="00942E7A">
        <w:rPr>
          <w:bCs/>
          <w:sz w:val="24"/>
          <w:szCs w:val="24"/>
          <w:shd w:val="clear" w:color="auto" w:fill="FFFFFF"/>
        </w:rPr>
        <w:t>РАЗДЕЛ</w:t>
      </w:r>
      <w:r w:rsidR="004A1C4A">
        <w:rPr>
          <w:bCs/>
          <w:sz w:val="24"/>
          <w:szCs w:val="24"/>
          <w:shd w:val="clear" w:color="auto" w:fill="FFFFFF"/>
        </w:rPr>
        <w:t xml:space="preserve">  </w:t>
      </w:r>
      <w:r w:rsidR="004A1C4A">
        <w:rPr>
          <w:bCs/>
          <w:sz w:val="24"/>
          <w:szCs w:val="24"/>
          <w:u w:val="single"/>
          <w:shd w:val="clear" w:color="auto" w:fill="FFFFFF"/>
        </w:rPr>
        <w:t>2</w:t>
      </w:r>
    </w:p>
    <w:p w:rsidR="004A1C4A" w:rsidRPr="00C06157" w:rsidRDefault="004A1C4A" w:rsidP="002747EE">
      <w:pPr>
        <w:pStyle w:val="af0"/>
        <w:keepNext/>
        <w:numPr>
          <w:ilvl w:val="0"/>
          <w:numId w:val="20"/>
        </w:numPr>
        <w:outlineLvl w:val="3"/>
        <w:rPr>
          <w:bCs/>
        </w:rPr>
      </w:pPr>
      <w:r w:rsidRPr="00C06157">
        <w:rPr>
          <w:bCs/>
          <w:shd w:val="clear" w:color="auto" w:fill="FFFFFF"/>
        </w:rPr>
        <w:t xml:space="preserve">Наименование работы  </w:t>
      </w:r>
      <w:r w:rsidR="000E0A12">
        <w:rPr>
          <w:bCs/>
          <w:shd w:val="clear" w:color="auto" w:fill="FFFFFF"/>
        </w:rPr>
        <w:t xml:space="preserve">  </w:t>
      </w:r>
      <w:r w:rsidR="002747EE" w:rsidRPr="002747EE">
        <w:rPr>
          <w:b/>
          <w:bCs/>
          <w:sz w:val="22"/>
          <w:szCs w:val="22"/>
          <w:u w:val="single"/>
        </w:rPr>
        <w:t>Организация показа концертов и концертных программ</w:t>
      </w:r>
      <w:r>
        <w:rPr>
          <w:b/>
          <w:u w:val="single"/>
          <w:shd w:val="clear" w:color="auto" w:fill="FFFFFF"/>
        </w:rPr>
        <w:t xml:space="preserve">        92.</w:t>
      </w:r>
      <w:r w:rsidR="0001379A">
        <w:rPr>
          <w:b/>
          <w:u w:val="single"/>
          <w:shd w:val="clear" w:color="auto" w:fill="FFFFFF"/>
        </w:rPr>
        <w:t>3</w:t>
      </w:r>
      <w:r>
        <w:rPr>
          <w:b/>
          <w:u w:val="single"/>
          <w:shd w:val="clear" w:color="auto" w:fill="FFFFFF"/>
        </w:rPr>
        <w:t>1</w:t>
      </w:r>
    </w:p>
    <w:p w:rsidR="004A1C4A" w:rsidRPr="00942E7A" w:rsidRDefault="004A1C4A" w:rsidP="004A1C4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>2. Категории потребителей работы __</w:t>
      </w:r>
      <w:r w:rsidRPr="00C06157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5F659A">
        <w:rPr>
          <w:b/>
          <w:bCs/>
          <w:sz w:val="24"/>
          <w:szCs w:val="24"/>
          <w:u w:val="single"/>
          <w:shd w:val="clear" w:color="auto" w:fill="FFFFFF"/>
        </w:rPr>
        <w:t>в интересах общества</w:t>
      </w:r>
      <w:r w:rsidRPr="00942E7A">
        <w:rPr>
          <w:bCs/>
          <w:sz w:val="24"/>
          <w:szCs w:val="24"/>
          <w:shd w:val="clear" w:color="auto" w:fill="FFFFFF"/>
        </w:rPr>
        <w:t xml:space="preserve"> _____________________________</w:t>
      </w:r>
    </w:p>
    <w:p w:rsidR="004A1C4A" w:rsidRDefault="004A1C4A" w:rsidP="004A1C4A">
      <w:pPr>
        <w:widowControl w:val="0"/>
        <w:rPr>
          <w:sz w:val="24"/>
          <w:szCs w:val="24"/>
          <w:shd w:val="clear" w:color="auto" w:fill="FFFFFF"/>
        </w:rPr>
      </w:pPr>
    </w:p>
    <w:p w:rsidR="004A1C4A" w:rsidRPr="00942E7A" w:rsidRDefault="004A1C4A" w:rsidP="004A1C4A">
      <w:pPr>
        <w:widowControl w:val="0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lastRenderedPageBreak/>
        <w:t>3. Показатели, характеризующие объем и (или) качество работы</w:t>
      </w:r>
    </w:p>
    <w:p w:rsidR="004A1C4A" w:rsidRPr="00942E7A" w:rsidRDefault="004A1C4A" w:rsidP="004A1C4A">
      <w:pPr>
        <w:widowControl w:val="0"/>
        <w:rPr>
          <w:sz w:val="24"/>
          <w:szCs w:val="24"/>
          <w:shd w:val="clear" w:color="auto" w:fill="FFFFFF"/>
          <w:vertAlign w:val="superscript"/>
        </w:rPr>
      </w:pPr>
      <w:r w:rsidRPr="00942E7A">
        <w:rPr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42E7A">
        <w:rPr>
          <w:sz w:val="24"/>
          <w:szCs w:val="24"/>
          <w:shd w:val="clear" w:color="auto" w:fill="FFFFFF"/>
          <w:vertAlign w:val="superscript"/>
        </w:rPr>
        <w:t>5)</w:t>
      </w:r>
    </w:p>
    <w:p w:rsidR="004A1C4A" w:rsidRPr="00942E7A" w:rsidRDefault="004A1C4A" w:rsidP="004A1C4A">
      <w:pPr>
        <w:widowControl w:val="0"/>
        <w:rPr>
          <w:b/>
          <w:shd w:val="clear" w:color="auto" w:fill="FFFFFF"/>
          <w:vertAlign w:val="superscript"/>
        </w:rPr>
      </w:pPr>
    </w:p>
    <w:p w:rsidR="004A1C4A" w:rsidRPr="00942E7A" w:rsidRDefault="004A1C4A" w:rsidP="004A1C4A">
      <w:pPr>
        <w:widowControl w:val="0"/>
        <w:rPr>
          <w:b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2789"/>
        <w:gridCol w:w="850"/>
        <w:gridCol w:w="851"/>
        <w:gridCol w:w="1134"/>
        <w:gridCol w:w="992"/>
        <w:gridCol w:w="1417"/>
        <w:gridCol w:w="993"/>
        <w:gridCol w:w="657"/>
        <w:gridCol w:w="1187"/>
        <w:gridCol w:w="1113"/>
        <w:gridCol w:w="1265"/>
      </w:tblGrid>
      <w:tr w:rsidR="004A1C4A" w:rsidRPr="00500C74" w:rsidTr="00583B19">
        <w:tc>
          <w:tcPr>
            <w:tcW w:w="1611" w:type="dxa"/>
            <w:vMerge w:val="restart"/>
            <w:shd w:val="clear" w:color="auto" w:fill="FFFFFF"/>
          </w:tcPr>
          <w:p w:rsidR="004A1C4A" w:rsidRPr="00500C74" w:rsidRDefault="004A1C4A" w:rsidP="009366C4">
            <w:pPr>
              <w:keepNext/>
              <w:jc w:val="center"/>
              <w:outlineLvl w:val="3"/>
              <w:rPr>
                <w:b/>
                <w:bCs/>
              </w:rPr>
            </w:pPr>
            <w:r w:rsidRPr="00500C74">
              <w:t>Уникальный номер реестровой записи</w:t>
            </w:r>
          </w:p>
        </w:tc>
        <w:tc>
          <w:tcPr>
            <w:tcW w:w="4490" w:type="dxa"/>
            <w:gridSpan w:val="3"/>
            <w:vMerge w:val="restart"/>
            <w:shd w:val="clear" w:color="auto" w:fill="FFFFFF"/>
          </w:tcPr>
          <w:p w:rsidR="004A1C4A" w:rsidRPr="00500C74" w:rsidRDefault="004A1C4A" w:rsidP="009366C4">
            <w:pPr>
              <w:keepNext/>
              <w:jc w:val="center"/>
              <w:outlineLvl w:val="3"/>
            </w:pPr>
            <w:r w:rsidRPr="00500C74">
              <w:t xml:space="preserve">Показатель, характеризующий содержание работы </w:t>
            </w:r>
          </w:p>
          <w:p w:rsidR="004A1C4A" w:rsidRPr="00500C74" w:rsidRDefault="004A1C4A" w:rsidP="009366C4">
            <w:pPr>
              <w:keepNext/>
              <w:jc w:val="center"/>
              <w:outlineLvl w:val="3"/>
              <w:rPr>
                <w:b/>
                <w:bCs/>
              </w:rPr>
            </w:pPr>
            <w:r w:rsidRPr="00500C74">
              <w:t xml:space="preserve"> (по справочникам)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4A1C4A" w:rsidRPr="00500C74" w:rsidRDefault="004A1C4A" w:rsidP="009366C4">
            <w:pPr>
              <w:keepNext/>
              <w:jc w:val="center"/>
              <w:outlineLvl w:val="3"/>
              <w:rPr>
                <w:b/>
                <w:bCs/>
              </w:rPr>
            </w:pPr>
            <w:r w:rsidRPr="00500C74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67" w:type="dxa"/>
            <w:gridSpan w:val="3"/>
            <w:shd w:val="clear" w:color="auto" w:fill="FFFFFF"/>
          </w:tcPr>
          <w:p w:rsidR="004A1C4A" w:rsidRPr="00500C74" w:rsidRDefault="004A1C4A" w:rsidP="009366C4">
            <w:pPr>
              <w:keepNext/>
              <w:jc w:val="center"/>
              <w:outlineLvl w:val="3"/>
            </w:pPr>
            <w:r w:rsidRPr="00500C74"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4A1C4A" w:rsidRPr="00500C74" w:rsidRDefault="004A1C4A" w:rsidP="009366C4">
            <w:pPr>
              <w:keepNext/>
              <w:jc w:val="center"/>
              <w:outlineLvl w:val="3"/>
            </w:pPr>
            <w:r w:rsidRPr="00500C74">
              <w:t>Значение показателя качества работы</w:t>
            </w:r>
          </w:p>
        </w:tc>
      </w:tr>
      <w:tr w:rsidR="004A1C4A" w:rsidRPr="00500C74" w:rsidTr="00583B19">
        <w:tc>
          <w:tcPr>
            <w:tcW w:w="1611" w:type="dxa"/>
            <w:vMerge/>
            <w:shd w:val="clear" w:color="auto" w:fill="FFFFFF"/>
          </w:tcPr>
          <w:p w:rsidR="004A1C4A" w:rsidRPr="00500C74" w:rsidRDefault="004A1C4A" w:rsidP="009366C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490" w:type="dxa"/>
            <w:gridSpan w:val="3"/>
            <w:vMerge/>
            <w:shd w:val="clear" w:color="auto" w:fill="FFFFFF"/>
          </w:tcPr>
          <w:p w:rsidR="004A1C4A" w:rsidRPr="00500C74" w:rsidRDefault="004A1C4A" w:rsidP="009366C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4A1C4A" w:rsidRPr="00500C74" w:rsidRDefault="004A1C4A" w:rsidP="009366C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4A1C4A" w:rsidRPr="00500C74" w:rsidRDefault="004A1C4A" w:rsidP="009366C4">
            <w:pPr>
              <w:keepNext/>
              <w:jc w:val="center"/>
              <w:outlineLvl w:val="3"/>
            </w:pPr>
            <w:r w:rsidRPr="00500C74">
              <w:t>наименование показателя</w:t>
            </w:r>
          </w:p>
        </w:tc>
        <w:tc>
          <w:tcPr>
            <w:tcW w:w="1650" w:type="dxa"/>
            <w:gridSpan w:val="2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4A1C4A" w:rsidRPr="00500C74" w:rsidRDefault="003F313F" w:rsidP="003F313F">
            <w:pPr>
              <w:keepNext/>
              <w:jc w:val="center"/>
              <w:outlineLvl w:val="3"/>
              <w:rPr>
                <w:bCs/>
              </w:rPr>
            </w:pPr>
            <w:r w:rsidRPr="00500C74">
              <w:rPr>
                <w:bCs/>
              </w:rPr>
              <w:t>2016</w:t>
            </w:r>
            <w:r w:rsidR="004A1C4A" w:rsidRPr="00500C74">
              <w:rPr>
                <w:bCs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A1C4A" w:rsidRPr="00500C74" w:rsidRDefault="004A1C4A" w:rsidP="009366C4">
            <w:pPr>
              <w:keepNext/>
              <w:jc w:val="center"/>
              <w:outlineLvl w:val="3"/>
              <w:rPr>
                <w:bCs/>
              </w:rPr>
            </w:pPr>
            <w:r w:rsidRPr="00500C74">
              <w:rPr>
                <w:bCs/>
              </w:rPr>
              <w:t>20</w:t>
            </w:r>
            <w:r w:rsidR="003F313F" w:rsidRPr="00500C74">
              <w:rPr>
                <w:bCs/>
              </w:rPr>
              <w:t>17</w:t>
            </w:r>
            <w:r w:rsidRPr="00500C74">
              <w:rPr>
                <w:bCs/>
              </w:rPr>
              <w:t xml:space="preserve"> год</w:t>
            </w:r>
          </w:p>
          <w:p w:rsidR="004A1C4A" w:rsidRPr="00500C74" w:rsidRDefault="004A1C4A" w:rsidP="009366C4">
            <w:pPr>
              <w:keepNext/>
              <w:jc w:val="center"/>
              <w:outlineLvl w:val="3"/>
              <w:rPr>
                <w:bCs/>
              </w:rPr>
            </w:pPr>
            <w:r w:rsidRPr="00500C74">
              <w:rPr>
                <w:bCs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4A1C4A" w:rsidRPr="00500C74" w:rsidRDefault="004A1C4A" w:rsidP="009366C4">
            <w:pPr>
              <w:keepNext/>
              <w:jc w:val="center"/>
              <w:outlineLvl w:val="3"/>
              <w:rPr>
                <w:bCs/>
              </w:rPr>
            </w:pPr>
            <w:r w:rsidRPr="00500C74">
              <w:rPr>
                <w:bCs/>
              </w:rPr>
              <w:t>20</w:t>
            </w:r>
            <w:r w:rsidR="003F313F" w:rsidRPr="00500C74">
              <w:rPr>
                <w:bCs/>
              </w:rPr>
              <w:t>18</w:t>
            </w:r>
            <w:r w:rsidRPr="00500C74">
              <w:rPr>
                <w:bCs/>
              </w:rPr>
              <w:t xml:space="preserve"> год</w:t>
            </w:r>
          </w:p>
          <w:p w:rsidR="004A1C4A" w:rsidRPr="00500C74" w:rsidRDefault="004A1C4A" w:rsidP="009366C4">
            <w:pPr>
              <w:keepNext/>
              <w:jc w:val="center"/>
              <w:outlineLvl w:val="3"/>
              <w:rPr>
                <w:bCs/>
              </w:rPr>
            </w:pPr>
            <w:r w:rsidRPr="00500C74">
              <w:rPr>
                <w:bCs/>
              </w:rPr>
              <w:t>(2-й год планового периода)</w:t>
            </w:r>
          </w:p>
        </w:tc>
      </w:tr>
      <w:tr w:rsidR="00583B19" w:rsidRPr="00500C74" w:rsidTr="00F24F34">
        <w:trPr>
          <w:trHeight w:val="916"/>
        </w:trPr>
        <w:tc>
          <w:tcPr>
            <w:tcW w:w="1611" w:type="dxa"/>
            <w:vMerge/>
            <w:shd w:val="clear" w:color="auto" w:fill="FFFFFF"/>
          </w:tcPr>
          <w:p w:rsidR="004A1C4A" w:rsidRPr="00500C74" w:rsidRDefault="004A1C4A" w:rsidP="009366C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2789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proofErr w:type="spellStart"/>
            <w:r w:rsidRPr="00500C74">
              <w:rPr>
                <w:bCs/>
              </w:rPr>
              <w:t>вание</w:t>
            </w:r>
            <w:proofErr w:type="spellEnd"/>
          </w:p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</w:t>
            </w:r>
            <w:proofErr w:type="spellEnd"/>
            <w:proofErr w:type="gramEnd"/>
          </w:p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proofErr w:type="spellStart"/>
            <w:r w:rsidRPr="00500C74">
              <w:rPr>
                <w:bCs/>
              </w:rPr>
              <w:t>вание</w:t>
            </w:r>
            <w:proofErr w:type="spellEnd"/>
          </w:p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</w:t>
            </w:r>
            <w:proofErr w:type="spellEnd"/>
            <w:proofErr w:type="gramEnd"/>
          </w:p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proofErr w:type="spellStart"/>
            <w:r w:rsidRPr="00500C74">
              <w:rPr>
                <w:bCs/>
              </w:rPr>
              <w:t>вание</w:t>
            </w:r>
            <w:proofErr w:type="spellEnd"/>
          </w:p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___________</w:t>
            </w:r>
          </w:p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proofErr w:type="spellStart"/>
            <w:r w:rsidRPr="00500C74">
              <w:rPr>
                <w:bCs/>
              </w:rPr>
              <w:t>вание</w:t>
            </w:r>
            <w:proofErr w:type="spellEnd"/>
          </w:p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_________</w:t>
            </w:r>
          </w:p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</w:t>
            </w:r>
            <w:proofErr w:type="spellEnd"/>
            <w:proofErr w:type="gramEnd"/>
          </w:p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proofErr w:type="spellStart"/>
            <w:r w:rsidRPr="00500C74">
              <w:rPr>
                <w:bCs/>
              </w:rPr>
              <w:t>вание</w:t>
            </w:r>
            <w:proofErr w:type="spellEnd"/>
            <w:r w:rsidR="00F24F34" w:rsidRPr="00500C74">
              <w:rPr>
                <w:bCs/>
              </w:rPr>
              <w:t xml:space="preserve"> </w:t>
            </w:r>
          </w:p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1417" w:type="dxa"/>
            <w:vMerge/>
            <w:shd w:val="clear" w:color="auto" w:fill="FFFFFF"/>
          </w:tcPr>
          <w:p w:rsidR="004A1C4A" w:rsidRPr="00500C74" w:rsidRDefault="004A1C4A" w:rsidP="009366C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/>
                <w:bCs/>
              </w:rPr>
            </w:pPr>
            <w:r w:rsidRPr="00500C74">
              <w:rPr>
                <w:bCs/>
              </w:rPr>
              <w:t>наименование</w:t>
            </w:r>
          </w:p>
        </w:tc>
        <w:tc>
          <w:tcPr>
            <w:tcW w:w="657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/>
                <w:bCs/>
              </w:rPr>
            </w:pPr>
            <w:r w:rsidRPr="00500C74">
              <w:rPr>
                <w:bCs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4A1C4A" w:rsidRPr="00500C74" w:rsidRDefault="004A1C4A" w:rsidP="009366C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4A1C4A" w:rsidRPr="00500C74" w:rsidRDefault="004A1C4A" w:rsidP="009366C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4A1C4A" w:rsidRPr="00500C74" w:rsidRDefault="004A1C4A" w:rsidP="009366C4">
            <w:pPr>
              <w:keepNext/>
              <w:outlineLvl w:val="3"/>
              <w:rPr>
                <w:b/>
                <w:bCs/>
              </w:rPr>
            </w:pPr>
          </w:p>
        </w:tc>
      </w:tr>
      <w:tr w:rsidR="00583B19" w:rsidRPr="00500C74" w:rsidTr="00583B19">
        <w:trPr>
          <w:trHeight w:val="299"/>
        </w:trPr>
        <w:tc>
          <w:tcPr>
            <w:tcW w:w="1611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1</w:t>
            </w:r>
          </w:p>
        </w:tc>
        <w:tc>
          <w:tcPr>
            <w:tcW w:w="2789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8</w:t>
            </w:r>
          </w:p>
        </w:tc>
        <w:tc>
          <w:tcPr>
            <w:tcW w:w="657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11</w:t>
            </w:r>
          </w:p>
        </w:tc>
        <w:tc>
          <w:tcPr>
            <w:tcW w:w="1265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12</w:t>
            </w:r>
          </w:p>
        </w:tc>
      </w:tr>
      <w:tr w:rsidR="00907E3A" w:rsidRPr="00500C74" w:rsidTr="00E37601">
        <w:trPr>
          <w:trHeight w:val="4140"/>
        </w:trPr>
        <w:tc>
          <w:tcPr>
            <w:tcW w:w="1611" w:type="dxa"/>
            <w:shd w:val="clear" w:color="auto" w:fill="FFFFFF"/>
          </w:tcPr>
          <w:p w:rsidR="00907E3A" w:rsidRPr="00500C74" w:rsidRDefault="00907E3A" w:rsidP="00520D5E">
            <w:pPr>
              <w:keepNext/>
              <w:outlineLvl w:val="3"/>
            </w:pPr>
            <w:r w:rsidRPr="00500C74">
              <w:t>6031179107008100000000000005101101</w:t>
            </w:r>
          </w:p>
        </w:tc>
        <w:tc>
          <w:tcPr>
            <w:tcW w:w="2789" w:type="dxa"/>
            <w:shd w:val="clear" w:color="auto" w:fill="FFFFFF"/>
          </w:tcPr>
          <w:p w:rsidR="00907E3A" w:rsidRPr="008A6E54" w:rsidRDefault="00907E3A" w:rsidP="009366C4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A6E54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концертов,  концертных программ и других культурно-массовых торжественных мероприятий для детей и взрослых, создание и сохранение художественного продукта (театральных постановок, концертных программ); распространение художественного продукта посредством публичного показа, подготовка к показу и показ театральных постановок на собственных или арендованных сценических площадках, организация и проведение творческих</w:t>
            </w:r>
            <w:r w:rsidRPr="008A6E5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A6E54">
              <w:rPr>
                <w:rFonts w:ascii="Times New Roman" w:hAnsi="Times New Roman" w:cs="Times New Roman"/>
                <w:sz w:val="18"/>
                <w:szCs w:val="18"/>
              </w:rPr>
              <w:t>мероприятий: массовых праздников, фестивалей, конкурсов, просветительных мероприятий, творческих вечеров, выставок, встреч.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907E3A" w:rsidRPr="00500C74" w:rsidRDefault="00907E3A" w:rsidP="009366C4">
            <w:pPr>
              <w:keepNext/>
              <w:jc w:val="center"/>
              <w:outlineLvl w:val="3"/>
            </w:pPr>
          </w:p>
        </w:tc>
        <w:tc>
          <w:tcPr>
            <w:tcW w:w="851" w:type="dxa"/>
            <w:shd w:val="clear" w:color="auto" w:fill="FFFFFF"/>
          </w:tcPr>
          <w:p w:rsidR="00907E3A" w:rsidRPr="00500C74" w:rsidRDefault="00907E3A" w:rsidP="009366C4">
            <w:pPr>
              <w:keepNext/>
              <w:jc w:val="center"/>
              <w:outlineLvl w:val="3"/>
            </w:pPr>
          </w:p>
        </w:tc>
        <w:tc>
          <w:tcPr>
            <w:tcW w:w="1134" w:type="dxa"/>
            <w:shd w:val="clear" w:color="auto" w:fill="FFFFFF"/>
          </w:tcPr>
          <w:p w:rsidR="00907E3A" w:rsidRPr="00500C74" w:rsidRDefault="00907E3A" w:rsidP="009366C4">
            <w:pPr>
              <w:jc w:val="both"/>
              <w:rPr>
                <w:color w:val="000000"/>
              </w:rPr>
            </w:pPr>
            <w:r w:rsidRPr="00500C74">
              <w:rPr>
                <w:color w:val="000000"/>
              </w:rPr>
              <w:t>В соответствии с расписанием работы учреждения</w:t>
            </w:r>
          </w:p>
        </w:tc>
        <w:tc>
          <w:tcPr>
            <w:tcW w:w="992" w:type="dxa"/>
            <w:shd w:val="clear" w:color="auto" w:fill="FFFFFF"/>
          </w:tcPr>
          <w:p w:rsidR="00907E3A" w:rsidRPr="00500C74" w:rsidRDefault="00907E3A" w:rsidP="009366C4">
            <w:pPr>
              <w:keepNext/>
              <w:jc w:val="center"/>
              <w:outlineLvl w:val="3"/>
            </w:pPr>
          </w:p>
        </w:tc>
        <w:tc>
          <w:tcPr>
            <w:tcW w:w="1417" w:type="dxa"/>
            <w:shd w:val="clear" w:color="auto" w:fill="FFFFFF"/>
          </w:tcPr>
          <w:p w:rsidR="00907E3A" w:rsidRPr="00500C74" w:rsidRDefault="00907E3A" w:rsidP="009366C4">
            <w:pPr>
              <w:keepNext/>
              <w:jc w:val="center"/>
              <w:outlineLvl w:val="3"/>
            </w:pPr>
            <w:r w:rsidRPr="00500C74">
              <w:t>Удовлетворенность потребителей в оказанной муниципальной работе</w:t>
            </w:r>
          </w:p>
        </w:tc>
        <w:tc>
          <w:tcPr>
            <w:tcW w:w="993" w:type="dxa"/>
            <w:shd w:val="clear" w:color="auto" w:fill="FFFFFF"/>
          </w:tcPr>
          <w:p w:rsidR="00907E3A" w:rsidRPr="00500C74" w:rsidRDefault="00907E3A" w:rsidP="00E37601">
            <w:pPr>
              <w:jc w:val="center"/>
            </w:pPr>
            <w:r w:rsidRPr="00500C74">
              <w:t>процент</w:t>
            </w:r>
          </w:p>
        </w:tc>
        <w:tc>
          <w:tcPr>
            <w:tcW w:w="657" w:type="dxa"/>
            <w:shd w:val="clear" w:color="auto" w:fill="FFFFFF"/>
          </w:tcPr>
          <w:p w:rsidR="00907E3A" w:rsidRPr="00500C74" w:rsidRDefault="00907E3A" w:rsidP="00E37601">
            <w:pPr>
              <w:jc w:val="center"/>
            </w:pPr>
            <w:r w:rsidRPr="00500C74">
              <w:t>744</w:t>
            </w:r>
          </w:p>
        </w:tc>
        <w:tc>
          <w:tcPr>
            <w:tcW w:w="1187" w:type="dxa"/>
            <w:shd w:val="clear" w:color="auto" w:fill="FFFFFF"/>
          </w:tcPr>
          <w:p w:rsidR="00907E3A" w:rsidRPr="00500C74" w:rsidRDefault="00907E3A" w:rsidP="00E37601">
            <w:pPr>
              <w:widowControl w:val="0"/>
              <w:jc w:val="center"/>
              <w:rPr>
                <w:color w:val="000000"/>
              </w:rPr>
            </w:pPr>
            <w:r w:rsidRPr="00500C74">
              <w:rPr>
                <w:color w:val="000000"/>
              </w:rPr>
              <w:t>30</w:t>
            </w:r>
          </w:p>
        </w:tc>
        <w:tc>
          <w:tcPr>
            <w:tcW w:w="1113" w:type="dxa"/>
            <w:shd w:val="clear" w:color="auto" w:fill="FFFFFF"/>
          </w:tcPr>
          <w:p w:rsidR="00907E3A" w:rsidRPr="00500C74" w:rsidRDefault="00907E3A" w:rsidP="009366C4">
            <w:pPr>
              <w:keepNext/>
              <w:jc w:val="center"/>
              <w:outlineLvl w:val="3"/>
            </w:pPr>
          </w:p>
        </w:tc>
        <w:tc>
          <w:tcPr>
            <w:tcW w:w="1265" w:type="dxa"/>
            <w:shd w:val="clear" w:color="auto" w:fill="FFFFFF"/>
          </w:tcPr>
          <w:p w:rsidR="00907E3A" w:rsidRPr="00500C74" w:rsidRDefault="00907E3A" w:rsidP="009366C4">
            <w:pPr>
              <w:keepNext/>
              <w:jc w:val="center"/>
              <w:outlineLvl w:val="3"/>
            </w:pPr>
          </w:p>
        </w:tc>
      </w:tr>
    </w:tbl>
    <w:p w:rsidR="004A1C4A" w:rsidRPr="00942E7A" w:rsidRDefault="004A1C4A" w:rsidP="004A1C4A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9A7C74" w:rsidRPr="004D4DBE" w:rsidRDefault="005B42A3" w:rsidP="004A1C4A">
      <w:pPr>
        <w:keepNext/>
        <w:jc w:val="both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38" type="#_x0000_t202" style="position:absolute;left:0;text-align:left;margin-left:149.55pt;margin-top:16pt;width:32.1pt;height:25.3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E37601" w:rsidRDefault="008F7396" w:rsidP="004A1C4A">
                  <w:r>
                    <w:t>10</w:t>
                  </w:r>
                </w:p>
              </w:txbxContent>
            </v:textbox>
          </v:shape>
        </w:pict>
      </w:r>
      <w:r w:rsidR="004A1C4A" w:rsidRPr="00942E7A">
        <w:rPr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</w:t>
      </w:r>
    </w:p>
    <w:p w:rsidR="004A1C4A" w:rsidRPr="00942E7A" w:rsidRDefault="004A1C4A" w:rsidP="004A1C4A">
      <w:pPr>
        <w:widowControl w:val="0"/>
        <w:rPr>
          <w:sz w:val="24"/>
          <w:szCs w:val="24"/>
        </w:rPr>
      </w:pPr>
    </w:p>
    <w:p w:rsidR="004A1C4A" w:rsidRPr="00942E7A" w:rsidRDefault="004A1C4A" w:rsidP="004A1C4A">
      <w:pPr>
        <w:widowControl w:val="0"/>
        <w:rPr>
          <w:sz w:val="24"/>
          <w:szCs w:val="24"/>
        </w:rPr>
      </w:pPr>
    </w:p>
    <w:p w:rsidR="004A1C4A" w:rsidRPr="00942E7A" w:rsidRDefault="004A1C4A" w:rsidP="004A1C4A">
      <w:pPr>
        <w:keepNext/>
        <w:pageBreakBefore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418"/>
        <w:gridCol w:w="1276"/>
        <w:gridCol w:w="885"/>
        <w:gridCol w:w="1186"/>
        <w:gridCol w:w="1047"/>
        <w:gridCol w:w="1418"/>
        <w:gridCol w:w="708"/>
        <w:gridCol w:w="567"/>
        <w:gridCol w:w="2410"/>
        <w:gridCol w:w="992"/>
        <w:gridCol w:w="993"/>
        <w:gridCol w:w="820"/>
      </w:tblGrid>
      <w:tr w:rsidR="004A1C4A" w:rsidRPr="00500C74" w:rsidTr="00E058B6">
        <w:tc>
          <w:tcPr>
            <w:tcW w:w="1139" w:type="dxa"/>
            <w:vMerge w:val="restart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Уникальный номер реестровой записи</w:t>
            </w:r>
          </w:p>
        </w:tc>
        <w:tc>
          <w:tcPr>
            <w:tcW w:w="3579" w:type="dxa"/>
            <w:gridSpan w:val="3"/>
            <w:vMerge w:val="restart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33" w:type="dxa"/>
            <w:gridSpan w:val="2"/>
            <w:vMerge w:val="restart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103" w:type="dxa"/>
            <w:gridSpan w:val="4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Показатель объема работы</w:t>
            </w:r>
          </w:p>
        </w:tc>
        <w:tc>
          <w:tcPr>
            <w:tcW w:w="2805" w:type="dxa"/>
            <w:gridSpan w:val="3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Значение показателя объема работы</w:t>
            </w:r>
          </w:p>
        </w:tc>
      </w:tr>
      <w:tr w:rsidR="004A1C4A" w:rsidRPr="00500C74" w:rsidTr="00E058B6">
        <w:tc>
          <w:tcPr>
            <w:tcW w:w="1139" w:type="dxa"/>
            <w:vMerge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3579" w:type="dxa"/>
            <w:gridSpan w:val="3"/>
            <w:vMerge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2233" w:type="dxa"/>
            <w:gridSpan w:val="2"/>
            <w:vMerge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наименование</w:t>
            </w:r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показателя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500C74">
              <w:rPr>
                <w:bCs/>
              </w:rPr>
              <w:t xml:space="preserve">единица измерения </w:t>
            </w:r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 ОКЕИ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описание работы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20</w:t>
            </w:r>
            <w:r w:rsidR="001672F8" w:rsidRPr="00500C74">
              <w:rPr>
                <w:bCs/>
              </w:rPr>
              <w:t>16</w:t>
            </w:r>
            <w:r w:rsidRPr="00500C74">
              <w:rPr>
                <w:bCs/>
              </w:rPr>
              <w:t xml:space="preserve"> год (очередной </w:t>
            </w:r>
            <w:proofErr w:type="spellStart"/>
            <w:r w:rsidRPr="00500C74">
              <w:rPr>
                <w:bCs/>
              </w:rPr>
              <w:t>финансо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500C74">
              <w:rPr>
                <w:bCs/>
              </w:rPr>
              <w:t>20</w:t>
            </w:r>
            <w:r w:rsidR="001672F8" w:rsidRPr="00500C74">
              <w:rPr>
                <w:bCs/>
              </w:rPr>
              <w:t>17</w:t>
            </w:r>
            <w:r w:rsidRPr="00500C74">
              <w:rPr>
                <w:bCs/>
              </w:rPr>
              <w:t xml:space="preserve"> год </w:t>
            </w:r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(1-й год планового периода)</w:t>
            </w:r>
          </w:p>
        </w:tc>
        <w:tc>
          <w:tcPr>
            <w:tcW w:w="820" w:type="dxa"/>
            <w:vMerge w:val="restart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500C74">
              <w:rPr>
                <w:bCs/>
              </w:rPr>
              <w:t>20</w:t>
            </w:r>
            <w:r w:rsidR="001672F8" w:rsidRPr="00500C74">
              <w:rPr>
                <w:bCs/>
              </w:rPr>
              <w:t>18</w:t>
            </w:r>
            <w:r w:rsidRPr="00500C74">
              <w:rPr>
                <w:bCs/>
              </w:rPr>
              <w:t xml:space="preserve"> год </w:t>
            </w:r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(2-й год планового периода)</w:t>
            </w:r>
          </w:p>
        </w:tc>
      </w:tr>
      <w:tr w:rsidR="004A1C4A" w:rsidRPr="00500C74" w:rsidTr="00E058B6">
        <w:tc>
          <w:tcPr>
            <w:tcW w:w="1139" w:type="dxa"/>
            <w:vMerge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500C74">
              <w:rPr>
                <w:bCs/>
              </w:rPr>
              <w:t>___________</w:t>
            </w:r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наименова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proofErr w:type="spellStart"/>
            <w:r w:rsidRPr="00500C74">
              <w:rPr>
                <w:bCs/>
              </w:rPr>
              <w:t>ние</w:t>
            </w:r>
            <w:proofErr w:type="spellEnd"/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наименова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proofErr w:type="spellStart"/>
            <w:r w:rsidRPr="00500C74">
              <w:rPr>
                <w:bCs/>
              </w:rPr>
              <w:t>ние</w:t>
            </w:r>
            <w:proofErr w:type="spellEnd"/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885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наименова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proofErr w:type="spellStart"/>
            <w:r w:rsidRPr="00500C74">
              <w:rPr>
                <w:bCs/>
              </w:rPr>
              <w:t>ние</w:t>
            </w:r>
            <w:proofErr w:type="spellEnd"/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500C74">
              <w:rPr>
                <w:bCs/>
              </w:rPr>
              <w:t>___________</w:t>
            </w:r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наименова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proofErr w:type="spellStart"/>
            <w:r w:rsidRPr="00500C74">
              <w:rPr>
                <w:bCs/>
              </w:rPr>
              <w:t>ние</w:t>
            </w:r>
            <w:proofErr w:type="spellEnd"/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1047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500C74">
              <w:rPr>
                <w:bCs/>
              </w:rPr>
              <w:t>_________</w:t>
            </w:r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наименова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proofErr w:type="spellStart"/>
            <w:r w:rsidRPr="00500C74">
              <w:rPr>
                <w:bCs/>
              </w:rPr>
              <w:t>ние</w:t>
            </w:r>
            <w:proofErr w:type="spellEnd"/>
          </w:p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1418" w:type="dxa"/>
            <w:vMerge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  <w:r w:rsidRPr="00500C74">
              <w:rPr>
                <w:bCs/>
              </w:rPr>
              <w:t>код</w:t>
            </w:r>
          </w:p>
        </w:tc>
        <w:tc>
          <w:tcPr>
            <w:tcW w:w="2410" w:type="dxa"/>
            <w:vMerge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993" w:type="dxa"/>
            <w:vMerge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820" w:type="dxa"/>
            <w:vMerge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</w:pPr>
          </w:p>
        </w:tc>
      </w:tr>
      <w:tr w:rsidR="004A1C4A" w:rsidRPr="00500C74" w:rsidTr="00E058B6">
        <w:tc>
          <w:tcPr>
            <w:tcW w:w="1139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3</w:t>
            </w:r>
          </w:p>
        </w:tc>
        <w:tc>
          <w:tcPr>
            <w:tcW w:w="885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5</w:t>
            </w:r>
          </w:p>
        </w:tc>
        <w:tc>
          <w:tcPr>
            <w:tcW w:w="1047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9</w:t>
            </w:r>
          </w:p>
        </w:tc>
        <w:tc>
          <w:tcPr>
            <w:tcW w:w="2410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12</w:t>
            </w:r>
          </w:p>
        </w:tc>
        <w:tc>
          <w:tcPr>
            <w:tcW w:w="820" w:type="dxa"/>
            <w:shd w:val="clear" w:color="auto" w:fill="FFFFFF"/>
          </w:tcPr>
          <w:p w:rsidR="004A1C4A" w:rsidRPr="00500C74" w:rsidRDefault="004A1C4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500C74">
              <w:rPr>
                <w:bCs/>
              </w:rPr>
              <w:t>13</w:t>
            </w:r>
          </w:p>
        </w:tc>
      </w:tr>
      <w:tr w:rsidR="00E015B9" w:rsidRPr="00500C74" w:rsidTr="00E058B6">
        <w:trPr>
          <w:trHeight w:val="367"/>
        </w:trPr>
        <w:tc>
          <w:tcPr>
            <w:tcW w:w="1139" w:type="dxa"/>
            <w:vMerge w:val="restart"/>
            <w:shd w:val="clear" w:color="auto" w:fill="FFFFFF"/>
          </w:tcPr>
          <w:p w:rsidR="00E015B9" w:rsidRPr="00500C74" w:rsidRDefault="00E015B9" w:rsidP="009366C4">
            <w:pPr>
              <w:keepNext/>
              <w:jc w:val="center"/>
              <w:outlineLvl w:val="3"/>
            </w:pPr>
            <w:r w:rsidRPr="00500C74">
              <w:t>6031179107025100000000000004101101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015B9" w:rsidRPr="00500C74" w:rsidRDefault="00E015B9" w:rsidP="009366C4">
            <w:pPr>
              <w:rPr>
                <w:bCs/>
                <w:color w:val="000000"/>
              </w:rPr>
            </w:pPr>
            <w:r w:rsidRPr="00500C74">
              <w:rPr>
                <w:bCs/>
              </w:rPr>
              <w:t xml:space="preserve"> Организация показа концертов и концертных программ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015B9" w:rsidRPr="00500C74" w:rsidRDefault="00E015B9" w:rsidP="009366C4">
            <w:pPr>
              <w:widowControl w:val="0"/>
              <w:spacing w:line="216" w:lineRule="auto"/>
            </w:pPr>
          </w:p>
        </w:tc>
        <w:tc>
          <w:tcPr>
            <w:tcW w:w="885" w:type="dxa"/>
            <w:vMerge w:val="restart"/>
            <w:shd w:val="clear" w:color="auto" w:fill="FFFFFF"/>
          </w:tcPr>
          <w:p w:rsidR="00E015B9" w:rsidRPr="00500C74" w:rsidRDefault="00E015B9" w:rsidP="009366C4">
            <w:pPr>
              <w:widowControl w:val="0"/>
              <w:spacing w:line="216" w:lineRule="auto"/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E015B9" w:rsidRPr="00500C74" w:rsidRDefault="00E015B9" w:rsidP="009366C4">
            <w:pPr>
              <w:widowControl w:val="0"/>
              <w:spacing w:line="216" w:lineRule="auto"/>
            </w:pPr>
            <w:r w:rsidRPr="00500C74">
              <w:rPr>
                <w:color w:val="000000"/>
              </w:rPr>
              <w:t>В соответствии с расписанием работы учреждения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E015B9" w:rsidRPr="00500C74" w:rsidRDefault="00E015B9" w:rsidP="009366C4">
            <w:pPr>
              <w:widowControl w:val="0"/>
              <w:spacing w:line="216" w:lineRule="auto"/>
            </w:pPr>
          </w:p>
        </w:tc>
        <w:tc>
          <w:tcPr>
            <w:tcW w:w="1418" w:type="dxa"/>
            <w:shd w:val="clear" w:color="auto" w:fill="FFFFFF"/>
          </w:tcPr>
          <w:p w:rsidR="00E015B9" w:rsidRPr="00500C74" w:rsidRDefault="001672F8" w:rsidP="009366C4">
            <w:pPr>
              <w:widowControl w:val="0"/>
              <w:autoSpaceDE w:val="0"/>
              <w:autoSpaceDN w:val="0"/>
              <w:adjustRightInd w:val="0"/>
            </w:pPr>
            <w:r w:rsidRPr="00500C74">
              <w:t>Количество показов концертов</w:t>
            </w:r>
          </w:p>
        </w:tc>
        <w:tc>
          <w:tcPr>
            <w:tcW w:w="708" w:type="dxa"/>
            <w:shd w:val="clear" w:color="auto" w:fill="FFFFFF"/>
          </w:tcPr>
          <w:p w:rsidR="00E015B9" w:rsidRPr="00500C74" w:rsidRDefault="00E015B9" w:rsidP="009366C4">
            <w:pPr>
              <w:widowControl w:val="0"/>
              <w:spacing w:line="235" w:lineRule="auto"/>
              <w:jc w:val="center"/>
            </w:pPr>
            <w:r w:rsidRPr="00500C74">
              <w:t>единиц</w:t>
            </w:r>
          </w:p>
        </w:tc>
        <w:tc>
          <w:tcPr>
            <w:tcW w:w="567" w:type="dxa"/>
            <w:shd w:val="clear" w:color="auto" w:fill="FFFFFF"/>
          </w:tcPr>
          <w:p w:rsidR="00E015B9" w:rsidRPr="00500C74" w:rsidRDefault="00E015B9" w:rsidP="009366C4">
            <w:pPr>
              <w:widowControl w:val="0"/>
              <w:spacing w:line="235" w:lineRule="auto"/>
              <w:jc w:val="center"/>
            </w:pPr>
            <w:r w:rsidRPr="00500C74">
              <w:t>642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E015B9" w:rsidRPr="00500C74" w:rsidRDefault="00E015B9" w:rsidP="008A5304">
            <w:pPr>
              <w:pStyle w:val="af3"/>
              <w:jc w:val="both"/>
              <w:rPr>
                <w:sz w:val="20"/>
                <w:szCs w:val="20"/>
              </w:rPr>
            </w:pPr>
            <w:r w:rsidRPr="00500C7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концертов,  концертных программ и других культурно-массовых торжественных мероприятий для детей и взрослых, создание и сохранение художественного продукта (театральных постановок, концертных программ); распространение художественного продукта посредством публичного показа, подготовка к показу и показ театральных постановок на собственных или арендованных сценических площадках, организация и проведение творческих</w:t>
            </w:r>
            <w:r w:rsidRPr="00500C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00C74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shd w:val="clear" w:color="auto" w:fill="FFFFFF"/>
          </w:tcPr>
          <w:p w:rsidR="00E015B9" w:rsidRPr="00500C74" w:rsidRDefault="00E3306C" w:rsidP="00E3306C">
            <w:pPr>
              <w:widowControl w:val="0"/>
              <w:spacing w:line="216" w:lineRule="auto"/>
              <w:jc w:val="center"/>
            </w:pPr>
            <w:r w:rsidRPr="00500C74">
              <w:t>2</w:t>
            </w:r>
          </w:p>
        </w:tc>
        <w:tc>
          <w:tcPr>
            <w:tcW w:w="993" w:type="dxa"/>
            <w:shd w:val="clear" w:color="auto" w:fill="FFFFFF"/>
          </w:tcPr>
          <w:p w:rsidR="00E015B9" w:rsidRPr="00500C74" w:rsidRDefault="00E015B9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820" w:type="dxa"/>
            <w:shd w:val="clear" w:color="auto" w:fill="FFFFFF"/>
          </w:tcPr>
          <w:p w:rsidR="00E015B9" w:rsidRPr="00500C74" w:rsidRDefault="00E015B9" w:rsidP="009366C4">
            <w:pPr>
              <w:widowControl w:val="0"/>
              <w:spacing w:line="216" w:lineRule="auto"/>
              <w:jc w:val="center"/>
            </w:pPr>
          </w:p>
        </w:tc>
      </w:tr>
      <w:tr w:rsidR="00197D2A" w:rsidRPr="00500C74" w:rsidTr="00BA163B">
        <w:trPr>
          <w:trHeight w:val="3403"/>
        </w:trPr>
        <w:tc>
          <w:tcPr>
            <w:tcW w:w="1139" w:type="dxa"/>
            <w:vMerge/>
            <w:shd w:val="clear" w:color="auto" w:fill="FFFFFF"/>
          </w:tcPr>
          <w:p w:rsidR="00197D2A" w:rsidRPr="00500C74" w:rsidRDefault="00197D2A" w:rsidP="009366C4">
            <w:pPr>
              <w:keepNext/>
              <w:jc w:val="center"/>
              <w:outlineLvl w:val="3"/>
            </w:pPr>
          </w:p>
        </w:tc>
        <w:tc>
          <w:tcPr>
            <w:tcW w:w="1418" w:type="dxa"/>
            <w:vMerge/>
            <w:shd w:val="clear" w:color="auto" w:fill="FFFFFF"/>
          </w:tcPr>
          <w:p w:rsidR="00197D2A" w:rsidRPr="00500C74" w:rsidRDefault="00197D2A" w:rsidP="009366C4">
            <w:pPr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97D2A" w:rsidRPr="00500C74" w:rsidRDefault="00197D2A" w:rsidP="009366C4">
            <w:pPr>
              <w:widowControl w:val="0"/>
              <w:spacing w:line="216" w:lineRule="auto"/>
            </w:pPr>
          </w:p>
        </w:tc>
        <w:tc>
          <w:tcPr>
            <w:tcW w:w="885" w:type="dxa"/>
            <w:vMerge/>
            <w:shd w:val="clear" w:color="auto" w:fill="FFFFFF"/>
          </w:tcPr>
          <w:p w:rsidR="00197D2A" w:rsidRPr="00500C74" w:rsidRDefault="00197D2A" w:rsidP="009366C4">
            <w:pPr>
              <w:widowControl w:val="0"/>
              <w:spacing w:line="216" w:lineRule="auto"/>
            </w:pPr>
          </w:p>
        </w:tc>
        <w:tc>
          <w:tcPr>
            <w:tcW w:w="1186" w:type="dxa"/>
            <w:vMerge/>
            <w:shd w:val="clear" w:color="auto" w:fill="FFFFFF"/>
          </w:tcPr>
          <w:p w:rsidR="00197D2A" w:rsidRPr="00500C74" w:rsidRDefault="00197D2A" w:rsidP="009366C4">
            <w:pPr>
              <w:widowControl w:val="0"/>
              <w:spacing w:line="216" w:lineRule="auto"/>
              <w:rPr>
                <w:color w:val="000000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97D2A" w:rsidRPr="00500C74" w:rsidRDefault="00197D2A" w:rsidP="009366C4">
            <w:pPr>
              <w:widowControl w:val="0"/>
              <w:spacing w:line="216" w:lineRule="auto"/>
            </w:pPr>
          </w:p>
        </w:tc>
        <w:tc>
          <w:tcPr>
            <w:tcW w:w="1418" w:type="dxa"/>
            <w:shd w:val="clear" w:color="auto" w:fill="FFFFFF"/>
          </w:tcPr>
          <w:p w:rsidR="00197D2A" w:rsidRPr="00500C74" w:rsidRDefault="00197D2A" w:rsidP="00E37601">
            <w:pPr>
              <w:keepNext/>
              <w:jc w:val="center"/>
              <w:outlineLvl w:val="3"/>
            </w:pPr>
            <w:r w:rsidRPr="00500C74">
              <w:t>число посещений</w:t>
            </w:r>
          </w:p>
        </w:tc>
        <w:tc>
          <w:tcPr>
            <w:tcW w:w="708" w:type="dxa"/>
            <w:shd w:val="clear" w:color="auto" w:fill="FFFFFF"/>
          </w:tcPr>
          <w:p w:rsidR="00197D2A" w:rsidRPr="00500C74" w:rsidRDefault="00197D2A" w:rsidP="00E37601">
            <w:pPr>
              <w:keepNext/>
              <w:jc w:val="center"/>
              <w:outlineLvl w:val="3"/>
            </w:pPr>
            <w:r w:rsidRPr="00500C74"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197D2A" w:rsidRPr="00500C74" w:rsidRDefault="00197D2A" w:rsidP="00E37601">
            <w:pPr>
              <w:keepNext/>
              <w:jc w:val="center"/>
              <w:outlineLvl w:val="3"/>
            </w:pPr>
            <w:r w:rsidRPr="00500C74">
              <w:t>792</w:t>
            </w:r>
          </w:p>
        </w:tc>
        <w:tc>
          <w:tcPr>
            <w:tcW w:w="2410" w:type="dxa"/>
            <w:vMerge/>
            <w:shd w:val="clear" w:color="auto" w:fill="FFFFFF"/>
          </w:tcPr>
          <w:p w:rsidR="00197D2A" w:rsidRPr="00500C74" w:rsidRDefault="00197D2A" w:rsidP="009366C4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97D2A" w:rsidRPr="00500C74" w:rsidRDefault="00197D2A" w:rsidP="00E3306C">
            <w:pPr>
              <w:widowControl w:val="0"/>
              <w:spacing w:line="216" w:lineRule="auto"/>
              <w:jc w:val="center"/>
            </w:pPr>
            <w:r w:rsidRPr="00500C74">
              <w:t>50</w:t>
            </w:r>
          </w:p>
        </w:tc>
        <w:tc>
          <w:tcPr>
            <w:tcW w:w="993" w:type="dxa"/>
            <w:shd w:val="clear" w:color="auto" w:fill="FFFFFF"/>
          </w:tcPr>
          <w:p w:rsidR="00197D2A" w:rsidRPr="00500C74" w:rsidRDefault="00197D2A" w:rsidP="009366C4">
            <w:pPr>
              <w:widowControl w:val="0"/>
              <w:spacing w:line="216" w:lineRule="auto"/>
              <w:jc w:val="center"/>
              <w:rPr>
                <w:color w:val="FF0000"/>
              </w:rPr>
            </w:pPr>
          </w:p>
        </w:tc>
        <w:tc>
          <w:tcPr>
            <w:tcW w:w="820" w:type="dxa"/>
            <w:shd w:val="clear" w:color="auto" w:fill="FFFFFF"/>
          </w:tcPr>
          <w:p w:rsidR="00197D2A" w:rsidRPr="00500C74" w:rsidRDefault="00197D2A" w:rsidP="009366C4">
            <w:pPr>
              <w:widowControl w:val="0"/>
              <w:spacing w:line="216" w:lineRule="auto"/>
              <w:jc w:val="center"/>
              <w:rPr>
                <w:color w:val="FF0000"/>
              </w:rPr>
            </w:pPr>
          </w:p>
        </w:tc>
      </w:tr>
    </w:tbl>
    <w:p w:rsidR="004A1C4A" w:rsidRPr="00942E7A" w:rsidRDefault="004A1C4A" w:rsidP="004A1C4A">
      <w:pPr>
        <w:widowControl w:val="0"/>
        <w:rPr>
          <w:sz w:val="24"/>
          <w:szCs w:val="24"/>
          <w:shd w:val="clear" w:color="auto" w:fill="FFFFFF"/>
        </w:rPr>
      </w:pPr>
    </w:p>
    <w:p w:rsidR="004A1C4A" w:rsidRDefault="005B42A3" w:rsidP="00492617">
      <w:pPr>
        <w:widowControl w:val="0"/>
        <w:rPr>
          <w:sz w:val="24"/>
          <w:szCs w:val="24"/>
          <w:shd w:val="clear" w:color="auto" w:fill="FFFFFF"/>
        </w:rPr>
      </w:pPr>
      <w:r w:rsidRPr="005B42A3">
        <w:rPr>
          <w:b/>
          <w:noProof/>
          <w:sz w:val="24"/>
          <w:szCs w:val="24"/>
        </w:rPr>
        <w:pict>
          <v:shape id="_x0000_s1037" type="#_x0000_t202" style="position:absolute;margin-left:150.3pt;margin-top:16.45pt;width:31.85pt;height:20.5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E37601" w:rsidRPr="00A45742" w:rsidRDefault="008F7396" w:rsidP="004A1C4A">
                  <w:r>
                    <w:t>10</w:t>
                  </w:r>
                </w:p>
              </w:txbxContent>
            </v:textbox>
          </v:shape>
        </w:pict>
      </w:r>
      <w:r w:rsidR="004A1C4A" w:rsidRPr="00942E7A">
        <w:rPr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 задание считается выполненным, (процентов)</w:t>
      </w:r>
    </w:p>
    <w:p w:rsidR="00BE601A" w:rsidRDefault="00BE601A" w:rsidP="00492617">
      <w:pPr>
        <w:widowControl w:val="0"/>
        <w:rPr>
          <w:sz w:val="24"/>
          <w:szCs w:val="24"/>
          <w:shd w:val="clear" w:color="auto" w:fill="FFFFFF"/>
        </w:rPr>
      </w:pPr>
    </w:p>
    <w:p w:rsidR="00BE601A" w:rsidRDefault="00BE601A" w:rsidP="00492617">
      <w:pPr>
        <w:widowControl w:val="0"/>
        <w:rPr>
          <w:sz w:val="24"/>
          <w:szCs w:val="24"/>
          <w:shd w:val="clear" w:color="auto" w:fill="FFFFFF"/>
        </w:rPr>
      </w:pPr>
    </w:p>
    <w:p w:rsidR="00BE601A" w:rsidRPr="00C06157" w:rsidRDefault="00BE601A" w:rsidP="00BE601A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  <w:r w:rsidRPr="00942E7A">
        <w:rPr>
          <w:bCs/>
          <w:sz w:val="24"/>
          <w:szCs w:val="24"/>
          <w:shd w:val="clear" w:color="auto" w:fill="FFFFFF"/>
        </w:rPr>
        <w:lastRenderedPageBreak/>
        <w:t>РАЗДЕЛ</w:t>
      </w:r>
      <w:r>
        <w:rPr>
          <w:bCs/>
          <w:sz w:val="24"/>
          <w:szCs w:val="24"/>
          <w:shd w:val="clear" w:color="auto" w:fill="FFFFFF"/>
        </w:rPr>
        <w:t xml:space="preserve">  </w:t>
      </w:r>
      <w:r>
        <w:rPr>
          <w:bCs/>
          <w:sz w:val="24"/>
          <w:szCs w:val="24"/>
          <w:u w:val="single"/>
          <w:shd w:val="clear" w:color="auto" w:fill="FFFFFF"/>
        </w:rPr>
        <w:t>3</w:t>
      </w:r>
    </w:p>
    <w:p w:rsidR="008702AB" w:rsidRPr="008702AB" w:rsidRDefault="005B42A3" w:rsidP="008702AB">
      <w:pPr>
        <w:pStyle w:val="af0"/>
        <w:keepNext/>
        <w:numPr>
          <w:ilvl w:val="0"/>
          <w:numId w:val="21"/>
        </w:numPr>
        <w:outlineLvl w:val="3"/>
        <w:rPr>
          <w:bCs/>
        </w:rPr>
      </w:pPr>
      <w:r>
        <w:rPr>
          <w:bCs/>
          <w:noProof/>
        </w:rPr>
        <w:pict>
          <v:shape id="_x0000_s1041" type="#_x0000_t202" style="position:absolute;left:0;text-align:left;margin-left:563.6pt;margin-top:-.25pt;width:165pt;height:88.0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43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560"/>
                    <w:gridCol w:w="992"/>
                  </w:tblGrid>
                  <w:tr w:rsidR="00E37601" w:rsidRPr="001B2409" w:rsidTr="00B42DDE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37601" w:rsidRPr="00775274" w:rsidRDefault="00E3760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18"/>
                            <w:szCs w:val="18"/>
                          </w:rPr>
                        </w:pPr>
                        <w:r w:rsidRPr="00775274">
                          <w:rPr>
                            <w:rStyle w:val="CharStyle9Exact"/>
                            <w:sz w:val="18"/>
                            <w:szCs w:val="18"/>
                          </w:rPr>
                          <w:t xml:space="preserve">Уникальный  номер по </w:t>
                        </w:r>
                        <w:proofErr w:type="gramStart"/>
                        <w:r w:rsidRPr="00775274">
                          <w:rPr>
                            <w:rStyle w:val="CharStyle9Exact"/>
                            <w:sz w:val="18"/>
                            <w:szCs w:val="18"/>
                          </w:rPr>
                          <w:t>базовому</w:t>
                        </w:r>
                        <w:proofErr w:type="gramEnd"/>
                        <w:r w:rsidRPr="00775274">
                          <w:rPr>
                            <w:rStyle w:val="CharStyle9Exact"/>
                            <w:sz w:val="18"/>
                            <w:szCs w:val="18"/>
                          </w:rPr>
                          <w:t> </w:t>
                        </w:r>
                      </w:p>
                      <w:p w:rsidR="00E37601" w:rsidRPr="00775274" w:rsidRDefault="00E3760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18"/>
                            <w:szCs w:val="18"/>
                          </w:rPr>
                        </w:pPr>
                        <w:r w:rsidRPr="00775274">
                          <w:rPr>
                            <w:rStyle w:val="CharStyle9Exact"/>
                            <w:sz w:val="18"/>
                            <w:szCs w:val="18"/>
                          </w:rPr>
                          <w:t>(отраслевому)</w:t>
                        </w:r>
                      </w:p>
                      <w:p w:rsidR="00E37601" w:rsidRPr="00775274" w:rsidRDefault="00E3760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775274">
                          <w:rPr>
                            <w:rStyle w:val="CharStyle9Exact"/>
                            <w:sz w:val="18"/>
                            <w:szCs w:val="18"/>
                          </w:rPr>
                          <w:t>перечню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7601" w:rsidRPr="00061D23" w:rsidRDefault="00E37601" w:rsidP="00B42DD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61D23">
                          <w:rPr>
                            <w:sz w:val="24"/>
                            <w:szCs w:val="24"/>
                          </w:rPr>
                          <w:t>07021100000000000008101</w:t>
                        </w:r>
                      </w:p>
                      <w:p w:rsidR="00E37601" w:rsidRPr="00061D23" w:rsidRDefault="00E37601" w:rsidP="00B42DD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37601" w:rsidRPr="001B2409" w:rsidRDefault="00E37601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E37601" w:rsidRPr="001B2409" w:rsidRDefault="00E37601" w:rsidP="00BE601A"/>
                <w:p w:rsidR="00E37601" w:rsidRDefault="00E37601" w:rsidP="00BE601A"/>
              </w:txbxContent>
            </v:textbox>
          </v:shape>
        </w:pict>
      </w:r>
      <w:r w:rsidR="00BE601A" w:rsidRPr="00C06157">
        <w:rPr>
          <w:bCs/>
          <w:shd w:val="clear" w:color="auto" w:fill="FFFFFF"/>
        </w:rPr>
        <w:t xml:space="preserve">Наименование работы  </w:t>
      </w:r>
      <w:r w:rsidR="008702AB" w:rsidRPr="008702AB">
        <w:rPr>
          <w:b/>
          <w:bCs/>
          <w:sz w:val="22"/>
          <w:szCs w:val="22"/>
          <w:u w:val="single"/>
        </w:rPr>
        <w:t xml:space="preserve">Выявление, изучение, сохранение, развитие и популяризация объектов </w:t>
      </w:r>
    </w:p>
    <w:p w:rsidR="008702AB" w:rsidRDefault="008702AB" w:rsidP="008702AB">
      <w:pPr>
        <w:pStyle w:val="af0"/>
        <w:keepNext/>
        <w:ind w:left="426"/>
        <w:outlineLvl w:val="3"/>
        <w:rPr>
          <w:b/>
          <w:bCs/>
          <w:sz w:val="22"/>
          <w:szCs w:val="22"/>
          <w:u w:val="single"/>
        </w:rPr>
      </w:pPr>
      <w:r w:rsidRPr="008702AB">
        <w:rPr>
          <w:b/>
          <w:bCs/>
          <w:sz w:val="22"/>
          <w:szCs w:val="22"/>
          <w:u w:val="single"/>
        </w:rPr>
        <w:t xml:space="preserve">нематериального культурного наследия народов Российской Федерации в области традиционной </w:t>
      </w:r>
    </w:p>
    <w:p w:rsidR="00BE601A" w:rsidRPr="00C06157" w:rsidRDefault="008702AB" w:rsidP="008702AB">
      <w:pPr>
        <w:pStyle w:val="af0"/>
        <w:keepNext/>
        <w:ind w:left="426"/>
        <w:outlineLvl w:val="3"/>
        <w:rPr>
          <w:bCs/>
        </w:rPr>
      </w:pPr>
      <w:r w:rsidRPr="008702AB">
        <w:rPr>
          <w:b/>
          <w:bCs/>
          <w:sz w:val="22"/>
          <w:szCs w:val="22"/>
          <w:u w:val="single"/>
        </w:rPr>
        <w:t>народной культуры</w:t>
      </w:r>
      <w:r w:rsidR="00BE601A">
        <w:rPr>
          <w:b/>
          <w:u w:val="single"/>
          <w:shd w:val="clear" w:color="auto" w:fill="FFFFFF"/>
        </w:rPr>
        <w:t xml:space="preserve">        92.5</w:t>
      </w:r>
      <w:r>
        <w:rPr>
          <w:b/>
          <w:u w:val="single"/>
          <w:shd w:val="clear" w:color="auto" w:fill="FFFFFF"/>
        </w:rPr>
        <w:t>2,  92.31.00</w:t>
      </w:r>
    </w:p>
    <w:p w:rsidR="00BE601A" w:rsidRPr="00942E7A" w:rsidRDefault="00BE601A" w:rsidP="00BE601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>2. Категории потребителей работы __</w:t>
      </w:r>
      <w:r w:rsidRPr="00C06157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5F659A">
        <w:rPr>
          <w:b/>
          <w:bCs/>
          <w:sz w:val="24"/>
          <w:szCs w:val="24"/>
          <w:u w:val="single"/>
          <w:shd w:val="clear" w:color="auto" w:fill="FFFFFF"/>
        </w:rPr>
        <w:t>в интересах общества</w:t>
      </w:r>
      <w:r w:rsidRPr="00942E7A">
        <w:rPr>
          <w:bCs/>
          <w:sz w:val="24"/>
          <w:szCs w:val="24"/>
          <w:shd w:val="clear" w:color="auto" w:fill="FFFFFF"/>
        </w:rPr>
        <w:t xml:space="preserve"> _____________________________</w:t>
      </w:r>
    </w:p>
    <w:p w:rsidR="00BE601A" w:rsidRDefault="00BE601A" w:rsidP="00BE601A">
      <w:pPr>
        <w:widowControl w:val="0"/>
        <w:rPr>
          <w:sz w:val="24"/>
          <w:szCs w:val="24"/>
          <w:shd w:val="clear" w:color="auto" w:fill="FFFFFF"/>
        </w:rPr>
      </w:pPr>
    </w:p>
    <w:p w:rsidR="00BE601A" w:rsidRPr="00942E7A" w:rsidRDefault="00BE601A" w:rsidP="00BE601A">
      <w:pPr>
        <w:widowControl w:val="0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BE601A" w:rsidRPr="00942E7A" w:rsidRDefault="00BE601A" w:rsidP="00BE601A">
      <w:pPr>
        <w:widowControl w:val="0"/>
        <w:rPr>
          <w:sz w:val="24"/>
          <w:szCs w:val="24"/>
          <w:shd w:val="clear" w:color="auto" w:fill="FFFFFF"/>
          <w:vertAlign w:val="superscript"/>
        </w:rPr>
      </w:pPr>
      <w:r w:rsidRPr="00942E7A">
        <w:rPr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42E7A">
        <w:rPr>
          <w:sz w:val="24"/>
          <w:szCs w:val="24"/>
          <w:shd w:val="clear" w:color="auto" w:fill="FFFFFF"/>
          <w:vertAlign w:val="superscript"/>
        </w:rPr>
        <w:t>5)</w:t>
      </w:r>
    </w:p>
    <w:p w:rsidR="00BE601A" w:rsidRPr="00942E7A" w:rsidRDefault="00BE601A" w:rsidP="00BE601A">
      <w:pPr>
        <w:widowControl w:val="0"/>
        <w:rPr>
          <w:b/>
          <w:shd w:val="clear" w:color="auto" w:fill="FFFFFF"/>
          <w:vertAlign w:val="superscript"/>
        </w:rPr>
      </w:pPr>
    </w:p>
    <w:p w:rsidR="00BE601A" w:rsidRPr="00942E7A" w:rsidRDefault="00BE601A" w:rsidP="00BE601A">
      <w:pPr>
        <w:widowControl w:val="0"/>
        <w:rPr>
          <w:b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938"/>
        <w:gridCol w:w="709"/>
        <w:gridCol w:w="712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BE601A" w:rsidRPr="00500C74" w:rsidTr="009366C4">
        <w:tc>
          <w:tcPr>
            <w:tcW w:w="1611" w:type="dxa"/>
            <w:vMerge w:val="restart"/>
            <w:shd w:val="clear" w:color="auto" w:fill="FFFFFF"/>
          </w:tcPr>
          <w:p w:rsidR="00BE601A" w:rsidRPr="00500C74" w:rsidRDefault="00BE601A" w:rsidP="009366C4">
            <w:pPr>
              <w:keepNext/>
              <w:jc w:val="center"/>
              <w:outlineLvl w:val="3"/>
              <w:rPr>
                <w:b/>
                <w:bCs/>
              </w:rPr>
            </w:pPr>
            <w:r w:rsidRPr="00500C74"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</w:tcPr>
          <w:p w:rsidR="00BE601A" w:rsidRPr="00500C74" w:rsidRDefault="00BE601A" w:rsidP="009366C4">
            <w:pPr>
              <w:keepNext/>
              <w:jc w:val="center"/>
              <w:outlineLvl w:val="3"/>
            </w:pPr>
            <w:r w:rsidRPr="00500C74">
              <w:t xml:space="preserve">Показатель, характеризующий содержание работы </w:t>
            </w:r>
          </w:p>
          <w:p w:rsidR="00BE601A" w:rsidRPr="00500C74" w:rsidRDefault="00BE601A" w:rsidP="009366C4">
            <w:pPr>
              <w:keepNext/>
              <w:jc w:val="center"/>
              <w:outlineLvl w:val="3"/>
              <w:rPr>
                <w:b/>
                <w:bCs/>
              </w:rPr>
            </w:pPr>
            <w:r w:rsidRPr="00500C74"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BE601A" w:rsidRPr="00500C74" w:rsidRDefault="00BE601A" w:rsidP="009366C4">
            <w:pPr>
              <w:keepNext/>
              <w:jc w:val="center"/>
              <w:outlineLvl w:val="3"/>
              <w:rPr>
                <w:b/>
                <w:bCs/>
              </w:rPr>
            </w:pPr>
            <w:r w:rsidRPr="00500C74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BE601A" w:rsidRPr="00500C74" w:rsidRDefault="00BE601A" w:rsidP="009366C4">
            <w:pPr>
              <w:keepNext/>
              <w:jc w:val="center"/>
              <w:outlineLvl w:val="3"/>
            </w:pPr>
            <w:r w:rsidRPr="00500C74"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BE601A" w:rsidRPr="00500C74" w:rsidRDefault="00BE601A" w:rsidP="009366C4">
            <w:pPr>
              <w:keepNext/>
              <w:jc w:val="center"/>
              <w:outlineLvl w:val="3"/>
            </w:pPr>
            <w:r w:rsidRPr="00500C74">
              <w:t>Значение показателя качества работы</w:t>
            </w:r>
          </w:p>
        </w:tc>
      </w:tr>
      <w:tr w:rsidR="00BE601A" w:rsidRPr="00500C74" w:rsidTr="009366C4">
        <w:tc>
          <w:tcPr>
            <w:tcW w:w="1611" w:type="dxa"/>
            <w:vMerge/>
            <w:shd w:val="clear" w:color="auto" w:fill="FFFFFF"/>
          </w:tcPr>
          <w:p w:rsidR="00BE601A" w:rsidRPr="00500C74" w:rsidRDefault="00BE601A" w:rsidP="009366C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9" w:type="dxa"/>
            <w:gridSpan w:val="3"/>
            <w:vMerge/>
            <w:shd w:val="clear" w:color="auto" w:fill="FFFFFF"/>
          </w:tcPr>
          <w:p w:rsidR="00BE601A" w:rsidRPr="00500C74" w:rsidRDefault="00BE601A" w:rsidP="009366C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</w:tcPr>
          <w:p w:rsidR="00BE601A" w:rsidRPr="00500C74" w:rsidRDefault="00BE601A" w:rsidP="009366C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9" w:type="dxa"/>
            <w:vMerge w:val="restart"/>
            <w:shd w:val="clear" w:color="auto" w:fill="FFFFFF"/>
          </w:tcPr>
          <w:p w:rsidR="00BE601A" w:rsidRPr="00500C74" w:rsidRDefault="00BE601A" w:rsidP="009366C4">
            <w:pPr>
              <w:keepNext/>
              <w:jc w:val="center"/>
              <w:outlineLvl w:val="3"/>
            </w:pPr>
            <w:r w:rsidRPr="00500C74"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BE601A" w:rsidRPr="00500C74" w:rsidRDefault="00BE601A" w:rsidP="001E7E01">
            <w:pPr>
              <w:keepNext/>
              <w:jc w:val="center"/>
              <w:outlineLvl w:val="3"/>
              <w:rPr>
                <w:bCs/>
              </w:rPr>
            </w:pPr>
            <w:r w:rsidRPr="00500C74">
              <w:rPr>
                <w:bCs/>
              </w:rPr>
              <w:t>20</w:t>
            </w:r>
            <w:r w:rsidR="001E7E01" w:rsidRPr="00500C74">
              <w:rPr>
                <w:bCs/>
              </w:rPr>
              <w:t>16</w:t>
            </w:r>
            <w:r w:rsidRPr="00500C74">
              <w:rPr>
                <w:bCs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E601A" w:rsidRPr="00500C74" w:rsidRDefault="00BE601A" w:rsidP="009366C4">
            <w:pPr>
              <w:keepNext/>
              <w:jc w:val="center"/>
              <w:outlineLvl w:val="3"/>
              <w:rPr>
                <w:bCs/>
              </w:rPr>
            </w:pPr>
            <w:r w:rsidRPr="00500C74">
              <w:rPr>
                <w:bCs/>
              </w:rPr>
              <w:t>20</w:t>
            </w:r>
            <w:r w:rsidR="001E7E01" w:rsidRPr="00500C74">
              <w:rPr>
                <w:bCs/>
              </w:rPr>
              <w:t>17</w:t>
            </w:r>
            <w:r w:rsidRPr="00500C74">
              <w:rPr>
                <w:bCs/>
              </w:rPr>
              <w:t xml:space="preserve"> год</w:t>
            </w:r>
          </w:p>
          <w:p w:rsidR="00BE601A" w:rsidRPr="00500C74" w:rsidRDefault="00BE601A" w:rsidP="009366C4">
            <w:pPr>
              <w:keepNext/>
              <w:jc w:val="center"/>
              <w:outlineLvl w:val="3"/>
              <w:rPr>
                <w:bCs/>
              </w:rPr>
            </w:pPr>
            <w:r w:rsidRPr="00500C74">
              <w:rPr>
                <w:bCs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BE601A" w:rsidRPr="00500C74" w:rsidRDefault="00BE601A" w:rsidP="009366C4">
            <w:pPr>
              <w:keepNext/>
              <w:jc w:val="center"/>
              <w:outlineLvl w:val="3"/>
              <w:rPr>
                <w:bCs/>
              </w:rPr>
            </w:pPr>
            <w:r w:rsidRPr="00500C74">
              <w:rPr>
                <w:bCs/>
              </w:rPr>
              <w:t>20</w:t>
            </w:r>
            <w:r w:rsidR="001E7E01" w:rsidRPr="00500C74">
              <w:rPr>
                <w:bCs/>
              </w:rPr>
              <w:t>18</w:t>
            </w:r>
            <w:r w:rsidRPr="00500C74">
              <w:rPr>
                <w:bCs/>
              </w:rPr>
              <w:t xml:space="preserve"> год</w:t>
            </w:r>
          </w:p>
          <w:p w:rsidR="00BE601A" w:rsidRPr="00500C74" w:rsidRDefault="00BE601A" w:rsidP="009366C4">
            <w:pPr>
              <w:keepNext/>
              <w:jc w:val="center"/>
              <w:outlineLvl w:val="3"/>
              <w:rPr>
                <w:bCs/>
              </w:rPr>
            </w:pPr>
            <w:r w:rsidRPr="00500C74">
              <w:rPr>
                <w:bCs/>
              </w:rPr>
              <w:t>(2-й год планового периода)</w:t>
            </w:r>
          </w:p>
        </w:tc>
      </w:tr>
      <w:tr w:rsidR="00BE601A" w:rsidRPr="00500C74" w:rsidTr="009366C4">
        <w:tc>
          <w:tcPr>
            <w:tcW w:w="1611" w:type="dxa"/>
            <w:vMerge/>
            <w:shd w:val="clear" w:color="auto" w:fill="FFFFFF"/>
          </w:tcPr>
          <w:p w:rsidR="00BE601A" w:rsidRPr="00500C74" w:rsidRDefault="00BE601A" w:rsidP="009366C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938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_________</w:t>
            </w:r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proofErr w:type="spellStart"/>
            <w:r w:rsidRPr="00500C74">
              <w:rPr>
                <w:bCs/>
              </w:rPr>
              <w:t>вание</w:t>
            </w:r>
            <w:proofErr w:type="spellEnd"/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proofErr w:type="spellStart"/>
            <w:r w:rsidRPr="00500C74">
              <w:rPr>
                <w:bCs/>
              </w:rPr>
              <w:t>вание</w:t>
            </w:r>
            <w:proofErr w:type="spellEnd"/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712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proofErr w:type="spellStart"/>
            <w:r w:rsidRPr="00500C74">
              <w:rPr>
                <w:bCs/>
              </w:rPr>
              <w:t>вание</w:t>
            </w:r>
            <w:proofErr w:type="spellEnd"/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___________</w:t>
            </w:r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proofErr w:type="spellStart"/>
            <w:r w:rsidRPr="00500C74">
              <w:rPr>
                <w:bCs/>
              </w:rPr>
              <w:t>вание</w:t>
            </w:r>
            <w:proofErr w:type="spellEnd"/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_________</w:t>
            </w:r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proofErr w:type="gramStart"/>
            <w:r w:rsidRPr="00500C74">
              <w:rPr>
                <w:bCs/>
              </w:rPr>
              <w:t>(</w:t>
            </w:r>
            <w:proofErr w:type="spellStart"/>
            <w:r w:rsidRPr="00500C74">
              <w:rPr>
                <w:bCs/>
              </w:rPr>
              <w:t>наимено</w:t>
            </w:r>
            <w:proofErr w:type="spellEnd"/>
            <w:r w:rsidRPr="00500C74">
              <w:rPr>
                <w:bCs/>
              </w:rPr>
              <w:t>-</w:t>
            </w:r>
            <w:proofErr w:type="gramEnd"/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proofErr w:type="spellStart"/>
            <w:r w:rsidRPr="00500C74">
              <w:rPr>
                <w:bCs/>
              </w:rPr>
              <w:t>вание</w:t>
            </w:r>
            <w:proofErr w:type="spellEnd"/>
          </w:p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показателя)</w:t>
            </w:r>
          </w:p>
        </w:tc>
        <w:tc>
          <w:tcPr>
            <w:tcW w:w="1449" w:type="dxa"/>
            <w:vMerge/>
            <w:shd w:val="clear" w:color="auto" w:fill="FFFFFF"/>
          </w:tcPr>
          <w:p w:rsidR="00BE601A" w:rsidRPr="00500C74" w:rsidRDefault="00BE601A" w:rsidP="009366C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441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/>
                <w:bCs/>
              </w:rPr>
            </w:pPr>
            <w:r w:rsidRPr="00500C74">
              <w:rPr>
                <w:bCs/>
              </w:rPr>
              <w:t>наименование</w:t>
            </w:r>
          </w:p>
        </w:tc>
        <w:tc>
          <w:tcPr>
            <w:tcW w:w="1016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/>
                <w:bCs/>
              </w:rPr>
            </w:pPr>
            <w:r w:rsidRPr="00500C74">
              <w:rPr>
                <w:bCs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BE601A" w:rsidRPr="00500C74" w:rsidRDefault="00BE601A" w:rsidP="009366C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BE601A" w:rsidRPr="00500C74" w:rsidRDefault="00BE601A" w:rsidP="009366C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BE601A" w:rsidRPr="00500C74" w:rsidRDefault="00BE601A" w:rsidP="009366C4">
            <w:pPr>
              <w:keepNext/>
              <w:outlineLvl w:val="3"/>
              <w:rPr>
                <w:b/>
                <w:bCs/>
              </w:rPr>
            </w:pPr>
          </w:p>
        </w:tc>
      </w:tr>
      <w:tr w:rsidR="00BE601A" w:rsidRPr="00500C74" w:rsidTr="009366C4">
        <w:trPr>
          <w:trHeight w:val="299"/>
        </w:trPr>
        <w:tc>
          <w:tcPr>
            <w:tcW w:w="1611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1</w:t>
            </w:r>
          </w:p>
        </w:tc>
        <w:tc>
          <w:tcPr>
            <w:tcW w:w="1938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3</w:t>
            </w:r>
          </w:p>
        </w:tc>
        <w:tc>
          <w:tcPr>
            <w:tcW w:w="712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5</w:t>
            </w:r>
          </w:p>
        </w:tc>
        <w:tc>
          <w:tcPr>
            <w:tcW w:w="1212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6</w:t>
            </w:r>
          </w:p>
        </w:tc>
        <w:tc>
          <w:tcPr>
            <w:tcW w:w="1449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7</w:t>
            </w:r>
          </w:p>
        </w:tc>
        <w:tc>
          <w:tcPr>
            <w:tcW w:w="1441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8</w:t>
            </w:r>
          </w:p>
        </w:tc>
        <w:tc>
          <w:tcPr>
            <w:tcW w:w="1016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11</w:t>
            </w:r>
          </w:p>
        </w:tc>
        <w:tc>
          <w:tcPr>
            <w:tcW w:w="1265" w:type="dxa"/>
            <w:shd w:val="clear" w:color="auto" w:fill="FFFFFF"/>
          </w:tcPr>
          <w:p w:rsidR="00BE601A" w:rsidRPr="00500C74" w:rsidRDefault="00BE601A" w:rsidP="009366C4">
            <w:pPr>
              <w:widowControl w:val="0"/>
              <w:jc w:val="center"/>
              <w:rPr>
                <w:bCs/>
              </w:rPr>
            </w:pPr>
            <w:r w:rsidRPr="00500C74">
              <w:rPr>
                <w:bCs/>
              </w:rPr>
              <w:t>12</w:t>
            </w:r>
          </w:p>
        </w:tc>
      </w:tr>
      <w:tr w:rsidR="00827925" w:rsidRPr="00500C74" w:rsidTr="00E37601">
        <w:trPr>
          <w:trHeight w:val="1863"/>
        </w:trPr>
        <w:tc>
          <w:tcPr>
            <w:tcW w:w="1611" w:type="dxa"/>
            <w:shd w:val="clear" w:color="auto" w:fill="FFFFFF"/>
          </w:tcPr>
          <w:p w:rsidR="00827925" w:rsidRPr="00500C74" w:rsidRDefault="00827925" w:rsidP="009366C4">
            <w:pPr>
              <w:keepNext/>
              <w:jc w:val="center"/>
              <w:outlineLvl w:val="3"/>
            </w:pPr>
            <w:r w:rsidRPr="00500C74">
              <w:t>6031179107021100000000000008101101</w:t>
            </w:r>
          </w:p>
        </w:tc>
        <w:tc>
          <w:tcPr>
            <w:tcW w:w="1938" w:type="dxa"/>
            <w:shd w:val="clear" w:color="auto" w:fill="FFFFFF"/>
          </w:tcPr>
          <w:p w:rsidR="00827925" w:rsidRPr="00500C74" w:rsidRDefault="00827925" w:rsidP="00907672">
            <w:pPr>
              <w:widowControl w:val="0"/>
              <w:autoSpaceDE w:val="0"/>
              <w:autoSpaceDN w:val="0"/>
              <w:adjustRightInd w:val="0"/>
            </w:pPr>
            <w:r w:rsidRPr="00500C74"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709" w:type="dxa"/>
            <w:shd w:val="clear" w:color="auto" w:fill="FFFFFF"/>
          </w:tcPr>
          <w:p w:rsidR="00827925" w:rsidRPr="00500C74" w:rsidRDefault="00827925" w:rsidP="009366C4">
            <w:pPr>
              <w:keepNext/>
              <w:jc w:val="center"/>
              <w:outlineLvl w:val="3"/>
            </w:pPr>
          </w:p>
        </w:tc>
        <w:tc>
          <w:tcPr>
            <w:tcW w:w="712" w:type="dxa"/>
            <w:shd w:val="clear" w:color="auto" w:fill="FFFFFF"/>
          </w:tcPr>
          <w:p w:rsidR="00827925" w:rsidRPr="00500C74" w:rsidRDefault="00827925" w:rsidP="009366C4">
            <w:pPr>
              <w:keepNext/>
              <w:jc w:val="center"/>
              <w:outlineLvl w:val="3"/>
            </w:pPr>
          </w:p>
        </w:tc>
        <w:tc>
          <w:tcPr>
            <w:tcW w:w="1206" w:type="dxa"/>
            <w:shd w:val="clear" w:color="auto" w:fill="FFFFFF"/>
          </w:tcPr>
          <w:p w:rsidR="00827925" w:rsidRPr="00500C74" w:rsidRDefault="00827925" w:rsidP="009366C4">
            <w:pPr>
              <w:jc w:val="both"/>
              <w:rPr>
                <w:color w:val="000000"/>
              </w:rPr>
            </w:pPr>
            <w:r w:rsidRPr="00500C74">
              <w:rPr>
                <w:color w:val="000000"/>
              </w:rPr>
              <w:t>В соответствии с расписанием работы учреждения</w:t>
            </w:r>
          </w:p>
        </w:tc>
        <w:tc>
          <w:tcPr>
            <w:tcW w:w="1212" w:type="dxa"/>
            <w:shd w:val="clear" w:color="auto" w:fill="FFFFFF"/>
          </w:tcPr>
          <w:p w:rsidR="00827925" w:rsidRPr="00500C74" w:rsidRDefault="00827925" w:rsidP="009366C4">
            <w:pPr>
              <w:keepNext/>
              <w:jc w:val="center"/>
              <w:outlineLvl w:val="3"/>
            </w:pPr>
          </w:p>
        </w:tc>
        <w:tc>
          <w:tcPr>
            <w:tcW w:w="1449" w:type="dxa"/>
            <w:shd w:val="clear" w:color="auto" w:fill="FFFFFF"/>
          </w:tcPr>
          <w:p w:rsidR="00827925" w:rsidRPr="00500C74" w:rsidRDefault="00827925" w:rsidP="00907672">
            <w:pPr>
              <w:keepNext/>
              <w:jc w:val="center"/>
              <w:outlineLvl w:val="3"/>
            </w:pPr>
            <w:r w:rsidRPr="00500C74">
              <w:t>Удовлетворенность потребителей в оказанной муниципальной работе</w:t>
            </w:r>
          </w:p>
        </w:tc>
        <w:tc>
          <w:tcPr>
            <w:tcW w:w="1441" w:type="dxa"/>
            <w:shd w:val="clear" w:color="auto" w:fill="FFFFFF"/>
          </w:tcPr>
          <w:p w:rsidR="00827925" w:rsidRPr="00500C74" w:rsidRDefault="00827925" w:rsidP="00E37601">
            <w:pPr>
              <w:jc w:val="center"/>
            </w:pPr>
            <w:r w:rsidRPr="00500C74">
              <w:t>процент</w:t>
            </w:r>
          </w:p>
        </w:tc>
        <w:tc>
          <w:tcPr>
            <w:tcW w:w="1016" w:type="dxa"/>
            <w:shd w:val="clear" w:color="auto" w:fill="FFFFFF"/>
          </w:tcPr>
          <w:p w:rsidR="00827925" w:rsidRPr="00500C74" w:rsidRDefault="00827925" w:rsidP="00E37601">
            <w:pPr>
              <w:jc w:val="center"/>
            </w:pPr>
            <w:r w:rsidRPr="00500C74">
              <w:t>744</w:t>
            </w:r>
          </w:p>
        </w:tc>
        <w:tc>
          <w:tcPr>
            <w:tcW w:w="1187" w:type="dxa"/>
            <w:shd w:val="clear" w:color="auto" w:fill="FFFFFF"/>
          </w:tcPr>
          <w:p w:rsidR="00827925" w:rsidRPr="00500C74" w:rsidRDefault="00827925" w:rsidP="00E37601">
            <w:pPr>
              <w:widowControl w:val="0"/>
              <w:jc w:val="center"/>
              <w:rPr>
                <w:color w:val="000000"/>
              </w:rPr>
            </w:pPr>
            <w:r w:rsidRPr="00500C74">
              <w:rPr>
                <w:color w:val="000000"/>
              </w:rPr>
              <w:t>30</w:t>
            </w:r>
          </w:p>
        </w:tc>
        <w:tc>
          <w:tcPr>
            <w:tcW w:w="1113" w:type="dxa"/>
            <w:shd w:val="clear" w:color="auto" w:fill="FFFFFF"/>
          </w:tcPr>
          <w:p w:rsidR="00827925" w:rsidRPr="00500C74" w:rsidRDefault="00827925" w:rsidP="009366C4">
            <w:pPr>
              <w:keepNext/>
              <w:jc w:val="center"/>
              <w:outlineLvl w:val="3"/>
            </w:pPr>
          </w:p>
        </w:tc>
        <w:tc>
          <w:tcPr>
            <w:tcW w:w="1265" w:type="dxa"/>
            <w:shd w:val="clear" w:color="auto" w:fill="FFFFFF"/>
          </w:tcPr>
          <w:p w:rsidR="00827925" w:rsidRPr="00500C74" w:rsidRDefault="00827925" w:rsidP="009366C4">
            <w:pPr>
              <w:keepNext/>
              <w:jc w:val="center"/>
              <w:outlineLvl w:val="3"/>
            </w:pPr>
          </w:p>
        </w:tc>
      </w:tr>
    </w:tbl>
    <w:p w:rsidR="00BE601A" w:rsidRPr="00942E7A" w:rsidRDefault="00BE601A" w:rsidP="00BE601A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BE601A" w:rsidRPr="00942E7A" w:rsidRDefault="005B42A3" w:rsidP="00BE601A">
      <w:pPr>
        <w:keepNext/>
        <w:jc w:val="both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43" type="#_x0000_t202" style="position:absolute;left:0;text-align:left;margin-left:149.55pt;margin-top:16pt;width:32.1pt;height:25.3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E37601" w:rsidRPr="00907672" w:rsidRDefault="000A1A3A" w:rsidP="00907672">
                  <w:r>
                    <w:t>10</w:t>
                  </w:r>
                </w:p>
              </w:txbxContent>
            </v:textbox>
          </v:shape>
        </w:pict>
      </w:r>
      <w:r w:rsidR="00BE601A" w:rsidRPr="00942E7A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BE601A" w:rsidRPr="00942E7A" w:rsidRDefault="00BE601A" w:rsidP="00BE601A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BE601A" w:rsidRPr="00942E7A" w:rsidRDefault="00BE601A" w:rsidP="00BE601A">
      <w:pPr>
        <w:keepNext/>
        <w:pageBreakBefore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418"/>
        <w:gridCol w:w="992"/>
        <w:gridCol w:w="992"/>
        <w:gridCol w:w="1134"/>
        <w:gridCol w:w="709"/>
        <w:gridCol w:w="992"/>
        <w:gridCol w:w="993"/>
        <w:gridCol w:w="567"/>
        <w:gridCol w:w="3260"/>
        <w:gridCol w:w="992"/>
        <w:gridCol w:w="851"/>
        <w:gridCol w:w="820"/>
      </w:tblGrid>
      <w:tr w:rsidR="00BE601A" w:rsidRPr="00942E7A" w:rsidTr="00E058B6">
        <w:tc>
          <w:tcPr>
            <w:tcW w:w="1139" w:type="dxa"/>
            <w:vMerge w:val="restart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812" w:type="dxa"/>
            <w:gridSpan w:val="4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Показатель объема работы</w:t>
            </w:r>
          </w:p>
        </w:tc>
        <w:tc>
          <w:tcPr>
            <w:tcW w:w="2663" w:type="dxa"/>
            <w:gridSpan w:val="3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Значение показателя объема работы</w:t>
            </w:r>
          </w:p>
        </w:tc>
      </w:tr>
      <w:tr w:rsidR="00BE601A" w:rsidRPr="00942E7A" w:rsidTr="00E058B6">
        <w:tc>
          <w:tcPr>
            <w:tcW w:w="1139" w:type="dxa"/>
            <w:vMerge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наименование</w:t>
            </w:r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показателя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42E7A">
              <w:rPr>
                <w:bCs/>
              </w:rPr>
              <w:t xml:space="preserve">единица измерения </w:t>
            </w:r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по ОКЕИ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описание работы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 xml:space="preserve">20__ год (очередной </w:t>
            </w:r>
            <w:proofErr w:type="spellStart"/>
            <w:r w:rsidRPr="00942E7A">
              <w:rPr>
                <w:bCs/>
              </w:rPr>
              <w:t>финансо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42E7A">
              <w:rPr>
                <w:bCs/>
              </w:rPr>
              <w:t xml:space="preserve">20__ год </w:t>
            </w:r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(1-й год планового периода)</w:t>
            </w:r>
          </w:p>
        </w:tc>
        <w:tc>
          <w:tcPr>
            <w:tcW w:w="820" w:type="dxa"/>
            <w:vMerge w:val="restart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42E7A">
              <w:rPr>
                <w:bCs/>
              </w:rPr>
              <w:t xml:space="preserve">20__ год </w:t>
            </w:r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(2-й год планового периода)</w:t>
            </w:r>
          </w:p>
        </w:tc>
      </w:tr>
      <w:tr w:rsidR="00BE601A" w:rsidRPr="00942E7A" w:rsidTr="00E058B6">
        <w:tc>
          <w:tcPr>
            <w:tcW w:w="1139" w:type="dxa"/>
            <w:vMerge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___________</w:t>
            </w:r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наименова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proofErr w:type="spellStart"/>
            <w:r w:rsidRPr="00942E7A">
              <w:rPr>
                <w:bCs/>
              </w:rPr>
              <w:t>ние</w:t>
            </w:r>
            <w:proofErr w:type="spellEnd"/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наименова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proofErr w:type="spellStart"/>
            <w:r w:rsidRPr="00942E7A">
              <w:rPr>
                <w:bCs/>
              </w:rPr>
              <w:t>ние</w:t>
            </w:r>
            <w:proofErr w:type="spellEnd"/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наименова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proofErr w:type="spellStart"/>
            <w:r w:rsidRPr="00942E7A">
              <w:rPr>
                <w:bCs/>
              </w:rPr>
              <w:t>ние</w:t>
            </w:r>
            <w:proofErr w:type="spellEnd"/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___________</w:t>
            </w:r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наименова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proofErr w:type="spellStart"/>
            <w:r w:rsidRPr="00942E7A">
              <w:rPr>
                <w:bCs/>
              </w:rPr>
              <w:t>ние</w:t>
            </w:r>
            <w:proofErr w:type="spellEnd"/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942E7A">
              <w:rPr>
                <w:bCs/>
              </w:rPr>
              <w:t>_________</w:t>
            </w:r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gramStart"/>
            <w:r w:rsidRPr="00942E7A">
              <w:rPr>
                <w:bCs/>
              </w:rPr>
              <w:t>(</w:t>
            </w:r>
            <w:proofErr w:type="spellStart"/>
            <w:r w:rsidRPr="00942E7A">
              <w:rPr>
                <w:bCs/>
              </w:rPr>
              <w:t>наименова</w:t>
            </w:r>
            <w:proofErr w:type="spellEnd"/>
            <w:r w:rsidRPr="00942E7A">
              <w:rPr>
                <w:bCs/>
              </w:rPr>
              <w:t>-</w:t>
            </w:r>
            <w:proofErr w:type="gramEnd"/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proofErr w:type="spellStart"/>
            <w:r w:rsidRPr="00942E7A">
              <w:rPr>
                <w:bCs/>
              </w:rPr>
              <w:t>ние</w:t>
            </w:r>
            <w:proofErr w:type="spellEnd"/>
          </w:p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показателя)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  <w:r w:rsidRPr="00942E7A">
              <w:rPr>
                <w:bCs/>
              </w:rPr>
              <w:t>код</w:t>
            </w:r>
          </w:p>
        </w:tc>
        <w:tc>
          <w:tcPr>
            <w:tcW w:w="3260" w:type="dxa"/>
            <w:vMerge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</w:p>
        </w:tc>
        <w:tc>
          <w:tcPr>
            <w:tcW w:w="820" w:type="dxa"/>
            <w:vMerge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</w:pPr>
          </w:p>
        </w:tc>
      </w:tr>
      <w:tr w:rsidR="00BE601A" w:rsidRPr="00942E7A" w:rsidTr="00E058B6">
        <w:tc>
          <w:tcPr>
            <w:tcW w:w="1139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9</w:t>
            </w:r>
          </w:p>
        </w:tc>
        <w:tc>
          <w:tcPr>
            <w:tcW w:w="3260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12</w:t>
            </w:r>
          </w:p>
        </w:tc>
        <w:tc>
          <w:tcPr>
            <w:tcW w:w="820" w:type="dxa"/>
            <w:shd w:val="clear" w:color="auto" w:fill="FFFFFF"/>
          </w:tcPr>
          <w:p w:rsidR="00BE601A" w:rsidRPr="00942E7A" w:rsidRDefault="00BE601A" w:rsidP="009366C4">
            <w:pPr>
              <w:widowControl w:val="0"/>
              <w:spacing w:line="216" w:lineRule="auto"/>
              <w:jc w:val="center"/>
              <w:rPr>
                <w:b/>
              </w:rPr>
            </w:pPr>
            <w:r w:rsidRPr="00942E7A">
              <w:rPr>
                <w:bCs/>
              </w:rPr>
              <w:t>13</w:t>
            </w:r>
          </w:p>
        </w:tc>
      </w:tr>
      <w:tr w:rsidR="002B6DFD" w:rsidRPr="00942E7A" w:rsidTr="009E1C34">
        <w:trPr>
          <w:trHeight w:val="367"/>
        </w:trPr>
        <w:tc>
          <w:tcPr>
            <w:tcW w:w="1139" w:type="dxa"/>
            <w:vMerge w:val="restart"/>
            <w:shd w:val="clear" w:color="auto" w:fill="FFFFFF"/>
          </w:tcPr>
          <w:p w:rsidR="002B6DFD" w:rsidRPr="00942E7A" w:rsidRDefault="002B6DFD" w:rsidP="009366C4">
            <w:pPr>
              <w:keepNext/>
              <w:jc w:val="center"/>
              <w:outlineLvl w:val="3"/>
            </w:pPr>
            <w:r w:rsidRPr="00CD15DF">
              <w:rPr>
                <w:sz w:val="18"/>
                <w:szCs w:val="18"/>
              </w:rPr>
              <w:t>6031179107025100000000000004101101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2B6DFD" w:rsidRPr="0080489F" w:rsidRDefault="002B6DFD" w:rsidP="009366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672">
              <w:rPr>
                <w:sz w:val="18"/>
                <w:szCs w:val="18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B6DFD" w:rsidRPr="001617BC" w:rsidRDefault="002B6DFD" w:rsidP="009366C4">
            <w:pPr>
              <w:widowControl w:val="0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B6DFD" w:rsidRPr="00942E7A" w:rsidRDefault="002B6DFD" w:rsidP="009366C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B6DFD" w:rsidRPr="00942E7A" w:rsidRDefault="002B6DFD" w:rsidP="009366C4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976111">
              <w:rPr>
                <w:color w:val="000000"/>
                <w:sz w:val="18"/>
                <w:szCs w:val="18"/>
              </w:rPr>
              <w:t>В соответствии с расписанием работы учреждения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B6DFD" w:rsidRPr="00942E7A" w:rsidRDefault="002B6DFD" w:rsidP="009366C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B6DFD" w:rsidRPr="00942E7A" w:rsidRDefault="002B6DFD" w:rsidP="008243EF">
            <w:pPr>
              <w:keepNext/>
              <w:jc w:val="center"/>
              <w:outlineLvl w:val="3"/>
            </w:pPr>
            <w:r w:rsidRPr="00976111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993" w:type="dxa"/>
            <w:shd w:val="clear" w:color="auto" w:fill="FFFFFF"/>
          </w:tcPr>
          <w:p w:rsidR="002B6DFD" w:rsidRPr="00942E7A" w:rsidRDefault="002B6DFD" w:rsidP="008243EF">
            <w:pPr>
              <w:keepNext/>
              <w:jc w:val="center"/>
              <w:outlineLvl w:val="3"/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2B6DFD" w:rsidRPr="00942E7A" w:rsidRDefault="002B6DFD" w:rsidP="008243EF">
            <w:pPr>
              <w:keepNext/>
              <w:jc w:val="center"/>
              <w:outlineLvl w:val="3"/>
            </w:pPr>
            <w:r>
              <w:t>792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2B6DFD" w:rsidRPr="00B16123" w:rsidRDefault="002B6DFD" w:rsidP="00C96345">
            <w:pPr>
              <w:ind w:right="-1" w:firstLine="28"/>
            </w:pPr>
            <w:r w:rsidRPr="00B16123">
              <w:t>Вести системную целенаправленную организационно-методическую работу по изучению, сохранению и развитию самобытного художественного наследия Милютинского района, возрождению старинных ремесел, приобщению подрастающего поколения к истокам народной культуры.</w:t>
            </w:r>
          </w:p>
          <w:p w:rsidR="002B6DFD" w:rsidRPr="00B16123" w:rsidRDefault="002B6DFD" w:rsidP="00C96345">
            <w:pPr>
              <w:jc w:val="both"/>
            </w:pPr>
            <w:r w:rsidRPr="00B16123">
              <w:t>Пополнять электронную базу данных мастеров народного творчества, проводить мероприятия, направленные на популяризацию историко-культурного наследия Лукичевского сельского поселения.</w:t>
            </w:r>
          </w:p>
          <w:p w:rsidR="002B6DFD" w:rsidRPr="00942E7A" w:rsidRDefault="002B6DFD" w:rsidP="009366C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B6DFD" w:rsidRPr="009E1C34" w:rsidRDefault="009E1C34" w:rsidP="009E1C34">
            <w:pPr>
              <w:widowControl w:val="0"/>
              <w:spacing w:line="216" w:lineRule="auto"/>
              <w:jc w:val="center"/>
            </w:pPr>
            <w:r w:rsidRPr="009E1C34">
              <w:t>30</w:t>
            </w:r>
          </w:p>
        </w:tc>
        <w:tc>
          <w:tcPr>
            <w:tcW w:w="851" w:type="dxa"/>
            <w:shd w:val="clear" w:color="auto" w:fill="FFFFFF"/>
          </w:tcPr>
          <w:p w:rsidR="002B6DFD" w:rsidRPr="00942E7A" w:rsidRDefault="002B6DFD" w:rsidP="009366C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/>
          </w:tcPr>
          <w:p w:rsidR="002B6DFD" w:rsidRPr="00942E7A" w:rsidRDefault="002B6DFD" w:rsidP="009366C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2B6DFD" w:rsidRPr="00942E7A" w:rsidTr="00500C74">
        <w:trPr>
          <w:trHeight w:val="2850"/>
        </w:trPr>
        <w:tc>
          <w:tcPr>
            <w:tcW w:w="1139" w:type="dxa"/>
            <w:vMerge/>
            <w:shd w:val="clear" w:color="auto" w:fill="FFFFFF"/>
          </w:tcPr>
          <w:p w:rsidR="002B6DFD" w:rsidRPr="00942E7A" w:rsidRDefault="002B6DFD" w:rsidP="009366C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B6DFD" w:rsidRPr="00942E7A" w:rsidRDefault="002B6DFD" w:rsidP="009366C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B6DFD" w:rsidRPr="00942E7A" w:rsidRDefault="002B6DFD" w:rsidP="009366C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B6DFD" w:rsidRPr="00942E7A" w:rsidRDefault="002B6DFD" w:rsidP="009366C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B6DFD" w:rsidRPr="00942E7A" w:rsidRDefault="002B6DFD" w:rsidP="009366C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B6DFD" w:rsidRPr="00942E7A" w:rsidRDefault="002B6DFD" w:rsidP="009366C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B6DFD" w:rsidRPr="00976111" w:rsidRDefault="002B6DFD" w:rsidP="008243E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проведенных </w:t>
            </w:r>
            <w:r w:rsidRPr="006C76E4">
              <w:rPr>
                <w:sz w:val="18"/>
                <w:szCs w:val="18"/>
              </w:rPr>
              <w:t>мероприятий</w:t>
            </w:r>
          </w:p>
        </w:tc>
        <w:tc>
          <w:tcPr>
            <w:tcW w:w="993" w:type="dxa"/>
            <w:shd w:val="clear" w:color="auto" w:fill="FFFFFF"/>
          </w:tcPr>
          <w:p w:rsidR="002B6DFD" w:rsidRPr="00942E7A" w:rsidRDefault="002B6DFD" w:rsidP="008243EF">
            <w:pPr>
              <w:keepNext/>
              <w:jc w:val="center"/>
              <w:outlineLvl w:val="3"/>
            </w:pPr>
            <w:r>
              <w:t>штука</w:t>
            </w:r>
          </w:p>
        </w:tc>
        <w:tc>
          <w:tcPr>
            <w:tcW w:w="567" w:type="dxa"/>
            <w:shd w:val="clear" w:color="auto" w:fill="FFFFFF"/>
          </w:tcPr>
          <w:p w:rsidR="002B6DFD" w:rsidRPr="00942E7A" w:rsidRDefault="002B6DFD" w:rsidP="008243EF">
            <w:pPr>
              <w:keepNext/>
              <w:jc w:val="center"/>
              <w:outlineLvl w:val="3"/>
            </w:pPr>
            <w:r>
              <w:t>796</w:t>
            </w:r>
          </w:p>
        </w:tc>
        <w:tc>
          <w:tcPr>
            <w:tcW w:w="3260" w:type="dxa"/>
            <w:vMerge/>
            <w:shd w:val="clear" w:color="auto" w:fill="FFFFFF"/>
          </w:tcPr>
          <w:p w:rsidR="002B6DFD" w:rsidRPr="00942E7A" w:rsidRDefault="002B6DFD" w:rsidP="009366C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B6DFD" w:rsidRPr="009E1C34" w:rsidRDefault="009E1C34" w:rsidP="009E1C34">
            <w:pPr>
              <w:widowControl w:val="0"/>
              <w:spacing w:line="216" w:lineRule="auto"/>
              <w:jc w:val="center"/>
            </w:pPr>
            <w:r w:rsidRPr="009E1C34">
              <w:t>2</w:t>
            </w:r>
          </w:p>
        </w:tc>
        <w:tc>
          <w:tcPr>
            <w:tcW w:w="851" w:type="dxa"/>
            <w:shd w:val="clear" w:color="auto" w:fill="FFFFFF"/>
          </w:tcPr>
          <w:p w:rsidR="002B6DFD" w:rsidRPr="00BA65F2" w:rsidRDefault="002B6DFD" w:rsidP="009366C4">
            <w:pPr>
              <w:widowControl w:val="0"/>
              <w:spacing w:line="21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/>
          </w:tcPr>
          <w:p w:rsidR="002B6DFD" w:rsidRPr="00BA65F2" w:rsidRDefault="002B6DFD" w:rsidP="009366C4">
            <w:pPr>
              <w:widowControl w:val="0"/>
              <w:spacing w:line="216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BE601A" w:rsidRPr="00942E7A" w:rsidRDefault="00BE601A" w:rsidP="00BE601A">
      <w:pPr>
        <w:widowControl w:val="0"/>
        <w:rPr>
          <w:sz w:val="24"/>
          <w:szCs w:val="24"/>
          <w:shd w:val="clear" w:color="auto" w:fill="FFFFFF"/>
        </w:rPr>
      </w:pPr>
    </w:p>
    <w:p w:rsidR="00BE601A" w:rsidRDefault="005B42A3" w:rsidP="00BE601A">
      <w:pPr>
        <w:widowControl w:val="0"/>
        <w:rPr>
          <w:sz w:val="24"/>
          <w:szCs w:val="24"/>
          <w:shd w:val="clear" w:color="auto" w:fill="FFFFFF"/>
        </w:rPr>
      </w:pPr>
      <w:r w:rsidRPr="005B42A3">
        <w:rPr>
          <w:b/>
          <w:noProof/>
          <w:sz w:val="24"/>
          <w:szCs w:val="24"/>
        </w:rPr>
        <w:pict>
          <v:shape id="_x0000_s1042" type="#_x0000_t202" style="position:absolute;margin-left:150.3pt;margin-top:16.45pt;width:31.85pt;height:20.5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E37601" w:rsidRPr="00A45742" w:rsidRDefault="000A1A3A" w:rsidP="00BE601A">
                  <w:r>
                    <w:t>10</w:t>
                  </w:r>
                </w:p>
              </w:txbxContent>
            </v:textbox>
          </v:shape>
        </w:pict>
      </w:r>
      <w:r w:rsidR="00BE601A" w:rsidRPr="00942E7A">
        <w:rPr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 задание считается выполненным, (процентов)</w:t>
      </w:r>
    </w:p>
    <w:p w:rsidR="00BE601A" w:rsidRDefault="00BE601A" w:rsidP="00492617">
      <w:pPr>
        <w:widowControl w:val="0"/>
        <w:rPr>
          <w:sz w:val="24"/>
          <w:szCs w:val="24"/>
          <w:shd w:val="clear" w:color="auto" w:fill="FFFFFF"/>
        </w:rPr>
      </w:pPr>
    </w:p>
    <w:p w:rsidR="0018079F" w:rsidRDefault="0018079F" w:rsidP="001E7744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42E7A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942E7A">
        <w:rPr>
          <w:bCs/>
          <w:sz w:val="24"/>
          <w:szCs w:val="24"/>
          <w:shd w:val="clear" w:color="auto" w:fill="FFFFFF"/>
        </w:rPr>
        <w:t xml:space="preserve">ЧАСТЬ 3. Прочие сведения о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муниципальном</w:t>
      </w:r>
      <w:r w:rsidRPr="00942E7A">
        <w:rPr>
          <w:bCs/>
          <w:sz w:val="24"/>
          <w:szCs w:val="24"/>
          <w:shd w:val="clear" w:color="auto" w:fill="FFFFFF"/>
        </w:rPr>
        <w:t xml:space="preserve"> задании </w:t>
      </w:r>
      <w:r w:rsidRPr="00942E7A">
        <w:rPr>
          <w:bCs/>
          <w:sz w:val="24"/>
          <w:szCs w:val="24"/>
          <w:shd w:val="clear" w:color="auto" w:fill="FFFFFF"/>
          <w:vertAlign w:val="superscript"/>
        </w:rPr>
        <w:t>6)</w:t>
      </w:r>
    </w:p>
    <w:p w:rsidR="004E2373" w:rsidRDefault="004E2373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1.</w:t>
      </w:r>
      <w:r w:rsidR="001E7744" w:rsidRPr="00942E7A">
        <w:rPr>
          <w:bCs/>
          <w:sz w:val="24"/>
          <w:szCs w:val="24"/>
          <w:shd w:val="clear" w:color="auto" w:fill="FFFFFF"/>
        </w:rPr>
        <w:t>Основания для досрочного прекращения исполнения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муниципального</w:t>
      </w:r>
      <w:r w:rsidR="00800EAC">
        <w:rPr>
          <w:bCs/>
          <w:sz w:val="24"/>
          <w:szCs w:val="24"/>
          <w:shd w:val="clear" w:color="auto" w:fill="FFFFFF"/>
        </w:rPr>
        <w:t xml:space="preserve"> задания:</w:t>
      </w:r>
    </w:p>
    <w:p w:rsidR="004E2373" w:rsidRPr="009E1056" w:rsidRDefault="004E2373" w:rsidP="004E2373">
      <w:pPr>
        <w:widowControl w:val="0"/>
        <w:autoSpaceDE w:val="0"/>
        <w:autoSpaceDN w:val="0"/>
        <w:adjustRightInd w:val="0"/>
        <w:spacing w:line="322" w:lineRule="exact"/>
        <w:ind w:right="-20" w:firstLine="900"/>
        <w:rPr>
          <w:u w:val="single"/>
        </w:rPr>
      </w:pPr>
      <w:r w:rsidRPr="009E1056">
        <w:rPr>
          <w:u w:val="single"/>
        </w:rPr>
        <w:t>ликвидация учреждения</w:t>
      </w:r>
    </w:p>
    <w:p w:rsidR="004E2373" w:rsidRPr="009E1056" w:rsidRDefault="004E2373" w:rsidP="004E2373">
      <w:pPr>
        <w:widowControl w:val="0"/>
        <w:autoSpaceDE w:val="0"/>
        <w:autoSpaceDN w:val="0"/>
        <w:adjustRightInd w:val="0"/>
        <w:spacing w:line="322" w:lineRule="exact"/>
        <w:ind w:left="883" w:right="-20"/>
        <w:rPr>
          <w:u w:val="single"/>
        </w:rPr>
      </w:pPr>
      <w:r>
        <w:rPr>
          <w:u w:val="single"/>
        </w:rPr>
        <w:t xml:space="preserve"> р</w:t>
      </w:r>
      <w:r w:rsidRPr="009E1056">
        <w:rPr>
          <w:u w:val="single"/>
        </w:rPr>
        <w:t>еорганизация учреждения</w:t>
      </w:r>
    </w:p>
    <w:p w:rsidR="004E2373" w:rsidRPr="009E1056" w:rsidRDefault="004E2373" w:rsidP="004E2373">
      <w:pPr>
        <w:autoSpaceDE w:val="0"/>
        <w:autoSpaceDN w:val="0"/>
        <w:adjustRightInd w:val="0"/>
        <w:spacing w:line="235" w:lineRule="auto"/>
        <w:ind w:firstLine="900"/>
        <w:rPr>
          <w:u w:val="single"/>
        </w:rPr>
      </w:pPr>
      <w:r w:rsidRPr="009E1056">
        <w:rPr>
          <w:u w:val="single"/>
        </w:rPr>
        <w:t>исключение  муниципальной услуги из перечня муниципальных услуг</w:t>
      </w:r>
    </w:p>
    <w:p w:rsidR="004740D6" w:rsidRDefault="004740D6" w:rsidP="004E2373">
      <w:pPr>
        <w:keepNext/>
        <w:ind w:firstLine="851"/>
        <w:outlineLvl w:val="3"/>
        <w:rPr>
          <w:u w:val="single"/>
        </w:rPr>
      </w:pPr>
      <w:r w:rsidRPr="004740D6">
        <w:rPr>
          <w:u w:val="single"/>
        </w:rPr>
        <w:t>сокращение спроса на услуги</w:t>
      </w:r>
    </w:p>
    <w:p w:rsidR="004740D6" w:rsidRPr="004740D6" w:rsidRDefault="004740D6" w:rsidP="004E2373">
      <w:pPr>
        <w:keepNext/>
        <w:ind w:firstLine="851"/>
        <w:outlineLvl w:val="3"/>
        <w:rPr>
          <w:u w:val="single"/>
        </w:rPr>
      </w:pPr>
      <w:r w:rsidRPr="004740D6">
        <w:rPr>
          <w:u w:val="single"/>
        </w:rPr>
        <w:t>изменение объемов лимитов бюджетных ассигнований</w:t>
      </w:r>
    </w:p>
    <w:p w:rsidR="001E7744" w:rsidRPr="00942E7A" w:rsidRDefault="004E2373" w:rsidP="004E2373">
      <w:pPr>
        <w:keepNext/>
        <w:ind w:firstLine="851"/>
        <w:outlineLvl w:val="3"/>
        <w:rPr>
          <w:bCs/>
          <w:sz w:val="24"/>
          <w:szCs w:val="24"/>
          <w:shd w:val="clear" w:color="auto" w:fill="FFFFFF"/>
        </w:rPr>
      </w:pPr>
      <w:r w:rsidRPr="009E1056">
        <w:rPr>
          <w:u w:val="single"/>
        </w:rPr>
        <w:t>иные предусмотренные правовыми актами случаи, влекущие за собой</w:t>
      </w:r>
      <w:r w:rsidRPr="00942E7A">
        <w:rPr>
          <w:bCs/>
          <w:sz w:val="24"/>
          <w:szCs w:val="24"/>
          <w:shd w:val="clear" w:color="auto" w:fill="FFFFFF"/>
        </w:rPr>
        <w:t xml:space="preserve"> </w:t>
      </w:r>
    </w:p>
    <w:p w:rsidR="004E2373" w:rsidRDefault="004E2373" w:rsidP="001E7744">
      <w:pPr>
        <w:widowControl w:val="0"/>
        <w:rPr>
          <w:sz w:val="24"/>
          <w:szCs w:val="24"/>
          <w:shd w:val="clear" w:color="auto" w:fill="FFFFFF"/>
        </w:rPr>
      </w:pPr>
    </w:p>
    <w:p w:rsidR="001E7744" w:rsidRPr="00942E7A" w:rsidRDefault="001E7744" w:rsidP="001E7744">
      <w:pPr>
        <w:widowControl w:val="0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942E7A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>(</w:t>
      </w:r>
      <w:proofErr w:type="gramStart"/>
      <w:r w:rsidRPr="00942E7A">
        <w:rPr>
          <w:bCs/>
          <w:sz w:val="24"/>
          <w:szCs w:val="24"/>
          <w:shd w:val="clear" w:color="auto" w:fill="FFFFFF"/>
        </w:rPr>
        <w:t>контроля за</w:t>
      </w:r>
      <w:proofErr w:type="gramEnd"/>
      <w:r w:rsidRPr="00942E7A">
        <w:rPr>
          <w:bCs/>
          <w:sz w:val="24"/>
          <w:szCs w:val="24"/>
          <w:shd w:val="clear" w:color="auto" w:fill="FFFFFF"/>
        </w:rPr>
        <w:t xml:space="preserve"> исполнением)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муниципального</w:t>
      </w:r>
      <w:r w:rsidRPr="00942E7A">
        <w:rPr>
          <w:bCs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942E7A" w:rsidRDefault="001E7744" w:rsidP="001E7744">
      <w:pPr>
        <w:widowControl w:val="0"/>
        <w:rPr>
          <w:sz w:val="24"/>
          <w:szCs w:val="24"/>
        </w:rPr>
      </w:pPr>
      <w:r w:rsidRPr="00942E7A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942E7A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 xml:space="preserve">3. Порядок </w:t>
      </w:r>
      <w:proofErr w:type="gramStart"/>
      <w:r w:rsidRPr="00942E7A">
        <w:rPr>
          <w:bCs/>
          <w:sz w:val="24"/>
          <w:szCs w:val="24"/>
          <w:shd w:val="clear" w:color="auto" w:fill="FFFFFF"/>
        </w:rPr>
        <w:t>контроля за</w:t>
      </w:r>
      <w:proofErr w:type="gramEnd"/>
      <w:r w:rsidRPr="00942E7A">
        <w:rPr>
          <w:bCs/>
          <w:sz w:val="24"/>
          <w:szCs w:val="24"/>
          <w:shd w:val="clear" w:color="auto" w:fill="FFFFFF"/>
        </w:rPr>
        <w:t xml:space="preserve"> исполнением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муниципального</w:t>
      </w:r>
      <w:r w:rsidRPr="00942E7A">
        <w:rPr>
          <w:bCs/>
          <w:sz w:val="24"/>
          <w:szCs w:val="24"/>
          <w:shd w:val="clear" w:color="auto" w:fill="FFFFFF"/>
        </w:rPr>
        <w:t xml:space="preserve"> задания</w:t>
      </w: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26"/>
        <w:gridCol w:w="3544"/>
        <w:gridCol w:w="4510"/>
        <w:gridCol w:w="26"/>
      </w:tblGrid>
      <w:tr w:rsidR="001E7744" w:rsidRPr="00500C74" w:rsidTr="00800EAC">
        <w:trPr>
          <w:trHeight w:hRule="exact" w:val="812"/>
        </w:trPr>
        <w:tc>
          <w:tcPr>
            <w:tcW w:w="6526" w:type="dxa"/>
            <w:shd w:val="clear" w:color="auto" w:fill="FFFFFF"/>
          </w:tcPr>
          <w:p w:rsidR="001E7744" w:rsidRPr="00500C74" w:rsidRDefault="001E7744" w:rsidP="001E7744">
            <w:pPr>
              <w:widowControl w:val="0"/>
              <w:jc w:val="center"/>
            </w:pPr>
            <w:r w:rsidRPr="00500C74">
              <w:rPr>
                <w:bCs/>
              </w:rPr>
              <w:t>Формы контроля</w:t>
            </w:r>
          </w:p>
        </w:tc>
        <w:tc>
          <w:tcPr>
            <w:tcW w:w="3544" w:type="dxa"/>
            <w:shd w:val="clear" w:color="auto" w:fill="FFFFFF"/>
          </w:tcPr>
          <w:p w:rsidR="001E7744" w:rsidRPr="00500C74" w:rsidRDefault="001E7744" w:rsidP="001E7744">
            <w:pPr>
              <w:widowControl w:val="0"/>
              <w:jc w:val="center"/>
            </w:pPr>
            <w:r w:rsidRPr="00500C74">
              <w:rPr>
                <w:bCs/>
              </w:rPr>
              <w:t>Периодичность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1E7744" w:rsidRPr="00500C74" w:rsidRDefault="00D160B7" w:rsidP="00D160B7">
            <w:pPr>
              <w:widowControl w:val="0"/>
              <w:jc w:val="center"/>
            </w:pPr>
            <w:r w:rsidRPr="00500C74">
              <w:rPr>
                <w:bCs/>
              </w:rPr>
              <w:t>Органы исполнительной власти</w:t>
            </w:r>
            <w:r w:rsidR="001E7744" w:rsidRPr="00500C74">
              <w:rPr>
                <w:bCs/>
              </w:rPr>
              <w:t xml:space="preserve">, </w:t>
            </w:r>
            <w:r w:rsidR="00A5023A" w:rsidRPr="00500C74">
              <w:rPr>
                <w:bCs/>
              </w:rPr>
              <w:br/>
            </w:r>
            <w:r w:rsidR="001E7744" w:rsidRPr="00500C74">
              <w:rPr>
                <w:bCs/>
              </w:rPr>
              <w:t xml:space="preserve">осуществляющие </w:t>
            </w:r>
            <w:proofErr w:type="gramStart"/>
            <w:r w:rsidR="001E7744" w:rsidRPr="00500C74">
              <w:rPr>
                <w:bCs/>
              </w:rPr>
              <w:t>контроль за</w:t>
            </w:r>
            <w:proofErr w:type="gramEnd"/>
            <w:r w:rsidR="001E7744" w:rsidRPr="00500C74">
              <w:rPr>
                <w:bCs/>
              </w:rPr>
              <w:t xml:space="preserve"> оказанием услуги</w:t>
            </w:r>
          </w:p>
        </w:tc>
      </w:tr>
      <w:tr w:rsidR="001E7744" w:rsidRPr="00500C74" w:rsidTr="00800EAC">
        <w:trPr>
          <w:trHeight w:hRule="exact" w:val="288"/>
        </w:trPr>
        <w:tc>
          <w:tcPr>
            <w:tcW w:w="6526" w:type="dxa"/>
            <w:shd w:val="clear" w:color="auto" w:fill="FFFFFF"/>
          </w:tcPr>
          <w:p w:rsidR="001E7744" w:rsidRPr="00500C74" w:rsidRDefault="001E7744" w:rsidP="001E7744">
            <w:pPr>
              <w:widowControl w:val="0"/>
              <w:jc w:val="center"/>
            </w:pPr>
            <w:r w:rsidRPr="00500C74">
              <w:rPr>
                <w:bCs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1E7744" w:rsidRPr="00500C74" w:rsidRDefault="001E7744" w:rsidP="001E7744">
            <w:pPr>
              <w:widowControl w:val="0"/>
              <w:jc w:val="center"/>
            </w:pPr>
            <w:r w:rsidRPr="00500C74">
              <w:rPr>
                <w:bCs/>
              </w:rPr>
              <w:t>2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1E7744" w:rsidRPr="00500C74" w:rsidRDefault="001E7744" w:rsidP="001E7744">
            <w:pPr>
              <w:widowControl w:val="0"/>
              <w:jc w:val="center"/>
            </w:pPr>
            <w:r w:rsidRPr="00500C74">
              <w:rPr>
                <w:bCs/>
              </w:rPr>
              <w:t>3</w:t>
            </w:r>
          </w:p>
        </w:tc>
      </w:tr>
      <w:tr w:rsidR="00800EAC" w:rsidRPr="00500C74" w:rsidTr="00500C74">
        <w:trPr>
          <w:gridAfter w:val="1"/>
          <w:wAfter w:w="26" w:type="dxa"/>
          <w:trHeight w:hRule="exact" w:val="876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pPr>
              <w:widowControl w:val="0"/>
            </w:pPr>
            <w:r w:rsidRPr="00500C74">
              <w:t>Мониторинг соответствия объема предоставленных учреждением муниципальных услуг показателям, установленным в муниципальном задании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pPr>
              <w:widowControl w:val="0"/>
              <w:jc w:val="center"/>
            </w:pPr>
            <w:r w:rsidRPr="00500C74">
              <w:t>На 1 июля</w:t>
            </w:r>
          </w:p>
          <w:p w:rsidR="00800EAC" w:rsidRPr="00500C74" w:rsidRDefault="00800EAC" w:rsidP="00E37601">
            <w:pPr>
              <w:widowControl w:val="0"/>
              <w:jc w:val="center"/>
            </w:pPr>
            <w:r w:rsidRPr="00500C74">
              <w:t>На 1 января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F82585">
            <w:pPr>
              <w:widowControl w:val="0"/>
              <w:jc w:val="center"/>
            </w:pPr>
            <w:r w:rsidRPr="00500C74">
              <w:t xml:space="preserve">Администрация </w:t>
            </w:r>
            <w:r w:rsidR="00F82585" w:rsidRPr="00500C74">
              <w:t>Лукичевского</w:t>
            </w:r>
            <w:r w:rsidRPr="00500C74">
              <w:t xml:space="preserve"> сельского поселения</w:t>
            </w:r>
          </w:p>
        </w:tc>
      </w:tr>
      <w:tr w:rsidR="00800EAC" w:rsidRPr="00500C74" w:rsidTr="00500C74">
        <w:trPr>
          <w:gridAfter w:val="1"/>
          <w:wAfter w:w="26" w:type="dxa"/>
          <w:trHeight w:hRule="exact" w:val="593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pPr>
              <w:widowControl w:val="0"/>
            </w:pPr>
            <w:r w:rsidRPr="00500C74">
              <w:t xml:space="preserve">Мониторинг </w:t>
            </w:r>
            <w:proofErr w:type="gramStart"/>
            <w:r w:rsidRPr="00500C74">
              <w:t>соответствия фактических значений показателей качества оказания муниципальных услуг</w:t>
            </w:r>
            <w:proofErr w:type="gramEnd"/>
            <w:r w:rsidRPr="00500C74">
              <w:t xml:space="preserve"> плановым значениям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pPr>
              <w:widowControl w:val="0"/>
              <w:jc w:val="center"/>
            </w:pPr>
            <w:r w:rsidRPr="00500C74">
              <w:t>На 1 июля</w:t>
            </w:r>
          </w:p>
          <w:p w:rsidR="00800EAC" w:rsidRPr="00500C74" w:rsidRDefault="00800EAC" w:rsidP="00E37601">
            <w:pPr>
              <w:widowControl w:val="0"/>
              <w:jc w:val="center"/>
            </w:pPr>
            <w:r w:rsidRPr="00500C74">
              <w:t>На 1 января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pPr>
              <w:widowControl w:val="0"/>
              <w:jc w:val="center"/>
            </w:pPr>
            <w:r w:rsidRPr="00500C74">
              <w:t xml:space="preserve">Администрация </w:t>
            </w:r>
            <w:r w:rsidR="00F82585" w:rsidRPr="00500C74">
              <w:t>Лукичевского</w:t>
            </w:r>
            <w:r w:rsidRPr="00500C74">
              <w:t xml:space="preserve"> сельского поселения</w:t>
            </w:r>
          </w:p>
        </w:tc>
      </w:tr>
      <w:tr w:rsidR="00800EAC" w:rsidRPr="00500C74" w:rsidTr="00500C74">
        <w:trPr>
          <w:gridAfter w:val="1"/>
          <w:wAfter w:w="26" w:type="dxa"/>
          <w:trHeight w:hRule="exact" w:val="746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pPr>
              <w:widowControl w:val="0"/>
            </w:pPr>
            <w:r w:rsidRPr="00500C74">
              <w:t>Мониторинг соотношения нормативных и фактических затрат на оказание единицы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pPr>
              <w:widowControl w:val="0"/>
              <w:jc w:val="center"/>
            </w:pPr>
            <w:r w:rsidRPr="00500C74">
              <w:t>На 1 января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pPr>
              <w:widowControl w:val="0"/>
              <w:jc w:val="center"/>
            </w:pPr>
            <w:r w:rsidRPr="00500C74">
              <w:t xml:space="preserve">Администрация </w:t>
            </w:r>
            <w:r w:rsidR="00F82585" w:rsidRPr="00500C74">
              <w:t>Лукичевского</w:t>
            </w:r>
            <w:r w:rsidRPr="00500C74">
              <w:t xml:space="preserve"> сельского поселения</w:t>
            </w:r>
          </w:p>
        </w:tc>
      </w:tr>
      <w:tr w:rsidR="00800EAC" w:rsidRPr="00500C74" w:rsidTr="00800EAC">
        <w:trPr>
          <w:gridAfter w:val="1"/>
          <w:wAfter w:w="26" w:type="dxa"/>
          <w:trHeight w:hRule="exact" w:val="697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pPr>
              <w:widowControl w:val="0"/>
            </w:pPr>
            <w:r w:rsidRPr="00500C74">
              <w:t>Плановая проверка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pPr>
              <w:widowControl w:val="0"/>
              <w:jc w:val="center"/>
            </w:pPr>
            <w:r w:rsidRPr="00500C74">
              <w:t>В соответствии с планом-графиком проведения проверок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r w:rsidRPr="00500C74">
              <w:t xml:space="preserve">Администрация </w:t>
            </w:r>
            <w:r w:rsidR="00F82585" w:rsidRPr="00500C74">
              <w:t xml:space="preserve">Лукичевского </w:t>
            </w:r>
            <w:r w:rsidRPr="00500C74">
              <w:t>сельского поселения</w:t>
            </w:r>
          </w:p>
        </w:tc>
      </w:tr>
      <w:tr w:rsidR="00800EAC" w:rsidRPr="00500C74" w:rsidTr="00500C74">
        <w:trPr>
          <w:gridAfter w:val="1"/>
          <w:wAfter w:w="26" w:type="dxa"/>
          <w:trHeight w:hRule="exact" w:val="1038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pPr>
              <w:widowControl w:val="0"/>
            </w:pPr>
            <w:r w:rsidRPr="00500C74">
              <w:t>Внеплановая проверка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pPr>
              <w:widowControl w:val="0"/>
              <w:jc w:val="center"/>
            </w:pPr>
            <w:proofErr w:type="gramStart"/>
            <w:r w:rsidRPr="00500C74">
              <w:t>По мере необходимости (в случае получения обоснованных жалоб потребителей, требований правоохранительных органов</w:t>
            </w:r>
            <w:proofErr w:type="gram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AC" w:rsidRPr="00500C74" w:rsidRDefault="00800EAC" w:rsidP="00E37601">
            <w:r w:rsidRPr="00500C74">
              <w:t xml:space="preserve">Администрация </w:t>
            </w:r>
            <w:r w:rsidR="00F82585" w:rsidRPr="00500C74">
              <w:t xml:space="preserve">Лукичевского </w:t>
            </w:r>
            <w:r w:rsidRPr="00500C74">
              <w:t>сельского поселения</w:t>
            </w:r>
          </w:p>
        </w:tc>
      </w:tr>
    </w:tbl>
    <w:p w:rsidR="00CF5F51" w:rsidRDefault="00CF5F51" w:rsidP="00CF5F51">
      <w:pPr>
        <w:jc w:val="both"/>
        <w:rPr>
          <w:bCs/>
          <w:sz w:val="24"/>
          <w:szCs w:val="24"/>
          <w:shd w:val="clear" w:color="auto" w:fill="FFFFFF"/>
        </w:rPr>
      </w:pPr>
    </w:p>
    <w:p w:rsidR="001E7744" w:rsidRPr="00942E7A" w:rsidRDefault="001E7744" w:rsidP="00CF5F51">
      <w:pPr>
        <w:jc w:val="both"/>
        <w:rPr>
          <w:sz w:val="24"/>
          <w:szCs w:val="24"/>
        </w:rPr>
      </w:pPr>
      <w:r w:rsidRPr="00942E7A">
        <w:rPr>
          <w:bCs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муниципального</w:t>
      </w:r>
      <w:r w:rsidRPr="00942E7A">
        <w:rPr>
          <w:bCs/>
          <w:sz w:val="24"/>
          <w:szCs w:val="24"/>
          <w:shd w:val="clear" w:color="auto" w:fill="FFFFFF"/>
        </w:rPr>
        <w:t xml:space="preserve"> задания </w:t>
      </w:r>
      <w:proofErr w:type="spellStart"/>
      <w:r w:rsidRPr="00942E7A">
        <w:rPr>
          <w:bCs/>
          <w:sz w:val="24"/>
          <w:szCs w:val="24"/>
          <w:shd w:val="clear" w:color="auto" w:fill="FFFFFF"/>
        </w:rPr>
        <w:t>__</w:t>
      </w:r>
      <w:r w:rsidR="00CF5F51">
        <w:rPr>
          <w:b/>
          <w:bCs/>
          <w:sz w:val="24"/>
          <w:szCs w:val="24"/>
          <w:u w:val="single"/>
          <w:shd w:val="clear" w:color="auto" w:fill="FFFFFF"/>
        </w:rPr>
        <w:t>размещение</w:t>
      </w:r>
      <w:proofErr w:type="spellEnd"/>
      <w:r w:rsidR="00CF5F51">
        <w:rPr>
          <w:b/>
          <w:bCs/>
          <w:sz w:val="24"/>
          <w:szCs w:val="24"/>
          <w:u w:val="single"/>
          <w:shd w:val="clear" w:color="auto" w:fill="FFFFFF"/>
        </w:rPr>
        <w:t xml:space="preserve"> отчета об исполнении муниципального задания </w:t>
      </w:r>
      <w:r w:rsidR="00D3296D" w:rsidRPr="00CF5F51">
        <w:rPr>
          <w:b/>
          <w:sz w:val="24"/>
          <w:szCs w:val="24"/>
          <w:u w:val="single"/>
        </w:rPr>
        <w:t>на официальном сайте государственных (муниципальных) учреждений (</w:t>
      </w:r>
      <w:hyperlink r:id="rId16" w:history="1">
        <w:r w:rsidR="00D3296D" w:rsidRPr="00CF5F51">
          <w:rPr>
            <w:rStyle w:val="af1"/>
            <w:b/>
            <w:sz w:val="24"/>
            <w:szCs w:val="24"/>
            <w:lang w:val="en-US"/>
          </w:rPr>
          <w:t>www</w:t>
        </w:r>
        <w:r w:rsidR="00D3296D" w:rsidRPr="00CF5F51">
          <w:rPr>
            <w:rStyle w:val="af1"/>
            <w:b/>
            <w:sz w:val="24"/>
            <w:szCs w:val="24"/>
          </w:rPr>
          <w:t>.</w:t>
        </w:r>
        <w:proofErr w:type="spellStart"/>
        <w:r w:rsidR="00D3296D" w:rsidRPr="00CF5F51">
          <w:rPr>
            <w:rStyle w:val="af1"/>
            <w:b/>
            <w:sz w:val="24"/>
            <w:szCs w:val="24"/>
          </w:rPr>
          <w:t>bus.gov.ru</w:t>
        </w:r>
        <w:proofErr w:type="spellEnd"/>
      </w:hyperlink>
      <w:r w:rsidR="00D3296D" w:rsidRPr="00CF5F51">
        <w:rPr>
          <w:b/>
          <w:sz w:val="24"/>
          <w:szCs w:val="24"/>
          <w:u w:val="single"/>
        </w:rPr>
        <w:t>)</w:t>
      </w:r>
    </w:p>
    <w:p w:rsidR="001E7744" w:rsidRPr="00942E7A" w:rsidRDefault="001E7744" w:rsidP="00DD57F1">
      <w:pPr>
        <w:keepNext/>
        <w:outlineLvl w:val="3"/>
        <w:rPr>
          <w:sz w:val="24"/>
          <w:szCs w:val="24"/>
        </w:rPr>
      </w:pPr>
      <w:r w:rsidRPr="00942E7A">
        <w:rPr>
          <w:bCs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 w:rsidRPr="00942E7A">
        <w:rPr>
          <w:bCs/>
          <w:sz w:val="24"/>
          <w:szCs w:val="24"/>
          <w:shd w:val="clear" w:color="auto" w:fill="FFFFFF"/>
        </w:rPr>
        <w:t>о</w:t>
      </w:r>
      <w:r w:rsidR="00DD57F1">
        <w:rPr>
          <w:bCs/>
          <w:sz w:val="24"/>
          <w:szCs w:val="24"/>
          <w:shd w:val="clear" w:color="auto" w:fill="FFFFFF"/>
        </w:rPr>
        <w:t xml:space="preserve"> </w:t>
      </w:r>
      <w:r w:rsidRPr="00942E7A">
        <w:rPr>
          <w:bCs/>
          <w:sz w:val="24"/>
          <w:szCs w:val="24"/>
          <w:shd w:val="clear" w:color="auto" w:fill="FFFFFF"/>
        </w:rPr>
        <w:t xml:space="preserve">выполнении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муниципального</w:t>
      </w:r>
      <w:r w:rsidRPr="00942E7A">
        <w:rPr>
          <w:bCs/>
          <w:sz w:val="24"/>
          <w:szCs w:val="24"/>
          <w:shd w:val="clear" w:color="auto" w:fill="FFFFFF"/>
        </w:rPr>
        <w:t xml:space="preserve"> задания </w:t>
      </w:r>
      <w:r w:rsidRPr="00DD57F1">
        <w:rPr>
          <w:b/>
          <w:bCs/>
          <w:sz w:val="24"/>
          <w:szCs w:val="24"/>
          <w:shd w:val="clear" w:color="auto" w:fill="FFFFFF"/>
        </w:rPr>
        <w:t>__</w:t>
      </w:r>
      <w:r w:rsidR="00DD57F1" w:rsidRPr="00DD57F1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полугодие, календарный год</w:t>
      </w:r>
      <w:r w:rsidR="00DD57F1" w:rsidRPr="00942E7A">
        <w:rPr>
          <w:sz w:val="24"/>
          <w:szCs w:val="24"/>
        </w:rPr>
        <w:t xml:space="preserve"> </w:t>
      </w:r>
      <w:r w:rsidRPr="00942E7A">
        <w:rPr>
          <w:sz w:val="24"/>
          <w:szCs w:val="24"/>
        </w:rPr>
        <w:t>_____________________</w:t>
      </w:r>
    </w:p>
    <w:p w:rsidR="00901686" w:rsidRPr="00092A1A" w:rsidRDefault="001E7744" w:rsidP="00901686">
      <w:pPr>
        <w:jc w:val="both"/>
        <w:rPr>
          <w:b/>
          <w:sz w:val="24"/>
          <w:szCs w:val="24"/>
        </w:rPr>
      </w:pPr>
      <w:r w:rsidRPr="00942E7A">
        <w:rPr>
          <w:bCs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муниципального</w:t>
      </w:r>
      <w:r w:rsidRPr="00942E7A">
        <w:rPr>
          <w:bCs/>
          <w:sz w:val="24"/>
          <w:szCs w:val="24"/>
          <w:shd w:val="clear" w:color="auto" w:fill="FFFFFF"/>
        </w:rPr>
        <w:t xml:space="preserve"> задания </w:t>
      </w:r>
      <w:r w:rsidR="007533BB" w:rsidRPr="007533BB">
        <w:rPr>
          <w:color w:val="000000"/>
          <w:u w:val="single"/>
          <w:shd w:val="clear" w:color="auto" w:fill="FFFFFF"/>
        </w:rPr>
        <w:t xml:space="preserve"> </w:t>
      </w:r>
      <w:r w:rsidR="007533BB" w:rsidRPr="007533BB">
        <w:rPr>
          <w:b/>
          <w:color w:val="000000"/>
          <w:sz w:val="24"/>
          <w:szCs w:val="24"/>
          <w:u w:val="single"/>
          <w:shd w:val="clear" w:color="auto" w:fill="FFFFFF"/>
        </w:rPr>
        <w:t>до 15 июля, до 1 февраля</w:t>
      </w:r>
      <w:r w:rsidR="00092A1A">
        <w:rPr>
          <w:b/>
          <w:color w:val="000000"/>
          <w:sz w:val="24"/>
          <w:szCs w:val="24"/>
          <w:u w:val="single"/>
          <w:shd w:val="clear" w:color="auto" w:fill="FFFFFF"/>
        </w:rPr>
        <w:t>;</w:t>
      </w:r>
      <w:r w:rsidR="007533BB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56816" w:rsidRPr="00456816">
        <w:rPr>
          <w:sz w:val="24"/>
          <w:szCs w:val="24"/>
          <w:u w:val="single"/>
        </w:rPr>
        <w:t xml:space="preserve"> </w:t>
      </w:r>
      <w:r w:rsidR="00456816" w:rsidRPr="00092A1A">
        <w:rPr>
          <w:b/>
          <w:sz w:val="24"/>
          <w:szCs w:val="24"/>
          <w:u w:val="single"/>
        </w:rPr>
        <w:t xml:space="preserve">информация о количественных показателях выполнения муниципального задания (ежеквартально); </w:t>
      </w:r>
      <w:r w:rsidR="00901686" w:rsidRPr="00092A1A">
        <w:rPr>
          <w:b/>
          <w:sz w:val="24"/>
          <w:szCs w:val="24"/>
          <w:u w:val="single"/>
        </w:rPr>
        <w:t>анкеты социального опроса населения с материалами анализа их (1 раз в год)</w:t>
      </w:r>
    </w:p>
    <w:p w:rsidR="001E7744" w:rsidRPr="00A73CFC" w:rsidRDefault="001E7744" w:rsidP="00091E2B">
      <w:pPr>
        <w:keepNext/>
        <w:outlineLvl w:val="3"/>
        <w:rPr>
          <w:b/>
          <w:sz w:val="24"/>
          <w:szCs w:val="24"/>
        </w:rPr>
      </w:pPr>
      <w:r w:rsidRPr="00942E7A">
        <w:rPr>
          <w:bCs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муниципального</w:t>
      </w:r>
      <w:r w:rsidRPr="00942E7A">
        <w:rPr>
          <w:bCs/>
          <w:sz w:val="24"/>
          <w:szCs w:val="24"/>
          <w:shd w:val="clear" w:color="auto" w:fill="FFFFFF"/>
        </w:rPr>
        <w:t xml:space="preserve"> задания __</w:t>
      </w:r>
      <w:r w:rsidR="00091E2B" w:rsidRPr="00091E2B">
        <w:rPr>
          <w:color w:val="000000"/>
          <w:u w:val="single"/>
          <w:shd w:val="clear" w:color="auto" w:fill="FFFFFF"/>
        </w:rPr>
        <w:t xml:space="preserve"> </w:t>
      </w:r>
      <w:r w:rsidR="00091E2B" w:rsidRPr="00091E2B">
        <w:rPr>
          <w:b/>
          <w:color w:val="000000"/>
          <w:sz w:val="24"/>
          <w:szCs w:val="24"/>
          <w:u w:val="single"/>
          <w:shd w:val="clear" w:color="auto" w:fill="FFFFFF"/>
        </w:rPr>
        <w:t xml:space="preserve">отчеты об исполнении муниципального задания должны быть представлены на бумажном носителе, подписанные директором и заверенные </w:t>
      </w:r>
      <w:proofErr w:type="spellStart"/>
      <w:r w:rsidR="00091E2B" w:rsidRPr="00091E2B">
        <w:rPr>
          <w:b/>
          <w:color w:val="000000"/>
          <w:sz w:val="24"/>
          <w:szCs w:val="24"/>
          <w:u w:val="single"/>
          <w:shd w:val="clear" w:color="auto" w:fill="FFFFFF"/>
        </w:rPr>
        <w:t>печатьюучреждения</w:t>
      </w:r>
      <w:proofErr w:type="spellEnd"/>
      <w:r w:rsidR="00091E2B" w:rsidRPr="00091E2B">
        <w:rPr>
          <w:b/>
          <w:sz w:val="24"/>
          <w:szCs w:val="24"/>
          <w:u w:val="single"/>
        </w:rPr>
        <w:t xml:space="preserve"> </w:t>
      </w:r>
      <w:r w:rsidRPr="00A73CFC">
        <w:rPr>
          <w:sz w:val="24"/>
          <w:szCs w:val="24"/>
        </w:rPr>
        <w:t>___</w:t>
      </w:r>
    </w:p>
    <w:p w:rsidR="001E7744" w:rsidRPr="00942E7A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42E7A">
        <w:rPr>
          <w:bCs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7533A6" w:rsidRPr="00942E7A">
        <w:rPr>
          <w:bCs/>
          <w:sz w:val="24"/>
          <w:szCs w:val="24"/>
          <w:shd w:val="clear" w:color="auto" w:fill="FFFFFF"/>
        </w:rPr>
        <w:t>муниципального</w:t>
      </w:r>
      <w:r w:rsidRPr="00942E7A">
        <w:rPr>
          <w:bCs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p w:rsidR="001E7744" w:rsidRPr="00942E7A" w:rsidRDefault="001E7744" w:rsidP="001E7744">
      <w:pPr>
        <w:widowControl w:val="0"/>
        <w:rPr>
          <w:sz w:val="24"/>
          <w:szCs w:val="24"/>
        </w:rPr>
      </w:pPr>
      <w:r w:rsidRPr="00942E7A">
        <w:rPr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942E7A" w:rsidRDefault="001E7744" w:rsidP="001E7744">
      <w:pPr>
        <w:widowControl w:val="0"/>
        <w:jc w:val="both"/>
        <w:rPr>
          <w:sz w:val="24"/>
          <w:szCs w:val="24"/>
        </w:rPr>
      </w:pPr>
      <w:r w:rsidRPr="00942E7A">
        <w:rPr>
          <w:sz w:val="24"/>
          <w:szCs w:val="24"/>
          <w:shd w:val="clear" w:color="auto" w:fill="FFFFFF"/>
          <w:vertAlign w:val="superscript"/>
        </w:rPr>
        <w:t xml:space="preserve">   1)</w:t>
      </w:r>
      <w:r w:rsidRPr="00942E7A">
        <w:rPr>
          <w:sz w:val="24"/>
          <w:szCs w:val="24"/>
          <w:shd w:val="clear" w:color="auto" w:fill="FFFFFF"/>
        </w:rPr>
        <w:t xml:space="preserve"> Номер </w:t>
      </w:r>
      <w:r w:rsidR="00B53173" w:rsidRPr="00942E7A">
        <w:rPr>
          <w:sz w:val="24"/>
          <w:szCs w:val="24"/>
          <w:shd w:val="clear" w:color="auto" w:fill="FFFFFF"/>
        </w:rPr>
        <w:t>муниципального</w:t>
      </w:r>
      <w:r w:rsidRPr="00942E7A">
        <w:rPr>
          <w:sz w:val="24"/>
          <w:szCs w:val="24"/>
          <w:shd w:val="clear" w:color="auto" w:fill="FFFFFF"/>
        </w:rPr>
        <w:t xml:space="preserve"> задания присваивается </w:t>
      </w:r>
      <w:r w:rsidR="00B53173" w:rsidRPr="00942E7A">
        <w:rPr>
          <w:sz w:val="24"/>
          <w:szCs w:val="24"/>
          <w:shd w:val="clear" w:color="auto" w:fill="FFFFFF"/>
        </w:rPr>
        <w:t>по порядку</w:t>
      </w:r>
      <w:r w:rsidRPr="00942E7A">
        <w:rPr>
          <w:sz w:val="24"/>
          <w:szCs w:val="24"/>
          <w:shd w:val="clear" w:color="auto" w:fill="FFFFFF"/>
        </w:rPr>
        <w:t>.</w:t>
      </w:r>
    </w:p>
    <w:p w:rsidR="001E7744" w:rsidRPr="00942E7A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  <w:vertAlign w:val="superscript"/>
        </w:rPr>
        <w:t xml:space="preserve">   2)</w:t>
      </w:r>
      <w:r w:rsidRPr="00942E7A">
        <w:rPr>
          <w:sz w:val="24"/>
          <w:szCs w:val="24"/>
          <w:shd w:val="clear" w:color="auto" w:fill="FFFFFF"/>
        </w:rPr>
        <w:t xml:space="preserve"> Формируется при установлении </w:t>
      </w:r>
      <w:r w:rsidR="007533A6" w:rsidRPr="00942E7A">
        <w:rPr>
          <w:sz w:val="24"/>
          <w:szCs w:val="24"/>
          <w:shd w:val="clear" w:color="auto" w:fill="FFFFFF"/>
        </w:rPr>
        <w:t>муниципального</w:t>
      </w:r>
      <w:r w:rsidRPr="00942E7A">
        <w:rPr>
          <w:sz w:val="24"/>
          <w:szCs w:val="24"/>
          <w:shd w:val="clear" w:color="auto" w:fill="FFFFFF"/>
        </w:rPr>
        <w:t xml:space="preserve"> задания на оказание </w:t>
      </w:r>
      <w:r w:rsidR="007533A6" w:rsidRPr="00942E7A">
        <w:rPr>
          <w:sz w:val="24"/>
          <w:szCs w:val="24"/>
          <w:shd w:val="clear" w:color="auto" w:fill="FFFFFF"/>
        </w:rPr>
        <w:t>муниципальной</w:t>
      </w:r>
      <w:r w:rsidRPr="00942E7A">
        <w:rPr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7533A6" w:rsidRPr="00942E7A">
        <w:rPr>
          <w:sz w:val="24"/>
          <w:szCs w:val="24"/>
          <w:shd w:val="clear" w:color="auto" w:fill="FFFFFF"/>
        </w:rPr>
        <w:t>муниципальной</w:t>
      </w:r>
      <w:r w:rsidRPr="00942E7A">
        <w:rPr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7533A6" w:rsidRPr="00942E7A">
        <w:rPr>
          <w:sz w:val="24"/>
          <w:szCs w:val="24"/>
          <w:shd w:val="clear" w:color="auto" w:fill="FFFFFF"/>
        </w:rPr>
        <w:t>муниципальных</w:t>
      </w:r>
      <w:r w:rsidRPr="00942E7A">
        <w:rPr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942E7A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  <w:vertAlign w:val="superscript"/>
        </w:rPr>
        <w:t xml:space="preserve">   3)</w:t>
      </w:r>
      <w:r w:rsidRPr="00942E7A">
        <w:rPr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7533A6" w:rsidRPr="00942E7A">
        <w:rPr>
          <w:sz w:val="24"/>
          <w:szCs w:val="24"/>
          <w:shd w:val="clear" w:color="auto" w:fill="FFFFFF"/>
        </w:rPr>
        <w:t>муниципальной</w:t>
      </w:r>
      <w:r w:rsidRPr="00942E7A">
        <w:rPr>
          <w:sz w:val="24"/>
          <w:szCs w:val="24"/>
          <w:shd w:val="clear" w:color="auto" w:fill="FFFFFF"/>
        </w:rPr>
        <w:t xml:space="preserve"> услуги, в ведомственном перечне </w:t>
      </w:r>
      <w:r w:rsidR="007533A6" w:rsidRPr="00942E7A">
        <w:rPr>
          <w:sz w:val="24"/>
          <w:szCs w:val="24"/>
          <w:shd w:val="clear" w:color="auto" w:fill="FFFFFF"/>
        </w:rPr>
        <w:t>муниципальных</w:t>
      </w:r>
      <w:r w:rsidRPr="00942E7A">
        <w:rPr>
          <w:sz w:val="24"/>
          <w:szCs w:val="24"/>
          <w:shd w:val="clear" w:color="auto" w:fill="FFFFFF"/>
        </w:rPr>
        <w:t xml:space="preserve"> услуг и работ.</w:t>
      </w:r>
    </w:p>
    <w:p w:rsidR="001E7744" w:rsidRPr="00942E7A" w:rsidRDefault="001E7744" w:rsidP="001E7744">
      <w:pPr>
        <w:widowControl w:val="0"/>
        <w:jc w:val="both"/>
        <w:rPr>
          <w:sz w:val="24"/>
          <w:szCs w:val="24"/>
        </w:rPr>
      </w:pPr>
      <w:r w:rsidRPr="00942E7A">
        <w:rPr>
          <w:sz w:val="24"/>
          <w:szCs w:val="24"/>
          <w:shd w:val="clear" w:color="auto" w:fill="FFFFFF"/>
          <w:vertAlign w:val="superscript"/>
        </w:rPr>
        <w:t xml:space="preserve">   4)</w:t>
      </w:r>
      <w:r w:rsidRPr="00942E7A">
        <w:rPr>
          <w:sz w:val="24"/>
          <w:szCs w:val="24"/>
          <w:shd w:val="clear" w:color="auto" w:fill="FFFFFF"/>
        </w:rPr>
        <w:t xml:space="preserve"> Формируется при установлении </w:t>
      </w:r>
      <w:r w:rsidR="007533A6" w:rsidRPr="00942E7A">
        <w:rPr>
          <w:sz w:val="24"/>
          <w:szCs w:val="24"/>
          <w:shd w:val="clear" w:color="auto" w:fill="FFFFFF"/>
        </w:rPr>
        <w:t>муниципального</w:t>
      </w:r>
      <w:r w:rsidRPr="00942E7A">
        <w:rPr>
          <w:sz w:val="24"/>
          <w:szCs w:val="24"/>
          <w:shd w:val="clear" w:color="auto" w:fill="FFFFFF"/>
        </w:rPr>
        <w:t xml:space="preserve"> задания на оказание </w:t>
      </w:r>
      <w:r w:rsidR="007533A6" w:rsidRPr="00942E7A">
        <w:rPr>
          <w:sz w:val="24"/>
          <w:szCs w:val="24"/>
          <w:shd w:val="clear" w:color="auto" w:fill="FFFFFF"/>
        </w:rPr>
        <w:t>муниципальной</w:t>
      </w:r>
      <w:r w:rsidRPr="00942E7A">
        <w:rPr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942E7A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  <w:vertAlign w:val="superscript"/>
        </w:rPr>
        <w:t xml:space="preserve">   5)</w:t>
      </w:r>
      <w:r w:rsidRPr="00942E7A">
        <w:rPr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7533A6" w:rsidRPr="00942E7A">
        <w:rPr>
          <w:sz w:val="24"/>
          <w:szCs w:val="24"/>
          <w:shd w:val="clear" w:color="auto" w:fill="FFFFFF"/>
        </w:rPr>
        <w:t>муниципальных</w:t>
      </w:r>
      <w:r w:rsidRPr="00942E7A">
        <w:rPr>
          <w:sz w:val="24"/>
          <w:szCs w:val="24"/>
          <w:shd w:val="clear" w:color="auto" w:fill="FFFFFF"/>
        </w:rPr>
        <w:t xml:space="preserve"> услуг и работ.</w:t>
      </w:r>
    </w:p>
    <w:p w:rsidR="001E7744" w:rsidRPr="00942E7A" w:rsidRDefault="001E7744" w:rsidP="001E7744">
      <w:pPr>
        <w:widowControl w:val="0"/>
        <w:jc w:val="both"/>
        <w:rPr>
          <w:sz w:val="24"/>
          <w:szCs w:val="24"/>
        </w:rPr>
      </w:pPr>
      <w:r w:rsidRPr="00942E7A">
        <w:rPr>
          <w:sz w:val="24"/>
          <w:szCs w:val="24"/>
          <w:shd w:val="clear" w:color="auto" w:fill="FFFFFF"/>
          <w:vertAlign w:val="superscript"/>
        </w:rPr>
        <w:t xml:space="preserve">   6)</w:t>
      </w:r>
      <w:r w:rsidRPr="00942E7A">
        <w:rPr>
          <w:sz w:val="24"/>
          <w:szCs w:val="24"/>
          <w:shd w:val="clear" w:color="auto" w:fill="FFFFFF"/>
        </w:rPr>
        <w:t xml:space="preserve"> Заполняется в целом по </w:t>
      </w:r>
      <w:r w:rsidR="007533A6" w:rsidRPr="00942E7A">
        <w:rPr>
          <w:sz w:val="24"/>
          <w:szCs w:val="24"/>
          <w:shd w:val="clear" w:color="auto" w:fill="FFFFFF"/>
        </w:rPr>
        <w:t>муниципальному</w:t>
      </w:r>
      <w:r w:rsidRPr="00942E7A">
        <w:rPr>
          <w:sz w:val="24"/>
          <w:szCs w:val="24"/>
          <w:shd w:val="clear" w:color="auto" w:fill="FFFFFF"/>
        </w:rPr>
        <w:t xml:space="preserve"> заданию.</w:t>
      </w:r>
    </w:p>
    <w:p w:rsidR="001E7744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942E7A">
        <w:rPr>
          <w:sz w:val="24"/>
          <w:szCs w:val="24"/>
          <w:shd w:val="clear" w:color="auto" w:fill="FFFFFF"/>
          <w:vertAlign w:val="superscript"/>
        </w:rPr>
        <w:t xml:space="preserve">   7)</w:t>
      </w:r>
      <w:r w:rsidRPr="00942E7A">
        <w:rPr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C65563" w:rsidRPr="00942E7A">
        <w:rPr>
          <w:sz w:val="24"/>
          <w:szCs w:val="24"/>
          <w:shd w:val="clear" w:color="auto" w:fill="FFFFFF"/>
        </w:rPr>
        <w:t>муниципального</w:t>
      </w:r>
      <w:r w:rsidRPr="00942E7A">
        <w:rPr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</w:t>
      </w:r>
      <w:r w:rsidR="00010C97" w:rsidRPr="00942E7A">
        <w:rPr>
          <w:kern w:val="2"/>
          <w:sz w:val="24"/>
          <w:szCs w:val="24"/>
        </w:rPr>
        <w:t>Лукичевского сельского поселения</w:t>
      </w:r>
      <w:proofErr w:type="gramStart"/>
      <w:r w:rsidR="00010C97" w:rsidRPr="00942E7A">
        <w:rPr>
          <w:kern w:val="2"/>
          <w:sz w:val="28"/>
          <w:szCs w:val="28"/>
        </w:rPr>
        <w:t xml:space="preserve">  </w:t>
      </w:r>
      <w:r w:rsidRPr="00942E7A">
        <w:rPr>
          <w:sz w:val="24"/>
          <w:szCs w:val="24"/>
          <w:shd w:val="clear" w:color="auto" w:fill="FFFFFF"/>
        </w:rPr>
        <w:t>,</w:t>
      </w:r>
      <w:proofErr w:type="gramEnd"/>
      <w:r w:rsidRPr="00942E7A">
        <w:rPr>
          <w:sz w:val="24"/>
          <w:szCs w:val="24"/>
          <w:shd w:val="clear" w:color="auto" w:fill="FFFFFF"/>
        </w:rPr>
        <w:t xml:space="preserve"> главным распорядителем средств </w:t>
      </w:r>
      <w:r w:rsidR="00C65563" w:rsidRPr="00942E7A">
        <w:rPr>
          <w:sz w:val="24"/>
          <w:szCs w:val="24"/>
          <w:shd w:val="clear" w:color="auto" w:fill="FFFFFF"/>
        </w:rPr>
        <w:t>местного</w:t>
      </w:r>
      <w:r w:rsidRPr="00942E7A">
        <w:rPr>
          <w:sz w:val="24"/>
          <w:szCs w:val="24"/>
          <w:shd w:val="clear" w:color="auto" w:fill="FFFFFF"/>
        </w:rPr>
        <w:t xml:space="preserve"> бюджета, в ведении которого находятся  казенные учреждения </w:t>
      </w:r>
      <w:r w:rsidR="00010C97" w:rsidRPr="00942E7A">
        <w:rPr>
          <w:kern w:val="2"/>
          <w:sz w:val="24"/>
          <w:szCs w:val="24"/>
        </w:rPr>
        <w:t>Лукичевского сельского поселения</w:t>
      </w:r>
      <w:r w:rsidR="00010C97" w:rsidRPr="00942E7A">
        <w:rPr>
          <w:kern w:val="2"/>
          <w:sz w:val="28"/>
          <w:szCs w:val="28"/>
        </w:rPr>
        <w:t xml:space="preserve">  </w:t>
      </w:r>
      <w:r w:rsidRPr="00942E7A">
        <w:rPr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C65563" w:rsidRPr="00942E7A">
        <w:rPr>
          <w:sz w:val="24"/>
          <w:szCs w:val="24"/>
          <w:shd w:val="clear" w:color="auto" w:fill="FFFFFF"/>
        </w:rPr>
        <w:t>муниципального</w:t>
      </w:r>
      <w:r w:rsidRPr="00942E7A">
        <w:rPr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</w:t>
      </w:r>
      <w:r w:rsidR="007A47D8" w:rsidRPr="00942E7A">
        <w:rPr>
          <w:sz w:val="24"/>
          <w:szCs w:val="24"/>
          <w:shd w:val="clear" w:color="auto" w:fill="FFFFFF"/>
        </w:rPr>
        <w:t>процентах</w:t>
      </w:r>
      <w:r w:rsidRPr="00942E7A">
        <w:rPr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 w:rsidR="00C65563" w:rsidRPr="00942E7A">
        <w:rPr>
          <w:sz w:val="24"/>
          <w:szCs w:val="24"/>
          <w:shd w:val="clear" w:color="auto" w:fill="FFFFFF"/>
        </w:rPr>
        <w:t>муниципального</w:t>
      </w:r>
      <w:r w:rsidRPr="00942E7A">
        <w:rPr>
          <w:sz w:val="24"/>
          <w:szCs w:val="24"/>
          <w:shd w:val="clear" w:color="auto" w:fill="FFFFFF"/>
        </w:rPr>
        <w:t xml:space="preserve"> задания, не заполняются.</w:t>
      </w:r>
    </w:p>
    <w:p w:rsidR="00942E7A" w:rsidRDefault="00942E7A" w:rsidP="001E7744">
      <w:pPr>
        <w:widowControl w:val="0"/>
        <w:jc w:val="both"/>
        <w:rPr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1E7744" w:rsidSect="00C45CD8">
          <w:headerReference w:type="even" r:id="rId17"/>
          <w:headerReference w:type="default" r:id="rId18"/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812D35" w:rsidRDefault="001E7744" w:rsidP="00354EB7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sectPr w:rsidR="001E7744" w:rsidRPr="00812D35" w:rsidSect="00C45CD8">
      <w:footerReference w:type="even" r:id="rId19"/>
      <w:footerReference w:type="default" r:id="rId2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6A" w:rsidRDefault="006A216A">
      <w:r>
        <w:separator/>
      </w:r>
    </w:p>
  </w:endnote>
  <w:endnote w:type="continuationSeparator" w:id="0">
    <w:p w:rsidR="006A216A" w:rsidRDefault="006A2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601" w:rsidRDefault="00E37601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31F7">
      <w:rPr>
        <w:rStyle w:val="a9"/>
        <w:noProof/>
      </w:rPr>
      <w:t>2</w:t>
    </w:r>
    <w:r>
      <w:rPr>
        <w:rStyle w:val="a9"/>
      </w:rPr>
      <w:fldChar w:fldCharType="end"/>
    </w:r>
  </w:p>
  <w:p w:rsidR="00E37601" w:rsidRDefault="00E376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601" w:rsidRDefault="00E37601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31F7">
      <w:rPr>
        <w:rStyle w:val="a9"/>
        <w:noProof/>
      </w:rPr>
      <w:t>1</w:t>
    </w:r>
    <w:r>
      <w:rPr>
        <w:rStyle w:val="a9"/>
      </w:rPr>
      <w:fldChar w:fldCharType="end"/>
    </w:r>
  </w:p>
  <w:p w:rsidR="00E37601" w:rsidRDefault="00E376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601" w:rsidRDefault="00E37601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601" w:rsidRDefault="00E37601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601" w:rsidRDefault="00E37601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079F">
      <w:rPr>
        <w:rStyle w:val="a9"/>
        <w:noProof/>
      </w:rPr>
      <w:t>21</w:t>
    </w:r>
    <w:r>
      <w:rPr>
        <w:rStyle w:val="a9"/>
      </w:rPr>
      <w:fldChar w:fldCharType="end"/>
    </w:r>
  </w:p>
  <w:p w:rsidR="00E37601" w:rsidRDefault="00E37601" w:rsidP="008A00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6A" w:rsidRDefault="006A216A">
      <w:r>
        <w:separator/>
      </w:r>
    </w:p>
  </w:footnote>
  <w:footnote w:type="continuationSeparator" w:id="0">
    <w:p w:rsidR="006A216A" w:rsidRDefault="006A2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601" w:rsidRDefault="00E37601">
    <w:pPr>
      <w:rPr>
        <w:sz w:val="2"/>
        <w:szCs w:val="2"/>
      </w:rPr>
    </w:pPr>
    <w:r w:rsidRPr="005B42A3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next-textbox:#Text Box 1;mso-fit-shape-to-text:t" inset="0,0,0,0">
            <w:txbxContent>
              <w:p w:rsidR="00E37601" w:rsidRDefault="00E3760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601" w:rsidRPr="00774A04" w:rsidRDefault="00E37601" w:rsidP="00C45CD8">
    <w:pPr>
      <w:pStyle w:val="a7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601" w:rsidRDefault="00E37601">
    <w:pPr>
      <w:rPr>
        <w:sz w:val="2"/>
        <w:szCs w:val="2"/>
      </w:rPr>
    </w:pPr>
    <w:r w:rsidRPr="005B42A3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1;mso-fit-shape-to-text:t" inset="0,0,0,0">
            <w:txbxContent>
              <w:p w:rsidR="00E37601" w:rsidRDefault="00E3760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2.15pt;height:12.15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24935"/>
    <w:multiLevelType w:val="hybridMultilevel"/>
    <w:tmpl w:val="CAE6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>
    <w:nsid w:val="3BBE3AD1"/>
    <w:multiLevelType w:val="hybridMultilevel"/>
    <w:tmpl w:val="CAE6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D340D"/>
    <w:multiLevelType w:val="hybridMultilevel"/>
    <w:tmpl w:val="CAE6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6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9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0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8"/>
  </w:num>
  <w:num w:numId="12">
    <w:abstractNumId w:val="11"/>
  </w:num>
  <w:num w:numId="13">
    <w:abstractNumId w:val="10"/>
  </w:num>
  <w:num w:numId="14">
    <w:abstractNumId w:val="17"/>
  </w:num>
  <w:num w:numId="15">
    <w:abstractNumId w:val="5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7744"/>
    <w:rsid w:val="00003B0D"/>
    <w:rsid w:val="000067D7"/>
    <w:rsid w:val="00010C97"/>
    <w:rsid w:val="0001379A"/>
    <w:rsid w:val="00017BA9"/>
    <w:rsid w:val="00022181"/>
    <w:rsid w:val="00040175"/>
    <w:rsid w:val="00042414"/>
    <w:rsid w:val="000437CB"/>
    <w:rsid w:val="00046D54"/>
    <w:rsid w:val="000553CB"/>
    <w:rsid w:val="00055658"/>
    <w:rsid w:val="000676E0"/>
    <w:rsid w:val="00072471"/>
    <w:rsid w:val="00073812"/>
    <w:rsid w:val="000813B6"/>
    <w:rsid w:val="000919CA"/>
    <w:rsid w:val="00091E2B"/>
    <w:rsid w:val="00092A1A"/>
    <w:rsid w:val="000961EA"/>
    <w:rsid w:val="0009694B"/>
    <w:rsid w:val="000A197A"/>
    <w:rsid w:val="000A1A3A"/>
    <w:rsid w:val="000A1D2A"/>
    <w:rsid w:val="000A633E"/>
    <w:rsid w:val="000A6888"/>
    <w:rsid w:val="000B1530"/>
    <w:rsid w:val="000B1E8F"/>
    <w:rsid w:val="000B3952"/>
    <w:rsid w:val="000B3C5E"/>
    <w:rsid w:val="000B4EB6"/>
    <w:rsid w:val="000B7538"/>
    <w:rsid w:val="000C00C6"/>
    <w:rsid w:val="000C5921"/>
    <w:rsid w:val="000D0811"/>
    <w:rsid w:val="000D08B2"/>
    <w:rsid w:val="000D157C"/>
    <w:rsid w:val="000D2EC7"/>
    <w:rsid w:val="000D49DC"/>
    <w:rsid w:val="000D7B08"/>
    <w:rsid w:val="000E0A12"/>
    <w:rsid w:val="000E13AD"/>
    <w:rsid w:val="000E1E20"/>
    <w:rsid w:val="000E5F10"/>
    <w:rsid w:val="000F05E2"/>
    <w:rsid w:val="000F06A4"/>
    <w:rsid w:val="0010321F"/>
    <w:rsid w:val="00103515"/>
    <w:rsid w:val="001042F7"/>
    <w:rsid w:val="00110E07"/>
    <w:rsid w:val="001157AE"/>
    <w:rsid w:val="001226BC"/>
    <w:rsid w:val="001228AE"/>
    <w:rsid w:val="00123961"/>
    <w:rsid w:val="001256B7"/>
    <w:rsid w:val="001307B1"/>
    <w:rsid w:val="001312D1"/>
    <w:rsid w:val="0013133D"/>
    <w:rsid w:val="001329BF"/>
    <w:rsid w:val="00134B88"/>
    <w:rsid w:val="001447A9"/>
    <w:rsid w:val="00145EC3"/>
    <w:rsid w:val="001532E8"/>
    <w:rsid w:val="00153E1D"/>
    <w:rsid w:val="001540BC"/>
    <w:rsid w:val="001562D3"/>
    <w:rsid w:val="001617BC"/>
    <w:rsid w:val="001622DD"/>
    <w:rsid w:val="001660C8"/>
    <w:rsid w:val="0016617E"/>
    <w:rsid w:val="001672F8"/>
    <w:rsid w:val="001744E4"/>
    <w:rsid w:val="00175305"/>
    <w:rsid w:val="0017799E"/>
    <w:rsid w:val="0018079F"/>
    <w:rsid w:val="00183507"/>
    <w:rsid w:val="00184E27"/>
    <w:rsid w:val="0019006B"/>
    <w:rsid w:val="00191C90"/>
    <w:rsid w:val="0019306B"/>
    <w:rsid w:val="001969E4"/>
    <w:rsid w:val="00197D2A"/>
    <w:rsid w:val="001A0C17"/>
    <w:rsid w:val="001A1B4E"/>
    <w:rsid w:val="001A49DD"/>
    <w:rsid w:val="001A7BFD"/>
    <w:rsid w:val="001B23A2"/>
    <w:rsid w:val="001B2D32"/>
    <w:rsid w:val="001B592D"/>
    <w:rsid w:val="001B61C1"/>
    <w:rsid w:val="001C1398"/>
    <w:rsid w:val="001C42F2"/>
    <w:rsid w:val="001C75BB"/>
    <w:rsid w:val="001D19CE"/>
    <w:rsid w:val="001D4B80"/>
    <w:rsid w:val="001E7727"/>
    <w:rsid w:val="001E7744"/>
    <w:rsid w:val="001E7D7F"/>
    <w:rsid w:val="001E7E01"/>
    <w:rsid w:val="001F379D"/>
    <w:rsid w:val="001F5743"/>
    <w:rsid w:val="002015E3"/>
    <w:rsid w:val="00203618"/>
    <w:rsid w:val="00204667"/>
    <w:rsid w:val="002052ED"/>
    <w:rsid w:val="00206936"/>
    <w:rsid w:val="002079AD"/>
    <w:rsid w:val="002130F3"/>
    <w:rsid w:val="002176C8"/>
    <w:rsid w:val="002208EB"/>
    <w:rsid w:val="00223BD0"/>
    <w:rsid w:val="00223FCB"/>
    <w:rsid w:val="00227415"/>
    <w:rsid w:val="002325D0"/>
    <w:rsid w:val="002355C2"/>
    <w:rsid w:val="0024187C"/>
    <w:rsid w:val="002428A4"/>
    <w:rsid w:val="002439FE"/>
    <w:rsid w:val="00243FC3"/>
    <w:rsid w:val="00246670"/>
    <w:rsid w:val="0024751C"/>
    <w:rsid w:val="002531F7"/>
    <w:rsid w:val="00253935"/>
    <w:rsid w:val="00257360"/>
    <w:rsid w:val="0026768C"/>
    <w:rsid w:val="002727B8"/>
    <w:rsid w:val="002747EE"/>
    <w:rsid w:val="0027683B"/>
    <w:rsid w:val="002800EC"/>
    <w:rsid w:val="00280D42"/>
    <w:rsid w:val="0029036B"/>
    <w:rsid w:val="00290E92"/>
    <w:rsid w:val="0029301B"/>
    <w:rsid w:val="0029470B"/>
    <w:rsid w:val="002957A0"/>
    <w:rsid w:val="002A4F5D"/>
    <w:rsid w:val="002A642E"/>
    <w:rsid w:val="002B15BD"/>
    <w:rsid w:val="002B22E6"/>
    <w:rsid w:val="002B5BB9"/>
    <w:rsid w:val="002B6AE4"/>
    <w:rsid w:val="002B6DFD"/>
    <w:rsid w:val="002C2DF4"/>
    <w:rsid w:val="002C6052"/>
    <w:rsid w:val="002C6C4B"/>
    <w:rsid w:val="002D180B"/>
    <w:rsid w:val="002D319D"/>
    <w:rsid w:val="002D3E31"/>
    <w:rsid w:val="002D404A"/>
    <w:rsid w:val="002E1F64"/>
    <w:rsid w:val="002E4312"/>
    <w:rsid w:val="002F0437"/>
    <w:rsid w:val="002F4D57"/>
    <w:rsid w:val="00305371"/>
    <w:rsid w:val="003077EB"/>
    <w:rsid w:val="003104D2"/>
    <w:rsid w:val="00310A25"/>
    <w:rsid w:val="00310B50"/>
    <w:rsid w:val="00311A2D"/>
    <w:rsid w:val="00311C1E"/>
    <w:rsid w:val="003141A0"/>
    <w:rsid w:val="00315B95"/>
    <w:rsid w:val="00321487"/>
    <w:rsid w:val="00322AF8"/>
    <w:rsid w:val="00325F72"/>
    <w:rsid w:val="00330C1E"/>
    <w:rsid w:val="00330C40"/>
    <w:rsid w:val="00330EF4"/>
    <w:rsid w:val="00331003"/>
    <w:rsid w:val="003317FC"/>
    <w:rsid w:val="00331E18"/>
    <w:rsid w:val="00331F49"/>
    <w:rsid w:val="00335872"/>
    <w:rsid w:val="003402B7"/>
    <w:rsid w:val="00344505"/>
    <w:rsid w:val="00344759"/>
    <w:rsid w:val="00347244"/>
    <w:rsid w:val="00347ACE"/>
    <w:rsid w:val="00350EC9"/>
    <w:rsid w:val="00354EB7"/>
    <w:rsid w:val="003551F3"/>
    <w:rsid w:val="0035647C"/>
    <w:rsid w:val="00361865"/>
    <w:rsid w:val="003629F0"/>
    <w:rsid w:val="00367D7D"/>
    <w:rsid w:val="00373B82"/>
    <w:rsid w:val="003821C4"/>
    <w:rsid w:val="00384489"/>
    <w:rsid w:val="00387896"/>
    <w:rsid w:val="00396F69"/>
    <w:rsid w:val="003A1210"/>
    <w:rsid w:val="003A21BB"/>
    <w:rsid w:val="003B0B63"/>
    <w:rsid w:val="003B3215"/>
    <w:rsid w:val="003C1693"/>
    <w:rsid w:val="003C2F72"/>
    <w:rsid w:val="003C4D37"/>
    <w:rsid w:val="003C6AD1"/>
    <w:rsid w:val="003D1FAB"/>
    <w:rsid w:val="003D3FC8"/>
    <w:rsid w:val="003D54B0"/>
    <w:rsid w:val="003E5644"/>
    <w:rsid w:val="003E6365"/>
    <w:rsid w:val="003F0051"/>
    <w:rsid w:val="003F1149"/>
    <w:rsid w:val="003F1F68"/>
    <w:rsid w:val="003F2E15"/>
    <w:rsid w:val="003F313F"/>
    <w:rsid w:val="003F41E6"/>
    <w:rsid w:val="00400EB1"/>
    <w:rsid w:val="004017EA"/>
    <w:rsid w:val="00403E09"/>
    <w:rsid w:val="00407BBC"/>
    <w:rsid w:val="004111BA"/>
    <w:rsid w:val="0042440D"/>
    <w:rsid w:val="0042489B"/>
    <w:rsid w:val="00425525"/>
    <w:rsid w:val="004276DA"/>
    <w:rsid w:val="00427B3E"/>
    <w:rsid w:val="004321A9"/>
    <w:rsid w:val="00434DC0"/>
    <w:rsid w:val="00434FA2"/>
    <w:rsid w:val="004351D3"/>
    <w:rsid w:val="004404F9"/>
    <w:rsid w:val="0044176B"/>
    <w:rsid w:val="00443260"/>
    <w:rsid w:val="0044349E"/>
    <w:rsid w:val="004461E3"/>
    <w:rsid w:val="00447757"/>
    <w:rsid w:val="00447BE1"/>
    <w:rsid w:val="004511C4"/>
    <w:rsid w:val="0045640F"/>
    <w:rsid w:val="00456816"/>
    <w:rsid w:val="00457583"/>
    <w:rsid w:val="004576CA"/>
    <w:rsid w:val="00461035"/>
    <w:rsid w:val="004610F4"/>
    <w:rsid w:val="004647D8"/>
    <w:rsid w:val="00471203"/>
    <w:rsid w:val="00473947"/>
    <w:rsid w:val="004740D6"/>
    <w:rsid w:val="0047454E"/>
    <w:rsid w:val="00476F55"/>
    <w:rsid w:val="00481B18"/>
    <w:rsid w:val="004847AB"/>
    <w:rsid w:val="004912A7"/>
    <w:rsid w:val="00492617"/>
    <w:rsid w:val="00492AA0"/>
    <w:rsid w:val="00496401"/>
    <w:rsid w:val="004A094F"/>
    <w:rsid w:val="004A0E12"/>
    <w:rsid w:val="004A1C4A"/>
    <w:rsid w:val="004A4003"/>
    <w:rsid w:val="004A5EB2"/>
    <w:rsid w:val="004B1377"/>
    <w:rsid w:val="004B5BC3"/>
    <w:rsid w:val="004B692F"/>
    <w:rsid w:val="004C0A8E"/>
    <w:rsid w:val="004C18B2"/>
    <w:rsid w:val="004C31AB"/>
    <w:rsid w:val="004D17C9"/>
    <w:rsid w:val="004D189D"/>
    <w:rsid w:val="004D1F5B"/>
    <w:rsid w:val="004D240E"/>
    <w:rsid w:val="004D355F"/>
    <w:rsid w:val="004D4DBE"/>
    <w:rsid w:val="004D7FD9"/>
    <w:rsid w:val="004E0A59"/>
    <w:rsid w:val="004E1138"/>
    <w:rsid w:val="004E2373"/>
    <w:rsid w:val="004E4462"/>
    <w:rsid w:val="004E599C"/>
    <w:rsid w:val="004E5DC7"/>
    <w:rsid w:val="004E5DD4"/>
    <w:rsid w:val="004E6134"/>
    <w:rsid w:val="004E6964"/>
    <w:rsid w:val="004F0C14"/>
    <w:rsid w:val="004F0F7E"/>
    <w:rsid w:val="004F125C"/>
    <w:rsid w:val="004F4CBB"/>
    <w:rsid w:val="004F641B"/>
    <w:rsid w:val="004F7396"/>
    <w:rsid w:val="00500C74"/>
    <w:rsid w:val="005033F0"/>
    <w:rsid w:val="0050795E"/>
    <w:rsid w:val="00513D19"/>
    <w:rsid w:val="00514FF4"/>
    <w:rsid w:val="00516B15"/>
    <w:rsid w:val="005173F2"/>
    <w:rsid w:val="00520D5E"/>
    <w:rsid w:val="00521400"/>
    <w:rsid w:val="00523E32"/>
    <w:rsid w:val="00527501"/>
    <w:rsid w:val="00532989"/>
    <w:rsid w:val="00532B41"/>
    <w:rsid w:val="00534827"/>
    <w:rsid w:val="00536E3C"/>
    <w:rsid w:val="005429A7"/>
    <w:rsid w:val="005433D0"/>
    <w:rsid w:val="00544BB6"/>
    <w:rsid w:val="005477DA"/>
    <w:rsid w:val="00566325"/>
    <w:rsid w:val="00570500"/>
    <w:rsid w:val="00570A36"/>
    <w:rsid w:val="0057575C"/>
    <w:rsid w:val="00577970"/>
    <w:rsid w:val="00583B19"/>
    <w:rsid w:val="00584659"/>
    <w:rsid w:val="00587B8B"/>
    <w:rsid w:val="00590AD8"/>
    <w:rsid w:val="005916DF"/>
    <w:rsid w:val="00592B8F"/>
    <w:rsid w:val="005A1DBB"/>
    <w:rsid w:val="005A503F"/>
    <w:rsid w:val="005A5747"/>
    <w:rsid w:val="005A5CE4"/>
    <w:rsid w:val="005A612D"/>
    <w:rsid w:val="005A6DEA"/>
    <w:rsid w:val="005B42A3"/>
    <w:rsid w:val="005C317B"/>
    <w:rsid w:val="005C42A9"/>
    <w:rsid w:val="005C42CB"/>
    <w:rsid w:val="005C67CC"/>
    <w:rsid w:val="005D57CC"/>
    <w:rsid w:val="005D7087"/>
    <w:rsid w:val="005D7D52"/>
    <w:rsid w:val="005E5AEB"/>
    <w:rsid w:val="005F027A"/>
    <w:rsid w:val="005F03BB"/>
    <w:rsid w:val="005F3530"/>
    <w:rsid w:val="005F659A"/>
    <w:rsid w:val="005F699F"/>
    <w:rsid w:val="006000DD"/>
    <w:rsid w:val="00602D95"/>
    <w:rsid w:val="006034D9"/>
    <w:rsid w:val="00613351"/>
    <w:rsid w:val="00616097"/>
    <w:rsid w:val="00622589"/>
    <w:rsid w:val="00623424"/>
    <w:rsid w:val="00633558"/>
    <w:rsid w:val="006441A1"/>
    <w:rsid w:val="0064555D"/>
    <w:rsid w:val="006464BD"/>
    <w:rsid w:val="00651088"/>
    <w:rsid w:val="006536EC"/>
    <w:rsid w:val="00655122"/>
    <w:rsid w:val="006558C4"/>
    <w:rsid w:val="00665A4E"/>
    <w:rsid w:val="00666D17"/>
    <w:rsid w:val="00667613"/>
    <w:rsid w:val="00667DF1"/>
    <w:rsid w:val="00670D28"/>
    <w:rsid w:val="00672FB0"/>
    <w:rsid w:val="00675529"/>
    <w:rsid w:val="00680AA6"/>
    <w:rsid w:val="00680B59"/>
    <w:rsid w:val="00680CE4"/>
    <w:rsid w:val="00682524"/>
    <w:rsid w:val="006827A9"/>
    <w:rsid w:val="006833D1"/>
    <w:rsid w:val="00684E0A"/>
    <w:rsid w:val="006A216A"/>
    <w:rsid w:val="006A56B4"/>
    <w:rsid w:val="006B215C"/>
    <w:rsid w:val="006B451E"/>
    <w:rsid w:val="006B66FE"/>
    <w:rsid w:val="006B67D2"/>
    <w:rsid w:val="006C46BF"/>
    <w:rsid w:val="006C6436"/>
    <w:rsid w:val="006C76E4"/>
    <w:rsid w:val="006D088E"/>
    <w:rsid w:val="006D6326"/>
    <w:rsid w:val="006E3676"/>
    <w:rsid w:val="006E3BDE"/>
    <w:rsid w:val="006F3798"/>
    <w:rsid w:val="006F6C5E"/>
    <w:rsid w:val="00703701"/>
    <w:rsid w:val="00712298"/>
    <w:rsid w:val="0071239B"/>
    <w:rsid w:val="007131DD"/>
    <w:rsid w:val="00714350"/>
    <w:rsid w:val="007224AF"/>
    <w:rsid w:val="0072516A"/>
    <w:rsid w:val="0073091A"/>
    <w:rsid w:val="00730D79"/>
    <w:rsid w:val="00732723"/>
    <w:rsid w:val="00735B3A"/>
    <w:rsid w:val="00736452"/>
    <w:rsid w:val="00741F33"/>
    <w:rsid w:val="00742B38"/>
    <w:rsid w:val="00745ABF"/>
    <w:rsid w:val="007533A6"/>
    <w:rsid w:val="007533BB"/>
    <w:rsid w:val="00761249"/>
    <w:rsid w:val="007619C8"/>
    <w:rsid w:val="00762138"/>
    <w:rsid w:val="00762A67"/>
    <w:rsid w:val="0076534B"/>
    <w:rsid w:val="007668BA"/>
    <w:rsid w:val="00767AD2"/>
    <w:rsid w:val="00767EA1"/>
    <w:rsid w:val="00770279"/>
    <w:rsid w:val="0077138D"/>
    <w:rsid w:val="00775274"/>
    <w:rsid w:val="00776086"/>
    <w:rsid w:val="0078182E"/>
    <w:rsid w:val="00782C69"/>
    <w:rsid w:val="00783B99"/>
    <w:rsid w:val="00786D68"/>
    <w:rsid w:val="00787558"/>
    <w:rsid w:val="00794819"/>
    <w:rsid w:val="0079517D"/>
    <w:rsid w:val="00795E41"/>
    <w:rsid w:val="007A3E5A"/>
    <w:rsid w:val="007A4730"/>
    <w:rsid w:val="007A47D8"/>
    <w:rsid w:val="007A5CFF"/>
    <w:rsid w:val="007A7C89"/>
    <w:rsid w:val="007B2A28"/>
    <w:rsid w:val="007B4135"/>
    <w:rsid w:val="007B63DF"/>
    <w:rsid w:val="007B6629"/>
    <w:rsid w:val="007C2574"/>
    <w:rsid w:val="007C2D29"/>
    <w:rsid w:val="007C411B"/>
    <w:rsid w:val="007C6816"/>
    <w:rsid w:val="007D2D14"/>
    <w:rsid w:val="007D4AFE"/>
    <w:rsid w:val="007E2897"/>
    <w:rsid w:val="007E4795"/>
    <w:rsid w:val="007F3288"/>
    <w:rsid w:val="007F56DD"/>
    <w:rsid w:val="007F6167"/>
    <w:rsid w:val="00800EAC"/>
    <w:rsid w:val="00802146"/>
    <w:rsid w:val="0080489F"/>
    <w:rsid w:val="008067EB"/>
    <w:rsid w:val="00807026"/>
    <w:rsid w:val="00807445"/>
    <w:rsid w:val="00812D35"/>
    <w:rsid w:val="00817A85"/>
    <w:rsid w:val="00817ABC"/>
    <w:rsid w:val="00825C91"/>
    <w:rsid w:val="00827925"/>
    <w:rsid w:val="00836438"/>
    <w:rsid w:val="00844C71"/>
    <w:rsid w:val="00847282"/>
    <w:rsid w:val="0085109E"/>
    <w:rsid w:val="0085189B"/>
    <w:rsid w:val="008531DF"/>
    <w:rsid w:val="00853CD2"/>
    <w:rsid w:val="008547B4"/>
    <w:rsid w:val="00861588"/>
    <w:rsid w:val="00864DE4"/>
    <w:rsid w:val="00865921"/>
    <w:rsid w:val="008663E7"/>
    <w:rsid w:val="008702AB"/>
    <w:rsid w:val="00870975"/>
    <w:rsid w:val="0087186D"/>
    <w:rsid w:val="008764FF"/>
    <w:rsid w:val="00886148"/>
    <w:rsid w:val="0089074D"/>
    <w:rsid w:val="00894987"/>
    <w:rsid w:val="008A00CD"/>
    <w:rsid w:val="008A1919"/>
    <w:rsid w:val="008A5304"/>
    <w:rsid w:val="008A6E54"/>
    <w:rsid w:val="008B55EB"/>
    <w:rsid w:val="008C03F6"/>
    <w:rsid w:val="008C042D"/>
    <w:rsid w:val="008C0DF9"/>
    <w:rsid w:val="008C45B2"/>
    <w:rsid w:val="008D5C0C"/>
    <w:rsid w:val="008E038E"/>
    <w:rsid w:val="008E4F7F"/>
    <w:rsid w:val="008E5322"/>
    <w:rsid w:val="008E7746"/>
    <w:rsid w:val="008F0D1E"/>
    <w:rsid w:val="008F1523"/>
    <w:rsid w:val="008F2EAA"/>
    <w:rsid w:val="008F619D"/>
    <w:rsid w:val="008F7396"/>
    <w:rsid w:val="00901686"/>
    <w:rsid w:val="00901B4E"/>
    <w:rsid w:val="009020AB"/>
    <w:rsid w:val="00904AA7"/>
    <w:rsid w:val="00907672"/>
    <w:rsid w:val="00907E3A"/>
    <w:rsid w:val="00911739"/>
    <w:rsid w:val="00911C3F"/>
    <w:rsid w:val="0091308C"/>
    <w:rsid w:val="00920540"/>
    <w:rsid w:val="00920A72"/>
    <w:rsid w:val="00920FB5"/>
    <w:rsid w:val="00921662"/>
    <w:rsid w:val="00926BB2"/>
    <w:rsid w:val="009301CA"/>
    <w:rsid w:val="00930F5F"/>
    <w:rsid w:val="00935666"/>
    <w:rsid w:val="009366C4"/>
    <w:rsid w:val="00936DE3"/>
    <w:rsid w:val="00936F4D"/>
    <w:rsid w:val="00941D56"/>
    <w:rsid w:val="00942E7A"/>
    <w:rsid w:val="009442D0"/>
    <w:rsid w:val="00944C99"/>
    <w:rsid w:val="00945034"/>
    <w:rsid w:val="00945130"/>
    <w:rsid w:val="009550E1"/>
    <w:rsid w:val="00957024"/>
    <w:rsid w:val="00957ABE"/>
    <w:rsid w:val="00965163"/>
    <w:rsid w:val="0096697E"/>
    <w:rsid w:val="00975A79"/>
    <w:rsid w:val="00977B8E"/>
    <w:rsid w:val="00982DC4"/>
    <w:rsid w:val="0098301C"/>
    <w:rsid w:val="0099026B"/>
    <w:rsid w:val="0099271B"/>
    <w:rsid w:val="00993EF4"/>
    <w:rsid w:val="00994DA8"/>
    <w:rsid w:val="009A11E3"/>
    <w:rsid w:val="009A1B94"/>
    <w:rsid w:val="009A2761"/>
    <w:rsid w:val="009A2CCD"/>
    <w:rsid w:val="009A4C9C"/>
    <w:rsid w:val="009A4F9F"/>
    <w:rsid w:val="009A6140"/>
    <w:rsid w:val="009A7C74"/>
    <w:rsid w:val="009B0BF2"/>
    <w:rsid w:val="009B11E4"/>
    <w:rsid w:val="009B36B3"/>
    <w:rsid w:val="009B381F"/>
    <w:rsid w:val="009B5A09"/>
    <w:rsid w:val="009B6ED6"/>
    <w:rsid w:val="009C238B"/>
    <w:rsid w:val="009C497E"/>
    <w:rsid w:val="009C558E"/>
    <w:rsid w:val="009C6BB5"/>
    <w:rsid w:val="009C758D"/>
    <w:rsid w:val="009D682E"/>
    <w:rsid w:val="009E1C34"/>
    <w:rsid w:val="009F28F8"/>
    <w:rsid w:val="009F3F75"/>
    <w:rsid w:val="009F53FC"/>
    <w:rsid w:val="009F649E"/>
    <w:rsid w:val="00A028D8"/>
    <w:rsid w:val="00A05CDD"/>
    <w:rsid w:val="00A0730D"/>
    <w:rsid w:val="00A0782D"/>
    <w:rsid w:val="00A15FF0"/>
    <w:rsid w:val="00A21D35"/>
    <w:rsid w:val="00A2268F"/>
    <w:rsid w:val="00A23923"/>
    <w:rsid w:val="00A249D7"/>
    <w:rsid w:val="00A30373"/>
    <w:rsid w:val="00A4173D"/>
    <w:rsid w:val="00A45C63"/>
    <w:rsid w:val="00A5023A"/>
    <w:rsid w:val="00A50B55"/>
    <w:rsid w:val="00A52CE9"/>
    <w:rsid w:val="00A53CBE"/>
    <w:rsid w:val="00A54221"/>
    <w:rsid w:val="00A6140A"/>
    <w:rsid w:val="00A64320"/>
    <w:rsid w:val="00A64977"/>
    <w:rsid w:val="00A66741"/>
    <w:rsid w:val="00A667B1"/>
    <w:rsid w:val="00A72AAA"/>
    <w:rsid w:val="00A73CFC"/>
    <w:rsid w:val="00A761D6"/>
    <w:rsid w:val="00A8030E"/>
    <w:rsid w:val="00A806B6"/>
    <w:rsid w:val="00A83240"/>
    <w:rsid w:val="00A9194E"/>
    <w:rsid w:val="00A9781C"/>
    <w:rsid w:val="00AA04CC"/>
    <w:rsid w:val="00AA05F9"/>
    <w:rsid w:val="00AA0CA0"/>
    <w:rsid w:val="00AA49C8"/>
    <w:rsid w:val="00AA7EF5"/>
    <w:rsid w:val="00AB1E64"/>
    <w:rsid w:val="00AB27C2"/>
    <w:rsid w:val="00AB32C0"/>
    <w:rsid w:val="00AB52B1"/>
    <w:rsid w:val="00AB5B8E"/>
    <w:rsid w:val="00AC06AE"/>
    <w:rsid w:val="00AC351C"/>
    <w:rsid w:val="00AC4B59"/>
    <w:rsid w:val="00AC539A"/>
    <w:rsid w:val="00AD504E"/>
    <w:rsid w:val="00AD56F3"/>
    <w:rsid w:val="00AE623B"/>
    <w:rsid w:val="00AE715F"/>
    <w:rsid w:val="00AE739F"/>
    <w:rsid w:val="00AF1408"/>
    <w:rsid w:val="00AF1AFD"/>
    <w:rsid w:val="00AF5BA5"/>
    <w:rsid w:val="00B01499"/>
    <w:rsid w:val="00B0339C"/>
    <w:rsid w:val="00B03D20"/>
    <w:rsid w:val="00B07968"/>
    <w:rsid w:val="00B11DAD"/>
    <w:rsid w:val="00B15239"/>
    <w:rsid w:val="00B16123"/>
    <w:rsid w:val="00B226AF"/>
    <w:rsid w:val="00B22AA3"/>
    <w:rsid w:val="00B27189"/>
    <w:rsid w:val="00B27C3D"/>
    <w:rsid w:val="00B30178"/>
    <w:rsid w:val="00B33F94"/>
    <w:rsid w:val="00B36F56"/>
    <w:rsid w:val="00B377F3"/>
    <w:rsid w:val="00B42DDE"/>
    <w:rsid w:val="00B46EBB"/>
    <w:rsid w:val="00B473A7"/>
    <w:rsid w:val="00B50A49"/>
    <w:rsid w:val="00B51CE3"/>
    <w:rsid w:val="00B53093"/>
    <w:rsid w:val="00B53173"/>
    <w:rsid w:val="00B538A6"/>
    <w:rsid w:val="00B55DFE"/>
    <w:rsid w:val="00B56AAF"/>
    <w:rsid w:val="00B60AAE"/>
    <w:rsid w:val="00B61084"/>
    <w:rsid w:val="00B625CB"/>
    <w:rsid w:val="00B6693B"/>
    <w:rsid w:val="00B67297"/>
    <w:rsid w:val="00B717C0"/>
    <w:rsid w:val="00B72429"/>
    <w:rsid w:val="00B77947"/>
    <w:rsid w:val="00B8529F"/>
    <w:rsid w:val="00B91E3F"/>
    <w:rsid w:val="00B91E47"/>
    <w:rsid w:val="00B9373A"/>
    <w:rsid w:val="00B960B2"/>
    <w:rsid w:val="00B97730"/>
    <w:rsid w:val="00BA0F1D"/>
    <w:rsid w:val="00BA2E04"/>
    <w:rsid w:val="00BA37F7"/>
    <w:rsid w:val="00BA65F2"/>
    <w:rsid w:val="00BB3452"/>
    <w:rsid w:val="00BB4C30"/>
    <w:rsid w:val="00BB5870"/>
    <w:rsid w:val="00BC1162"/>
    <w:rsid w:val="00BC3E54"/>
    <w:rsid w:val="00BC4192"/>
    <w:rsid w:val="00BC48A0"/>
    <w:rsid w:val="00BC59A0"/>
    <w:rsid w:val="00BD03E3"/>
    <w:rsid w:val="00BD2DA8"/>
    <w:rsid w:val="00BE04BD"/>
    <w:rsid w:val="00BE11C8"/>
    <w:rsid w:val="00BE601A"/>
    <w:rsid w:val="00BF279A"/>
    <w:rsid w:val="00BF293B"/>
    <w:rsid w:val="00BF7A65"/>
    <w:rsid w:val="00C06157"/>
    <w:rsid w:val="00C10A10"/>
    <w:rsid w:val="00C171DF"/>
    <w:rsid w:val="00C213F4"/>
    <w:rsid w:val="00C21F71"/>
    <w:rsid w:val="00C229C5"/>
    <w:rsid w:val="00C230A2"/>
    <w:rsid w:val="00C327FC"/>
    <w:rsid w:val="00C328D3"/>
    <w:rsid w:val="00C422AC"/>
    <w:rsid w:val="00C426D0"/>
    <w:rsid w:val="00C43085"/>
    <w:rsid w:val="00C43E0C"/>
    <w:rsid w:val="00C45CD8"/>
    <w:rsid w:val="00C45F79"/>
    <w:rsid w:val="00C4667D"/>
    <w:rsid w:val="00C470D7"/>
    <w:rsid w:val="00C47957"/>
    <w:rsid w:val="00C50779"/>
    <w:rsid w:val="00C56ED2"/>
    <w:rsid w:val="00C65563"/>
    <w:rsid w:val="00C71B9F"/>
    <w:rsid w:val="00C7318D"/>
    <w:rsid w:val="00C741F0"/>
    <w:rsid w:val="00C84B00"/>
    <w:rsid w:val="00C84BA5"/>
    <w:rsid w:val="00C8613D"/>
    <w:rsid w:val="00C904E9"/>
    <w:rsid w:val="00C96345"/>
    <w:rsid w:val="00CA0062"/>
    <w:rsid w:val="00CA4494"/>
    <w:rsid w:val="00CA6D61"/>
    <w:rsid w:val="00CB13AC"/>
    <w:rsid w:val="00CB22E0"/>
    <w:rsid w:val="00CB26E4"/>
    <w:rsid w:val="00CB6C14"/>
    <w:rsid w:val="00CB7B5C"/>
    <w:rsid w:val="00CC0180"/>
    <w:rsid w:val="00CC37E2"/>
    <w:rsid w:val="00CD15DF"/>
    <w:rsid w:val="00CD1C6D"/>
    <w:rsid w:val="00CD3069"/>
    <w:rsid w:val="00CD7EDD"/>
    <w:rsid w:val="00CE0CD6"/>
    <w:rsid w:val="00CE354A"/>
    <w:rsid w:val="00CE3C40"/>
    <w:rsid w:val="00CE60E9"/>
    <w:rsid w:val="00CF0453"/>
    <w:rsid w:val="00CF1552"/>
    <w:rsid w:val="00CF2DFE"/>
    <w:rsid w:val="00CF48DC"/>
    <w:rsid w:val="00CF491D"/>
    <w:rsid w:val="00CF5F51"/>
    <w:rsid w:val="00D0544A"/>
    <w:rsid w:val="00D0581D"/>
    <w:rsid w:val="00D14F54"/>
    <w:rsid w:val="00D160B7"/>
    <w:rsid w:val="00D22D84"/>
    <w:rsid w:val="00D27895"/>
    <w:rsid w:val="00D27C28"/>
    <w:rsid w:val="00D27E15"/>
    <w:rsid w:val="00D3296D"/>
    <w:rsid w:val="00D32F76"/>
    <w:rsid w:val="00D36073"/>
    <w:rsid w:val="00D4447A"/>
    <w:rsid w:val="00D4637E"/>
    <w:rsid w:val="00D60444"/>
    <w:rsid w:val="00D622E5"/>
    <w:rsid w:val="00D63175"/>
    <w:rsid w:val="00D65AD2"/>
    <w:rsid w:val="00D77600"/>
    <w:rsid w:val="00D809B6"/>
    <w:rsid w:val="00D8331B"/>
    <w:rsid w:val="00D83387"/>
    <w:rsid w:val="00D8360E"/>
    <w:rsid w:val="00D84204"/>
    <w:rsid w:val="00D84291"/>
    <w:rsid w:val="00D84383"/>
    <w:rsid w:val="00D852C3"/>
    <w:rsid w:val="00D87F2A"/>
    <w:rsid w:val="00D90AA0"/>
    <w:rsid w:val="00D96828"/>
    <w:rsid w:val="00DA0B52"/>
    <w:rsid w:val="00DA13BE"/>
    <w:rsid w:val="00DA146B"/>
    <w:rsid w:val="00DA1819"/>
    <w:rsid w:val="00DA6DD2"/>
    <w:rsid w:val="00DA79D4"/>
    <w:rsid w:val="00DB0FC5"/>
    <w:rsid w:val="00DB1E54"/>
    <w:rsid w:val="00DB4F07"/>
    <w:rsid w:val="00DB5BB9"/>
    <w:rsid w:val="00DB659F"/>
    <w:rsid w:val="00DB6ECA"/>
    <w:rsid w:val="00DC5709"/>
    <w:rsid w:val="00DC7BEE"/>
    <w:rsid w:val="00DD31DC"/>
    <w:rsid w:val="00DD5623"/>
    <w:rsid w:val="00DD57F1"/>
    <w:rsid w:val="00DD7AC6"/>
    <w:rsid w:val="00DE0416"/>
    <w:rsid w:val="00DE1E9F"/>
    <w:rsid w:val="00DE37C1"/>
    <w:rsid w:val="00DE405F"/>
    <w:rsid w:val="00DE45FD"/>
    <w:rsid w:val="00DF0355"/>
    <w:rsid w:val="00DF04DC"/>
    <w:rsid w:val="00DF10F3"/>
    <w:rsid w:val="00E015B9"/>
    <w:rsid w:val="00E016DB"/>
    <w:rsid w:val="00E04971"/>
    <w:rsid w:val="00E058B6"/>
    <w:rsid w:val="00E21CF6"/>
    <w:rsid w:val="00E22D50"/>
    <w:rsid w:val="00E23304"/>
    <w:rsid w:val="00E23832"/>
    <w:rsid w:val="00E24539"/>
    <w:rsid w:val="00E27B99"/>
    <w:rsid w:val="00E309E6"/>
    <w:rsid w:val="00E3306C"/>
    <w:rsid w:val="00E36B39"/>
    <w:rsid w:val="00E36FB7"/>
    <w:rsid w:val="00E37601"/>
    <w:rsid w:val="00E37C66"/>
    <w:rsid w:val="00E468A4"/>
    <w:rsid w:val="00E52A55"/>
    <w:rsid w:val="00E5304D"/>
    <w:rsid w:val="00E56ECE"/>
    <w:rsid w:val="00E623C0"/>
    <w:rsid w:val="00E6346B"/>
    <w:rsid w:val="00E65F05"/>
    <w:rsid w:val="00E6661A"/>
    <w:rsid w:val="00E6731C"/>
    <w:rsid w:val="00E72CF0"/>
    <w:rsid w:val="00E74E29"/>
    <w:rsid w:val="00E75C8C"/>
    <w:rsid w:val="00E766DA"/>
    <w:rsid w:val="00E813B5"/>
    <w:rsid w:val="00E81D2D"/>
    <w:rsid w:val="00E834E9"/>
    <w:rsid w:val="00E835D5"/>
    <w:rsid w:val="00E851FF"/>
    <w:rsid w:val="00E90711"/>
    <w:rsid w:val="00E91887"/>
    <w:rsid w:val="00E97BFA"/>
    <w:rsid w:val="00EA2CEE"/>
    <w:rsid w:val="00EA39C3"/>
    <w:rsid w:val="00EA4566"/>
    <w:rsid w:val="00EA6C99"/>
    <w:rsid w:val="00EB2698"/>
    <w:rsid w:val="00EB30A4"/>
    <w:rsid w:val="00EB31E8"/>
    <w:rsid w:val="00EB32C6"/>
    <w:rsid w:val="00EB3411"/>
    <w:rsid w:val="00EB6088"/>
    <w:rsid w:val="00EB7C45"/>
    <w:rsid w:val="00EC3D61"/>
    <w:rsid w:val="00EC7396"/>
    <w:rsid w:val="00ED0FB0"/>
    <w:rsid w:val="00ED3016"/>
    <w:rsid w:val="00ED36A1"/>
    <w:rsid w:val="00ED3C42"/>
    <w:rsid w:val="00ED550D"/>
    <w:rsid w:val="00ED67BC"/>
    <w:rsid w:val="00EE192F"/>
    <w:rsid w:val="00EE4A5F"/>
    <w:rsid w:val="00F00769"/>
    <w:rsid w:val="00F033DC"/>
    <w:rsid w:val="00F03F34"/>
    <w:rsid w:val="00F04442"/>
    <w:rsid w:val="00F06C16"/>
    <w:rsid w:val="00F14823"/>
    <w:rsid w:val="00F15545"/>
    <w:rsid w:val="00F2005D"/>
    <w:rsid w:val="00F20EAC"/>
    <w:rsid w:val="00F23A51"/>
    <w:rsid w:val="00F24F34"/>
    <w:rsid w:val="00F2787A"/>
    <w:rsid w:val="00F27CD7"/>
    <w:rsid w:val="00F3339A"/>
    <w:rsid w:val="00F348F8"/>
    <w:rsid w:val="00F4593E"/>
    <w:rsid w:val="00F47377"/>
    <w:rsid w:val="00F507A0"/>
    <w:rsid w:val="00F5626E"/>
    <w:rsid w:val="00F600CF"/>
    <w:rsid w:val="00F60D69"/>
    <w:rsid w:val="00F60EFB"/>
    <w:rsid w:val="00F61FDE"/>
    <w:rsid w:val="00F63799"/>
    <w:rsid w:val="00F70F4D"/>
    <w:rsid w:val="00F73AA1"/>
    <w:rsid w:val="00F77774"/>
    <w:rsid w:val="00F80E43"/>
    <w:rsid w:val="00F810AD"/>
    <w:rsid w:val="00F8128E"/>
    <w:rsid w:val="00F82185"/>
    <w:rsid w:val="00F82585"/>
    <w:rsid w:val="00F8503A"/>
    <w:rsid w:val="00F87543"/>
    <w:rsid w:val="00F92101"/>
    <w:rsid w:val="00F96705"/>
    <w:rsid w:val="00F96765"/>
    <w:rsid w:val="00F975AD"/>
    <w:rsid w:val="00F978DB"/>
    <w:rsid w:val="00FA2968"/>
    <w:rsid w:val="00FA2A02"/>
    <w:rsid w:val="00FA302B"/>
    <w:rsid w:val="00FA3D30"/>
    <w:rsid w:val="00FA7B28"/>
    <w:rsid w:val="00FB2416"/>
    <w:rsid w:val="00FB2774"/>
    <w:rsid w:val="00FB2945"/>
    <w:rsid w:val="00FB2ABA"/>
    <w:rsid w:val="00FB403D"/>
    <w:rsid w:val="00FB4256"/>
    <w:rsid w:val="00FB71AC"/>
    <w:rsid w:val="00FC1B3E"/>
    <w:rsid w:val="00FC4888"/>
    <w:rsid w:val="00FC6A09"/>
    <w:rsid w:val="00FD26D9"/>
    <w:rsid w:val="00FD351C"/>
    <w:rsid w:val="00FE2A82"/>
    <w:rsid w:val="00FE2EE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95E"/>
  </w:style>
  <w:style w:type="paragraph" w:styleId="1">
    <w:name w:val="heading 1"/>
    <w:basedOn w:val="a"/>
    <w:next w:val="a"/>
    <w:qFormat/>
    <w:rsid w:val="005079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0795E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795E"/>
    <w:rPr>
      <w:sz w:val="28"/>
    </w:rPr>
  </w:style>
  <w:style w:type="paragraph" w:styleId="a4">
    <w:name w:val="Body Text Indent"/>
    <w:basedOn w:val="a"/>
    <w:rsid w:val="0050795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0795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0795E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0795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50795E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2">
    <w:name w:val="caption"/>
    <w:basedOn w:val="a"/>
    <w:next w:val="a"/>
    <w:qFormat/>
    <w:rsid w:val="00FB71AC"/>
    <w:rPr>
      <w:sz w:val="28"/>
    </w:rPr>
  </w:style>
  <w:style w:type="paragraph" w:styleId="af3">
    <w:name w:val="No Spacing"/>
    <w:link w:val="af4"/>
    <w:qFormat/>
    <w:rsid w:val="00B91E47"/>
    <w:rPr>
      <w:rFonts w:ascii="Calibri" w:hAnsi="Calibri" w:cs="Calibri"/>
      <w:sz w:val="22"/>
      <w:szCs w:val="22"/>
    </w:rPr>
  </w:style>
  <w:style w:type="character" w:customStyle="1" w:styleId="af4">
    <w:name w:val="Без интервала Знак"/>
    <w:basedOn w:val="a0"/>
    <w:link w:val="af3"/>
    <w:locked/>
    <w:rsid w:val="00B91E47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4D4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4D4DBE"/>
    <w:rPr>
      <w:rFonts w:ascii="Courier New" w:hAnsi="Courier New"/>
    </w:rPr>
  </w:style>
  <w:style w:type="paragraph" w:customStyle="1" w:styleId="ConsTitle">
    <w:name w:val="ConsTitle"/>
    <w:rsid w:val="004D4D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us.gov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bus.gov.r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bus.gov.ru" TargetMode="External"/><Relationship Id="rId22" Type="http://schemas.openxmlformats.org/officeDocument/2006/relationships/theme" Target="theme/theme1.xml"/><Relationship Id="rId48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9511A-105F-433C-A90B-054A1989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1048</TotalTime>
  <Pages>21</Pages>
  <Words>5270</Words>
  <Characters>30040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СЭФ</cp:lastModifiedBy>
  <cp:revision>575</cp:revision>
  <cp:lastPrinted>2015-09-29T12:27:00Z</cp:lastPrinted>
  <dcterms:created xsi:type="dcterms:W3CDTF">2015-09-09T12:54:00Z</dcterms:created>
  <dcterms:modified xsi:type="dcterms:W3CDTF">2016-02-15T07:30:00Z</dcterms:modified>
</cp:coreProperties>
</file>