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5E" w:rsidRDefault="006F6C5E" w:rsidP="006F6C5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Приложение к постановлению</w:t>
      </w:r>
      <w:r w:rsidR="002531F7">
        <w:rPr>
          <w:color w:val="000000"/>
          <w:sz w:val="24"/>
          <w:szCs w:val="24"/>
        </w:rPr>
        <w:t xml:space="preserve"> от 28.12.2015 №99</w:t>
      </w:r>
    </w:p>
    <w:p w:rsidR="006F6C5E" w:rsidRDefault="006F6C5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E7744" w:rsidRPr="00942E7A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42E7A">
        <w:rPr>
          <w:sz w:val="24"/>
          <w:szCs w:val="24"/>
        </w:rPr>
        <w:t>УТВЕРЖДАЮ</w:t>
      </w:r>
    </w:p>
    <w:p w:rsidR="00110E07" w:rsidRDefault="00CC0180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И.о. Главы</w:t>
      </w:r>
      <w:r w:rsidR="00110E07">
        <w:rPr>
          <w:sz w:val="24"/>
          <w:szCs w:val="24"/>
          <w:u w:val="single"/>
        </w:rPr>
        <w:t xml:space="preserve"> Лукичевского сельского поселения </w:t>
      </w:r>
    </w:p>
    <w:p w:rsidR="00110E07" w:rsidRDefault="00110E0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</w:p>
    <w:p w:rsidR="001E7744" w:rsidRPr="00CC0180" w:rsidRDefault="00110E0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</w:t>
      </w:r>
      <w:r w:rsidR="001E7744" w:rsidRPr="00942E7A">
        <w:rPr>
          <w:sz w:val="24"/>
          <w:szCs w:val="24"/>
        </w:rPr>
        <w:t>__________</w:t>
      </w:r>
      <w:r w:rsidR="00CC0180">
        <w:rPr>
          <w:sz w:val="24"/>
          <w:szCs w:val="24"/>
        </w:rPr>
        <w:t xml:space="preserve">____     </w:t>
      </w:r>
      <w:r w:rsidR="00CC0180">
        <w:rPr>
          <w:sz w:val="24"/>
          <w:szCs w:val="24"/>
          <w:u w:val="single"/>
        </w:rPr>
        <w:t xml:space="preserve">Г.И. </w:t>
      </w:r>
      <w:proofErr w:type="spellStart"/>
      <w:r w:rsidR="00CC0180">
        <w:rPr>
          <w:sz w:val="24"/>
          <w:szCs w:val="24"/>
          <w:u w:val="single"/>
        </w:rPr>
        <w:t>Гарбуз</w:t>
      </w:r>
      <w:proofErr w:type="spellEnd"/>
    </w:p>
    <w:p w:rsidR="001E7744" w:rsidRPr="00B27C3D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18"/>
          <w:szCs w:val="18"/>
        </w:rPr>
      </w:pPr>
      <w:r w:rsidRPr="00B27C3D">
        <w:rPr>
          <w:sz w:val="18"/>
          <w:szCs w:val="18"/>
        </w:rPr>
        <w:t xml:space="preserve">    </w:t>
      </w:r>
      <w:r w:rsidR="001E7744" w:rsidRPr="00B27C3D">
        <w:rPr>
          <w:sz w:val="18"/>
          <w:szCs w:val="18"/>
        </w:rPr>
        <w:t xml:space="preserve">(должность) </w:t>
      </w:r>
      <w:r w:rsidRPr="00B27C3D">
        <w:rPr>
          <w:sz w:val="18"/>
          <w:szCs w:val="18"/>
        </w:rPr>
        <w:t xml:space="preserve">  </w:t>
      </w:r>
      <w:r w:rsidR="001E7744" w:rsidRPr="00B27C3D">
        <w:rPr>
          <w:sz w:val="18"/>
          <w:szCs w:val="18"/>
        </w:rPr>
        <w:t xml:space="preserve">   (подпись) </w:t>
      </w:r>
      <w:r w:rsidRPr="00B27C3D">
        <w:rPr>
          <w:sz w:val="18"/>
          <w:szCs w:val="18"/>
        </w:rPr>
        <w:t xml:space="preserve">    </w:t>
      </w:r>
      <w:r w:rsidR="001E7744" w:rsidRPr="00B27C3D">
        <w:rPr>
          <w:spacing w:val="-10"/>
          <w:kern w:val="24"/>
          <w:sz w:val="18"/>
          <w:szCs w:val="18"/>
        </w:rPr>
        <w:t>(расшифровка подписи)</w:t>
      </w:r>
    </w:p>
    <w:p w:rsidR="001E7744" w:rsidRPr="00B27C3D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</w:p>
    <w:p w:rsidR="001E7744" w:rsidRPr="00942E7A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42E7A">
        <w:rPr>
          <w:sz w:val="24"/>
          <w:szCs w:val="24"/>
        </w:rPr>
        <w:t>«</w:t>
      </w:r>
      <w:r w:rsidR="006B66FE" w:rsidRPr="00942E7A">
        <w:rPr>
          <w:sz w:val="24"/>
          <w:szCs w:val="24"/>
        </w:rPr>
        <w:t xml:space="preserve"> </w:t>
      </w:r>
      <w:r w:rsidR="001E7744" w:rsidRPr="00942E7A">
        <w:rPr>
          <w:sz w:val="24"/>
          <w:szCs w:val="24"/>
        </w:rPr>
        <w:t>_</w:t>
      </w:r>
      <w:r w:rsidR="00FC4888">
        <w:rPr>
          <w:sz w:val="24"/>
          <w:szCs w:val="24"/>
        </w:rPr>
        <w:t>2</w:t>
      </w:r>
      <w:r w:rsidR="002531F7">
        <w:rPr>
          <w:sz w:val="24"/>
          <w:szCs w:val="24"/>
        </w:rPr>
        <w:t>8</w:t>
      </w:r>
      <w:r w:rsidR="001E7744" w:rsidRPr="00942E7A">
        <w:rPr>
          <w:sz w:val="24"/>
          <w:szCs w:val="24"/>
        </w:rPr>
        <w:t>_</w:t>
      </w:r>
      <w:r w:rsidR="006B66FE" w:rsidRPr="00942E7A">
        <w:rPr>
          <w:sz w:val="24"/>
          <w:szCs w:val="24"/>
        </w:rPr>
        <w:t xml:space="preserve"> </w:t>
      </w:r>
      <w:r w:rsidRPr="00942E7A">
        <w:rPr>
          <w:sz w:val="24"/>
          <w:szCs w:val="24"/>
        </w:rPr>
        <w:t>»</w:t>
      </w:r>
      <w:r w:rsidR="001E7744" w:rsidRPr="00942E7A">
        <w:rPr>
          <w:sz w:val="24"/>
          <w:szCs w:val="24"/>
        </w:rPr>
        <w:t xml:space="preserve"> </w:t>
      </w:r>
      <w:proofErr w:type="spellStart"/>
      <w:r w:rsidR="001E7744" w:rsidRPr="00942E7A">
        <w:rPr>
          <w:sz w:val="24"/>
          <w:szCs w:val="24"/>
        </w:rPr>
        <w:t>__</w:t>
      </w:r>
      <w:r w:rsidR="001447A9">
        <w:rPr>
          <w:sz w:val="24"/>
          <w:szCs w:val="24"/>
          <w:u w:val="single"/>
        </w:rPr>
        <w:t>декабря</w:t>
      </w:r>
      <w:proofErr w:type="spellEnd"/>
      <w:r w:rsidR="001E7744" w:rsidRPr="00942E7A">
        <w:rPr>
          <w:sz w:val="24"/>
          <w:szCs w:val="24"/>
        </w:rPr>
        <w:t>__ 20</w:t>
      </w:r>
      <w:r w:rsidR="001447A9">
        <w:rPr>
          <w:sz w:val="24"/>
          <w:szCs w:val="24"/>
        </w:rPr>
        <w:t>15</w:t>
      </w:r>
      <w:r w:rsidR="001E7744" w:rsidRPr="00942E7A">
        <w:rPr>
          <w:sz w:val="24"/>
          <w:szCs w:val="24"/>
        </w:rPr>
        <w:t xml:space="preserve"> г.</w:t>
      </w:r>
    </w:p>
    <w:p w:rsidR="001E7744" w:rsidRPr="00942E7A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942E7A" w:rsidRDefault="00B762A1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93.5pt;margin-top:9.75pt;width:51.25pt;height:1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E63A6A" w:rsidRDefault="00E63A6A" w:rsidP="001E7744">
                  <w: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E63A6A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63A6A" w:rsidRPr="008A4AA1" w:rsidRDefault="00E63A6A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63A6A" w:rsidRPr="008A4AA1" w:rsidRDefault="00E63A6A" w:rsidP="00C45CD8">
                        <w:r w:rsidRPr="008A4AA1">
                          <w:t>Коды</w:t>
                        </w:r>
                      </w:p>
                    </w:tc>
                  </w:tr>
                  <w:tr w:rsidR="00E63A6A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63A6A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2531F7">
                        <w:pPr>
                          <w:jc w:val="center"/>
                        </w:pPr>
                        <w:r>
                          <w:t>28.12.2015</w:t>
                        </w:r>
                      </w:p>
                    </w:tc>
                  </w:tr>
                  <w:tr w:rsidR="00E63A6A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jc w:val="center"/>
                        </w:pPr>
                      </w:p>
                    </w:tc>
                  </w:tr>
                  <w:tr w:rsidR="00E63A6A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E63A6A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741F0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E63A6A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jc w:val="center"/>
                        </w:pPr>
                        <w:r>
                          <w:t>92.13</w:t>
                        </w:r>
                      </w:p>
                    </w:tc>
                  </w:tr>
                  <w:tr w:rsidR="00E63A6A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8A4AA1" w:rsidRDefault="00E63A6A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8A4AA1" w:rsidRDefault="00E63A6A" w:rsidP="00C45CD8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</w:tbl>
                <w:p w:rsidR="00E63A6A" w:rsidRPr="004555ED" w:rsidRDefault="00E63A6A" w:rsidP="001E7744"/>
              </w:txbxContent>
            </v:textbox>
          </v:shape>
        </w:pict>
      </w:r>
      <w:r w:rsidR="00344759" w:rsidRPr="00942E7A">
        <w:rPr>
          <w:bCs/>
          <w:sz w:val="24"/>
          <w:szCs w:val="24"/>
          <w:shd w:val="clear" w:color="auto" w:fill="FFFFFF"/>
        </w:rPr>
        <w:t>МУНИЦИПАЛЬ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НОЕ ЗАДАНИЕ № </w:t>
      </w:r>
      <w:r w:rsidR="001E7744" w:rsidRPr="00942E7A">
        <w:rPr>
          <w:b/>
          <w:sz w:val="24"/>
          <w:szCs w:val="24"/>
          <w:vertAlign w:val="superscript"/>
        </w:rPr>
        <w:t>1</w:t>
      </w:r>
      <w:bookmarkEnd w:id="1"/>
      <w:r w:rsidR="001E7744" w:rsidRPr="00942E7A">
        <w:rPr>
          <w:b/>
          <w:sz w:val="24"/>
          <w:szCs w:val="24"/>
          <w:vertAlign w:val="superscript"/>
        </w:rPr>
        <w:t>)</w:t>
      </w:r>
    </w:p>
    <w:p w:rsidR="001E7744" w:rsidRPr="00942E7A" w:rsidRDefault="00F47377" w:rsidP="004A4003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2016 </w:t>
      </w:r>
      <w:r w:rsidR="001E7744" w:rsidRPr="00942E7A">
        <w:rPr>
          <w:sz w:val="24"/>
          <w:szCs w:val="24"/>
          <w:shd w:val="clear" w:color="auto" w:fill="FFFFFF"/>
        </w:rPr>
        <w:t xml:space="preserve"> год и плановый период 20</w:t>
      </w:r>
      <w:r w:rsidR="003F41E6">
        <w:rPr>
          <w:sz w:val="24"/>
          <w:szCs w:val="24"/>
          <w:shd w:val="clear" w:color="auto" w:fill="FFFFFF"/>
        </w:rPr>
        <w:t>17_ и 2018</w:t>
      </w:r>
      <w:r w:rsidR="001E7744" w:rsidRPr="00942E7A">
        <w:rPr>
          <w:sz w:val="24"/>
          <w:szCs w:val="24"/>
          <w:shd w:val="clear" w:color="auto" w:fill="FFFFFF"/>
        </w:rPr>
        <w:t xml:space="preserve"> годов</w:t>
      </w:r>
    </w:p>
    <w:p w:rsidR="001E7744" w:rsidRPr="00942E7A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от «</w:t>
      </w:r>
      <w:r w:rsidR="006B66FE" w:rsidRPr="00942E7A">
        <w:rPr>
          <w:sz w:val="24"/>
          <w:szCs w:val="24"/>
          <w:shd w:val="clear" w:color="auto" w:fill="FFFFFF"/>
        </w:rPr>
        <w:t xml:space="preserve"> </w:t>
      </w:r>
      <w:r w:rsidR="00FC4888">
        <w:rPr>
          <w:sz w:val="24"/>
          <w:szCs w:val="24"/>
          <w:u w:val="single"/>
          <w:shd w:val="clear" w:color="auto" w:fill="FFFFFF"/>
        </w:rPr>
        <w:t>2</w:t>
      </w:r>
      <w:r w:rsidR="002531F7">
        <w:rPr>
          <w:sz w:val="24"/>
          <w:szCs w:val="24"/>
          <w:u w:val="single"/>
          <w:shd w:val="clear" w:color="auto" w:fill="FFFFFF"/>
        </w:rPr>
        <w:t>8</w:t>
      </w:r>
      <w:r w:rsidR="006B66FE" w:rsidRPr="00942E7A">
        <w:rPr>
          <w:sz w:val="24"/>
          <w:szCs w:val="24"/>
          <w:shd w:val="clear" w:color="auto" w:fill="FFFFFF"/>
        </w:rPr>
        <w:t xml:space="preserve"> </w:t>
      </w:r>
      <w:r w:rsidRPr="00942E7A">
        <w:rPr>
          <w:sz w:val="24"/>
          <w:szCs w:val="24"/>
          <w:shd w:val="clear" w:color="auto" w:fill="FFFFFF"/>
        </w:rPr>
        <w:t xml:space="preserve"> »  </w:t>
      </w:r>
      <w:proofErr w:type="spellStart"/>
      <w:r w:rsidRPr="00942E7A">
        <w:rPr>
          <w:sz w:val="24"/>
          <w:szCs w:val="24"/>
          <w:shd w:val="clear" w:color="auto" w:fill="FFFFFF"/>
        </w:rPr>
        <w:t>_</w:t>
      </w:r>
      <w:r w:rsidR="003F41E6">
        <w:rPr>
          <w:sz w:val="24"/>
          <w:szCs w:val="24"/>
          <w:u w:val="single"/>
          <w:shd w:val="clear" w:color="auto" w:fill="FFFFFF"/>
        </w:rPr>
        <w:t>декабря</w:t>
      </w:r>
      <w:proofErr w:type="spellEnd"/>
      <w:r w:rsidRPr="00942E7A">
        <w:rPr>
          <w:sz w:val="24"/>
          <w:szCs w:val="24"/>
          <w:shd w:val="clear" w:color="auto" w:fill="FFFFFF"/>
        </w:rPr>
        <w:t>_ 20</w:t>
      </w:r>
      <w:r w:rsidR="003F41E6">
        <w:rPr>
          <w:sz w:val="24"/>
          <w:szCs w:val="24"/>
          <w:shd w:val="clear" w:color="auto" w:fill="FFFFFF"/>
        </w:rPr>
        <w:t>15</w:t>
      </w:r>
      <w:r w:rsidRPr="00942E7A">
        <w:rPr>
          <w:sz w:val="24"/>
          <w:szCs w:val="24"/>
          <w:shd w:val="clear" w:color="auto" w:fill="FFFFFF"/>
        </w:rPr>
        <w:t xml:space="preserve"> г.</w:t>
      </w:r>
    </w:p>
    <w:p w:rsidR="001E7744" w:rsidRPr="00942E7A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1E7744" w:rsidRPr="00E23304" w:rsidRDefault="001E7744" w:rsidP="004A400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учреждения</w:t>
      </w:r>
      <w:r w:rsidR="00E23304">
        <w:rPr>
          <w:bCs/>
          <w:sz w:val="24"/>
          <w:szCs w:val="24"/>
          <w:shd w:val="clear" w:color="auto" w:fill="FFFFFF"/>
        </w:rPr>
        <w:t xml:space="preserve">     </w:t>
      </w:r>
      <w:r w:rsidR="00E23304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 культуры</w:t>
      </w:r>
    </w:p>
    <w:p w:rsidR="001E7744" w:rsidRPr="00942E7A" w:rsidRDefault="00010C97" w:rsidP="004A4003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E23304">
        <w:rPr>
          <w:b/>
          <w:kern w:val="2"/>
          <w:sz w:val="24"/>
          <w:szCs w:val="24"/>
          <w:u w:val="single"/>
        </w:rPr>
        <w:t>Лукичевского сельского поселения</w:t>
      </w:r>
      <w:r w:rsidR="00E23304">
        <w:rPr>
          <w:b/>
          <w:kern w:val="2"/>
          <w:sz w:val="24"/>
          <w:szCs w:val="24"/>
          <w:u w:val="single"/>
        </w:rPr>
        <w:t xml:space="preserve">  Милютинского района  «Аграрный сельский Дом культуры»</w:t>
      </w:r>
    </w:p>
    <w:p w:rsidR="00680B59" w:rsidRDefault="00680B59" w:rsidP="00680B59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680B59" w:rsidRPr="005F03BB" w:rsidRDefault="001E7744" w:rsidP="00680B59">
      <w:pPr>
        <w:widowControl w:val="0"/>
        <w:spacing w:line="228" w:lineRule="auto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Виды деятельности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учреждения </w:t>
      </w:r>
      <w:r w:rsidR="00680B59">
        <w:rPr>
          <w:bCs/>
          <w:sz w:val="24"/>
          <w:szCs w:val="24"/>
          <w:shd w:val="clear" w:color="auto" w:fill="FFFFFF"/>
        </w:rPr>
        <w:t xml:space="preserve">  </w:t>
      </w:r>
      <w:r w:rsidR="00680B59" w:rsidRPr="005F03BB">
        <w:rPr>
          <w:bCs/>
          <w:sz w:val="24"/>
          <w:szCs w:val="24"/>
          <w:u w:val="single"/>
          <w:shd w:val="clear" w:color="auto" w:fill="FFFFFF"/>
        </w:rPr>
        <w:t>Муниципально</w:t>
      </w:r>
      <w:r w:rsidR="005F03BB">
        <w:rPr>
          <w:bCs/>
          <w:sz w:val="24"/>
          <w:szCs w:val="24"/>
          <w:u w:val="single"/>
          <w:shd w:val="clear" w:color="auto" w:fill="FFFFFF"/>
        </w:rPr>
        <w:t>го бюджетного</w:t>
      </w:r>
      <w:r w:rsidR="00680B59" w:rsidRPr="005F03BB">
        <w:rPr>
          <w:bCs/>
          <w:sz w:val="24"/>
          <w:szCs w:val="24"/>
          <w:u w:val="single"/>
          <w:shd w:val="clear" w:color="auto" w:fill="FFFFFF"/>
        </w:rPr>
        <w:t xml:space="preserve"> учреждени</w:t>
      </w:r>
      <w:r w:rsidR="005F03BB">
        <w:rPr>
          <w:bCs/>
          <w:sz w:val="24"/>
          <w:szCs w:val="24"/>
          <w:u w:val="single"/>
          <w:shd w:val="clear" w:color="auto" w:fill="FFFFFF"/>
        </w:rPr>
        <w:t>я</w:t>
      </w:r>
      <w:r w:rsidR="00680B59" w:rsidRPr="005F03BB">
        <w:rPr>
          <w:bCs/>
          <w:sz w:val="24"/>
          <w:szCs w:val="24"/>
          <w:u w:val="single"/>
          <w:shd w:val="clear" w:color="auto" w:fill="FFFFFF"/>
        </w:rPr>
        <w:t xml:space="preserve"> культуры</w:t>
      </w:r>
    </w:p>
    <w:p w:rsidR="00680B59" w:rsidRPr="005F03BB" w:rsidRDefault="00680B59" w:rsidP="00680B59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5F03BB">
        <w:rPr>
          <w:kern w:val="2"/>
          <w:sz w:val="24"/>
          <w:szCs w:val="24"/>
          <w:u w:val="single"/>
        </w:rPr>
        <w:t>Лукичевского сельского поселения  Милютинского района  «Аграрный сельский Дом культуры»</w:t>
      </w:r>
    </w:p>
    <w:p w:rsidR="001744E4" w:rsidRDefault="00010C97" w:rsidP="001744E4">
      <w:pPr>
        <w:widowControl w:val="0"/>
        <w:spacing w:line="228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942E7A">
        <w:rPr>
          <w:kern w:val="2"/>
          <w:sz w:val="28"/>
          <w:szCs w:val="28"/>
        </w:rPr>
        <w:t xml:space="preserve"> 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1226BC">
        <w:rPr>
          <w:bCs/>
          <w:sz w:val="24"/>
          <w:szCs w:val="24"/>
          <w:shd w:val="clear" w:color="auto" w:fill="FFFFFF"/>
        </w:rPr>
        <w:t xml:space="preserve">     </w:t>
      </w:r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proofErr w:type="gramStart"/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Обеспечение </w:t>
      </w:r>
    </w:p>
    <w:p w:rsidR="001744E4" w:rsidRPr="00694986" w:rsidRDefault="001744E4" w:rsidP="001744E4">
      <w:pPr>
        <w:widowControl w:val="0"/>
        <w:spacing w:line="228" w:lineRule="auto"/>
        <w:rPr>
          <w:color w:val="000000"/>
          <w:u w:val="single"/>
        </w:rPr>
      </w:pPr>
      <w:r w:rsidRPr="001744E4">
        <w:rPr>
          <w:b/>
          <w:color w:val="000000"/>
          <w:sz w:val="24"/>
          <w:szCs w:val="24"/>
          <w:u w:val="single"/>
          <w:shd w:val="clear" w:color="auto" w:fill="FFFFFF"/>
        </w:rPr>
        <w:t>предоставления муниципальных услуг в бюджетной сфере</w:t>
      </w:r>
      <w:r>
        <w:rPr>
          <w:color w:val="000000"/>
          <w:u w:val="single"/>
          <w:shd w:val="clear" w:color="auto" w:fill="FFFFFF"/>
        </w:rPr>
        <w:t>.</w:t>
      </w:r>
    </w:p>
    <w:p w:rsidR="001E7744" w:rsidRPr="00942E7A" w:rsidRDefault="001E7744" w:rsidP="004A4003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CF1552" w:rsidP="004A4003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Вид муниципального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учреждения</w:t>
      </w:r>
      <w:r w:rsidR="00680B59">
        <w:rPr>
          <w:bCs/>
          <w:sz w:val="24"/>
          <w:szCs w:val="24"/>
          <w:shd w:val="clear" w:color="auto" w:fill="FFFFFF"/>
        </w:rPr>
        <w:t xml:space="preserve">   </w:t>
      </w:r>
      <w:r w:rsidR="005F03BB" w:rsidRPr="005F03BB">
        <w:rPr>
          <w:kern w:val="2"/>
          <w:sz w:val="24"/>
          <w:szCs w:val="24"/>
          <w:u w:val="single"/>
        </w:rPr>
        <w:t>Лукичевского сельского поселения</w:t>
      </w:r>
      <w:r w:rsidR="005F03BB">
        <w:rPr>
          <w:b/>
          <w:kern w:val="2"/>
          <w:sz w:val="24"/>
          <w:szCs w:val="24"/>
          <w:u w:val="single"/>
        </w:rPr>
        <w:t xml:space="preserve">    </w:t>
      </w:r>
      <w:r w:rsidR="005F03BB" w:rsidRPr="005F03BB">
        <w:rPr>
          <w:b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1E7744" w:rsidRPr="004276DA" w:rsidRDefault="001E7744" w:rsidP="004A4003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</w:t>
      </w:r>
      <w:r w:rsidR="006B66FE" w:rsidRPr="00942E7A">
        <w:rPr>
          <w:bCs/>
          <w:sz w:val="24"/>
          <w:szCs w:val="28"/>
          <w:shd w:val="clear" w:color="auto" w:fill="FFFFFF"/>
        </w:rPr>
        <w:t xml:space="preserve">             </w:t>
      </w:r>
      <w:r w:rsidRPr="00942E7A">
        <w:rPr>
          <w:bCs/>
          <w:sz w:val="24"/>
          <w:szCs w:val="28"/>
          <w:shd w:val="clear" w:color="auto" w:fill="FFFFFF"/>
        </w:rPr>
        <w:t xml:space="preserve">      </w:t>
      </w:r>
      <w:r w:rsidR="00010C97" w:rsidRPr="00942E7A">
        <w:rPr>
          <w:bCs/>
          <w:sz w:val="24"/>
          <w:szCs w:val="28"/>
          <w:shd w:val="clear" w:color="auto" w:fill="FFFFFF"/>
        </w:rPr>
        <w:t xml:space="preserve">           </w:t>
      </w:r>
      <w:r w:rsidRPr="00942E7A">
        <w:rPr>
          <w:bCs/>
          <w:sz w:val="24"/>
          <w:szCs w:val="28"/>
          <w:shd w:val="clear" w:color="auto" w:fill="FFFFFF"/>
        </w:rPr>
        <w:t xml:space="preserve">    </w:t>
      </w:r>
      <w:r w:rsidRPr="004276DA">
        <w:rPr>
          <w:bCs/>
          <w:shd w:val="clear" w:color="auto" w:fill="FFFFFF"/>
        </w:rPr>
        <w:t xml:space="preserve">(указывается вид  </w:t>
      </w:r>
      <w:r w:rsidR="00CF1552" w:rsidRPr="004276DA">
        <w:rPr>
          <w:bCs/>
          <w:shd w:val="clear" w:color="auto" w:fill="FFFFFF"/>
        </w:rPr>
        <w:t>муниципального</w:t>
      </w:r>
      <w:r w:rsidRPr="004276DA">
        <w:rPr>
          <w:bCs/>
          <w:shd w:val="clear" w:color="auto" w:fill="FFFFFF"/>
        </w:rPr>
        <w:t xml:space="preserve"> учреждения </w:t>
      </w:r>
      <w:r w:rsidR="00010C97" w:rsidRPr="004276DA">
        <w:rPr>
          <w:kern w:val="2"/>
        </w:rPr>
        <w:t xml:space="preserve">Лукичевского сельского поселения  </w:t>
      </w:r>
      <w:r w:rsidRPr="004276DA">
        <w:rPr>
          <w:bCs/>
          <w:shd w:val="clear" w:color="auto" w:fill="FFFFFF"/>
        </w:rPr>
        <w:t>из базового (отраслевого) перечня)</w:t>
      </w:r>
    </w:p>
    <w:p w:rsidR="001E7744" w:rsidRPr="00942E7A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муниципальных</w:t>
      </w:r>
      <w:r w:rsidRPr="00942E7A">
        <w:rPr>
          <w:bCs/>
          <w:sz w:val="24"/>
          <w:szCs w:val="24"/>
          <w:shd w:val="clear" w:color="auto" w:fill="FFFFFF"/>
        </w:rPr>
        <w:t xml:space="preserve"> услугах</w:t>
      </w:r>
      <w:bookmarkEnd w:id="0"/>
      <w:r w:rsidRPr="00942E7A">
        <w:rPr>
          <w:bCs/>
          <w:sz w:val="24"/>
          <w:szCs w:val="24"/>
          <w:shd w:val="clear" w:color="auto" w:fill="FFFFFF"/>
        </w:rPr>
        <w:t xml:space="preserve">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42E7A" w:rsidRDefault="00B762A1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18pt;width:149.75pt;height:8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4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701"/>
                    <w:gridCol w:w="1135"/>
                  </w:tblGrid>
                  <w:tr w:rsidR="00E63A6A" w:rsidRPr="009D7718" w:rsidTr="00DF10F3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DA146B" w:rsidRDefault="00E63A6A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63A6A" w:rsidRPr="00DA146B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63A6A" w:rsidRPr="00DA146B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63A6A" w:rsidRPr="00DA146B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63A6A" w:rsidRPr="00DA146B" w:rsidRDefault="00E63A6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0B017B" w:rsidRDefault="00E63A6A" w:rsidP="00DF10F3">
                        <w:pPr>
                          <w:jc w:val="center"/>
                        </w:pPr>
                        <w:r w:rsidRPr="000B017B">
                          <w:t>07022000000000001008101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CD15DF" w:rsidRDefault="00E63A6A" w:rsidP="00D463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3A6A" w:rsidRPr="009D7718" w:rsidRDefault="00E63A6A" w:rsidP="001E7744"/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>РАЗДЕЛ</w:t>
      </w:r>
      <w:r w:rsidR="00566325" w:rsidRPr="009B5A09">
        <w:rPr>
          <w:bCs/>
          <w:sz w:val="24"/>
          <w:szCs w:val="24"/>
          <w:shd w:val="clear" w:color="auto" w:fill="FFFFFF"/>
        </w:rPr>
        <w:t xml:space="preserve">  </w:t>
      </w:r>
      <w:r w:rsidR="00566325" w:rsidRPr="009B5A09">
        <w:rPr>
          <w:bCs/>
          <w:sz w:val="24"/>
          <w:szCs w:val="24"/>
          <w:u w:val="single"/>
          <w:shd w:val="clear" w:color="auto" w:fill="FFFFFF"/>
        </w:rPr>
        <w:t>1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C06157" w:rsidRPr="00AB1E64" w:rsidRDefault="001E7744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Pr="00942E7A">
        <w:rPr>
          <w:bCs/>
          <w:sz w:val="24"/>
          <w:szCs w:val="24"/>
          <w:shd w:val="clear" w:color="auto" w:fill="FFFFFF"/>
        </w:rPr>
        <w:t xml:space="preserve"> услуги </w:t>
      </w:r>
      <w:proofErr w:type="spellStart"/>
      <w:r w:rsidRPr="00942E7A">
        <w:rPr>
          <w:sz w:val="24"/>
          <w:szCs w:val="24"/>
          <w:shd w:val="clear" w:color="auto" w:fill="FFFFFF"/>
        </w:rPr>
        <w:t>_</w:t>
      </w:r>
      <w:r w:rsidR="00AB1E64">
        <w:rPr>
          <w:sz w:val="24"/>
          <w:szCs w:val="24"/>
          <w:u w:val="single"/>
          <w:shd w:val="clear" w:color="auto" w:fill="FFFFFF"/>
        </w:rPr>
        <w:t>______</w:t>
      </w:r>
      <w:r w:rsidR="00AB1E64" w:rsidRPr="00AB1E64">
        <w:rPr>
          <w:b/>
          <w:bCs/>
          <w:color w:val="000000"/>
          <w:sz w:val="24"/>
          <w:szCs w:val="24"/>
          <w:u w:val="single"/>
        </w:rPr>
        <w:t>Показ</w:t>
      </w:r>
      <w:proofErr w:type="spellEnd"/>
      <w:r w:rsidR="00AB1E64" w:rsidRPr="00AB1E64">
        <w:rPr>
          <w:b/>
          <w:bCs/>
          <w:color w:val="000000"/>
          <w:sz w:val="24"/>
          <w:szCs w:val="24"/>
          <w:u w:val="single"/>
        </w:rPr>
        <w:t xml:space="preserve"> кинофильмов</w:t>
      </w:r>
      <w:r w:rsidR="00AB1E64" w:rsidRPr="00AB1E64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="00C06157" w:rsidRPr="00AB1E64">
        <w:rPr>
          <w:sz w:val="24"/>
          <w:szCs w:val="24"/>
          <w:shd w:val="clear" w:color="auto" w:fill="FFFFFF"/>
        </w:rPr>
        <w:t>_______</w:t>
      </w:r>
      <w:r w:rsidR="004A1C4A">
        <w:rPr>
          <w:sz w:val="24"/>
          <w:szCs w:val="24"/>
          <w:u w:val="single"/>
          <w:shd w:val="clear" w:color="auto" w:fill="FFFFFF"/>
        </w:rPr>
        <w:t>92.13</w:t>
      </w:r>
      <w:r w:rsidR="00C06157" w:rsidRPr="00AB1E64">
        <w:rPr>
          <w:sz w:val="24"/>
          <w:szCs w:val="24"/>
          <w:shd w:val="clear" w:color="auto" w:fill="FFFFFF"/>
        </w:rPr>
        <w:t>______________________</w:t>
      </w:r>
    </w:p>
    <w:p w:rsidR="001E7744" w:rsidRPr="00942E7A" w:rsidRDefault="00C06157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2. Категории потребителей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услуги </w:t>
      </w:r>
      <w:r w:rsidR="001E7744" w:rsidRPr="00DF10F3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="00DF10F3" w:rsidRPr="00DF10F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21CF6" w:rsidRPr="00E21CF6">
        <w:rPr>
          <w:b/>
          <w:sz w:val="24"/>
          <w:szCs w:val="24"/>
          <w:u w:val="single"/>
        </w:rPr>
        <w:t xml:space="preserve"> физические лица</w:t>
      </w:r>
      <w:r w:rsidR="001E7744" w:rsidRPr="00942E7A">
        <w:rPr>
          <w:bCs/>
          <w:sz w:val="24"/>
          <w:szCs w:val="24"/>
          <w:shd w:val="clear" w:color="auto" w:fill="FFFFFF"/>
        </w:rPr>
        <w:t>__________</w:t>
      </w:r>
    </w:p>
    <w:p w:rsidR="001E7744" w:rsidRPr="00942E7A" w:rsidRDefault="001E7744" w:rsidP="001E7744">
      <w:pPr>
        <w:widowControl w:val="0"/>
        <w:rPr>
          <w:sz w:val="24"/>
          <w:szCs w:val="24"/>
        </w:rPr>
      </w:pPr>
      <w:r w:rsidRPr="00942E7A">
        <w:rPr>
          <w:sz w:val="24"/>
          <w:szCs w:val="24"/>
        </w:rPr>
        <w:t>______________________________________________________________________________________________</w:t>
      </w:r>
    </w:p>
    <w:p w:rsidR="001E7744" w:rsidRPr="00942E7A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 xml:space="preserve">3. Показатели, характеризующие объем и (или) качество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Pr="00942E7A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42E7A" w:rsidRDefault="001E7744" w:rsidP="003317FC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Pr="00942E7A">
        <w:rPr>
          <w:bCs/>
          <w:sz w:val="24"/>
          <w:szCs w:val="24"/>
          <w:shd w:val="clear" w:color="auto" w:fill="FFFFFF"/>
        </w:rPr>
        <w:t xml:space="preserve">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860"/>
        <w:gridCol w:w="850"/>
        <w:gridCol w:w="959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942E7A" w:rsidTr="009301CA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942E7A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Показатель, характеризующий содержание </w:t>
            </w:r>
            <w:r w:rsidR="00CF1552" w:rsidRPr="00942E7A">
              <w:t>муниципальной</w:t>
            </w:r>
            <w:r w:rsidRPr="00942E7A"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942E7A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Показатель, характеризующий условия (формы) оказания </w:t>
            </w:r>
            <w:r w:rsidR="00CF1552" w:rsidRPr="00942E7A">
              <w:t>муниципальной</w:t>
            </w:r>
            <w:r w:rsidRPr="00942E7A"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942E7A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Показатель качества </w:t>
            </w:r>
            <w:r w:rsidR="00CF1552" w:rsidRPr="00942E7A">
              <w:t>муниципальной</w:t>
            </w:r>
            <w:r w:rsidRPr="00942E7A"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942E7A" w:rsidRDefault="001E7744" w:rsidP="007533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Значение показателя качества </w:t>
            </w:r>
            <w:r w:rsidR="007533A6" w:rsidRPr="00942E7A">
              <w:t xml:space="preserve">муниципальной </w:t>
            </w:r>
            <w:r w:rsidRPr="00942E7A">
              <w:t xml:space="preserve"> услуги</w:t>
            </w:r>
          </w:p>
        </w:tc>
      </w:tr>
      <w:tr w:rsidR="001E7744" w:rsidRPr="00942E7A" w:rsidTr="009301CA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942E7A" w:rsidRDefault="001E7744" w:rsidP="00400E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400EB1"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942E7A" w:rsidRDefault="00844C71" w:rsidP="00844C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2017</w:t>
            </w:r>
            <w:r w:rsidR="001E7744"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942E7A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844C71">
              <w:t>18</w:t>
            </w:r>
            <w:r w:rsidRPr="00942E7A">
              <w:t xml:space="preserve">год </w:t>
            </w:r>
          </w:p>
          <w:p w:rsidR="001E7744" w:rsidRPr="00942E7A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9301CA" w:rsidRPr="00942E7A" w:rsidTr="00F7777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FFFFFF"/>
          </w:tcPr>
          <w:p w:rsidR="001E7744" w:rsidRPr="00942E7A" w:rsidRDefault="00F77774" w:rsidP="001E774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="001E7744" w:rsidRPr="00942E7A">
              <w:t>(</w:t>
            </w:r>
            <w:proofErr w:type="spellStart"/>
            <w:r w:rsidR="001E7744" w:rsidRPr="00942E7A">
              <w:t>наименова</w:t>
            </w:r>
            <w:proofErr w:type="spellEnd"/>
            <w:r w:rsidR="001E7744"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959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301CA" w:rsidRPr="00942E7A" w:rsidTr="00F7777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86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85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959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A45C63" w:rsidRPr="00942E7A" w:rsidTr="00500C74">
        <w:trPr>
          <w:trHeight w:val="770"/>
        </w:trPr>
        <w:tc>
          <w:tcPr>
            <w:tcW w:w="1264" w:type="dxa"/>
            <w:shd w:val="clear" w:color="auto" w:fill="FFFFFF"/>
          </w:tcPr>
          <w:p w:rsidR="00A45C63" w:rsidRPr="00942E7A" w:rsidRDefault="00A45C63" w:rsidP="001226BC">
            <w:pPr>
              <w:keepNext/>
              <w:outlineLvl w:val="3"/>
            </w:pPr>
            <w:r w:rsidRPr="009A6140">
              <w:t>6031179107022000000000001008101101</w:t>
            </w:r>
          </w:p>
        </w:tc>
        <w:tc>
          <w:tcPr>
            <w:tcW w:w="1860" w:type="dxa"/>
            <w:shd w:val="clear" w:color="auto" w:fill="FFFFFF"/>
          </w:tcPr>
          <w:p w:rsidR="00A45C63" w:rsidRPr="00976111" w:rsidRDefault="00A45C63" w:rsidP="001C4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111">
              <w:rPr>
                <w:sz w:val="18"/>
                <w:szCs w:val="18"/>
              </w:rPr>
              <w:t>Организация показа фильмов</w:t>
            </w:r>
          </w:p>
        </w:tc>
        <w:tc>
          <w:tcPr>
            <w:tcW w:w="850" w:type="dxa"/>
            <w:shd w:val="clear" w:color="auto" w:fill="FFFFFF"/>
          </w:tcPr>
          <w:p w:rsidR="00A45C63" w:rsidRPr="00942E7A" w:rsidRDefault="00A45C63" w:rsidP="001E7744">
            <w:pPr>
              <w:keepNext/>
              <w:jc w:val="center"/>
              <w:outlineLvl w:val="3"/>
            </w:pPr>
          </w:p>
        </w:tc>
        <w:tc>
          <w:tcPr>
            <w:tcW w:w="959" w:type="dxa"/>
            <w:shd w:val="clear" w:color="auto" w:fill="FFFFFF"/>
          </w:tcPr>
          <w:p w:rsidR="00A45C63" w:rsidRPr="00942E7A" w:rsidRDefault="00A45C63" w:rsidP="001E7744">
            <w:pPr>
              <w:keepNext/>
              <w:jc w:val="center"/>
              <w:outlineLvl w:val="3"/>
            </w:pPr>
          </w:p>
        </w:tc>
        <w:tc>
          <w:tcPr>
            <w:tcW w:w="1197" w:type="dxa"/>
            <w:shd w:val="clear" w:color="auto" w:fill="FFFFFF"/>
          </w:tcPr>
          <w:p w:rsidR="00A45C63" w:rsidRPr="00976111" w:rsidRDefault="00A45C63" w:rsidP="001C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закрытой площадке</w:t>
            </w:r>
          </w:p>
        </w:tc>
        <w:tc>
          <w:tcPr>
            <w:tcW w:w="1211" w:type="dxa"/>
            <w:shd w:val="clear" w:color="auto" w:fill="FFFFFF"/>
          </w:tcPr>
          <w:p w:rsidR="00A45C63" w:rsidRPr="00942E7A" w:rsidRDefault="00A45C63" w:rsidP="001E7744">
            <w:pPr>
              <w:keepNext/>
              <w:jc w:val="center"/>
              <w:outlineLvl w:val="3"/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798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</w:tr>
    </w:tbl>
    <w:p w:rsidR="001E7744" w:rsidRPr="004D4DBE" w:rsidRDefault="00B762A1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23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63A6A" w:rsidRPr="00E10A7B" w:rsidRDefault="00E63A6A" w:rsidP="001E7744">
                  <w:r>
                    <w:t>10</w:t>
                  </w:r>
                </w:p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муниципальной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муниципальное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 w:rsidRPr="00942E7A">
        <w:rPr>
          <w:bCs/>
          <w:sz w:val="24"/>
          <w:szCs w:val="24"/>
          <w:shd w:val="clear" w:color="auto" w:fill="FFFFFF"/>
        </w:rPr>
        <w:t>,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(процентов)</w:t>
      </w:r>
    </w:p>
    <w:p w:rsidR="001E7744" w:rsidRPr="00942E7A" w:rsidRDefault="001E7744" w:rsidP="007B2A28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670"/>
        <w:gridCol w:w="851"/>
        <w:gridCol w:w="767"/>
        <w:gridCol w:w="1102"/>
        <w:gridCol w:w="1094"/>
        <w:gridCol w:w="1261"/>
        <w:gridCol w:w="858"/>
        <w:gridCol w:w="588"/>
        <w:gridCol w:w="1134"/>
        <w:gridCol w:w="850"/>
        <w:gridCol w:w="851"/>
        <w:gridCol w:w="992"/>
        <w:gridCol w:w="809"/>
        <w:gridCol w:w="862"/>
      </w:tblGrid>
      <w:tr w:rsidR="001E7744" w:rsidRPr="00942E7A" w:rsidTr="004F641B">
        <w:tc>
          <w:tcPr>
            <w:tcW w:w="1170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Показатель, характеризующий содержание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Показатель, характеризующий условия (формы) оказания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Показатель объема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Значение показателя объема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F507A0" w:rsidRPr="00942E7A" w:rsidTr="004F641B">
        <w:tc>
          <w:tcPr>
            <w:tcW w:w="1170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42E7A" w:rsidRDefault="001E7744" w:rsidP="004E61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16</w:t>
            </w:r>
            <w:r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Pr="00942E7A">
              <w:rPr>
                <w:bCs/>
              </w:rPr>
              <w:t>очеред-ной</w:t>
            </w:r>
            <w:proofErr w:type="spellEnd"/>
            <w:proofErr w:type="gramEnd"/>
            <w:r w:rsidRPr="00942E7A">
              <w:rPr>
                <w:bCs/>
              </w:rPr>
              <w:t xml:space="preserve"> </w:t>
            </w:r>
            <w:proofErr w:type="spellStart"/>
            <w:r w:rsidRPr="00942E7A">
              <w:rPr>
                <w:bCs/>
              </w:rPr>
              <w:t>финансо-вый</w:t>
            </w:r>
            <w:proofErr w:type="spellEnd"/>
            <w:r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942E7A" w:rsidRDefault="001E7744" w:rsidP="004E61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</w:t>
            </w:r>
            <w:r w:rsidR="00EB31E8" w:rsidRPr="00942E7A">
              <w:rPr>
                <w:bCs/>
              </w:rPr>
              <w:t>-</w:t>
            </w:r>
            <w:r w:rsidRPr="00942E7A">
              <w:rPr>
                <w:bCs/>
              </w:rPr>
              <w:t>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31E8" w:rsidRPr="00942E7A" w:rsidRDefault="001E7744" w:rsidP="00EB31E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="00EB31E8"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EB31E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</w:t>
            </w:r>
            <w:r w:rsidR="00EB31E8" w:rsidRPr="00942E7A">
              <w:rPr>
                <w:bCs/>
              </w:rPr>
              <w:t>-</w:t>
            </w:r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942E7A" w:rsidRDefault="001E7744" w:rsidP="004E61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</w:t>
            </w:r>
            <w:r w:rsidR="00EB31E8" w:rsidRPr="00942E7A">
              <w:rPr>
                <w:bCs/>
              </w:rPr>
              <w:t>-</w:t>
            </w:r>
            <w:r w:rsidRPr="00942E7A">
              <w:rPr>
                <w:bCs/>
              </w:rPr>
              <w:t>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A0782D" w:rsidRPr="00942E7A" w:rsidTr="004F641B">
        <w:tc>
          <w:tcPr>
            <w:tcW w:w="1170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1E7744" w:rsidRPr="00942E7A" w:rsidRDefault="0085189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="001E7744" w:rsidRPr="00942E7A">
              <w:rPr>
                <w:bCs/>
              </w:rPr>
              <w:t>ование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0782D" w:rsidRPr="00942E7A" w:rsidTr="004F641B">
        <w:tc>
          <w:tcPr>
            <w:tcW w:w="1170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44349E" w:rsidRPr="00942E7A" w:rsidTr="00AE623B">
        <w:trPr>
          <w:trHeight w:val="972"/>
        </w:trPr>
        <w:tc>
          <w:tcPr>
            <w:tcW w:w="1170" w:type="dxa"/>
            <w:shd w:val="clear" w:color="auto" w:fill="FFFFFF"/>
          </w:tcPr>
          <w:p w:rsidR="0044349E" w:rsidRPr="00942E7A" w:rsidRDefault="00F14823" w:rsidP="00D4637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A6140">
              <w:t>603117910702200000000000100810110</w:t>
            </w:r>
            <w:r w:rsidR="0044349E" w:rsidRPr="00CD15DF">
              <w:rPr>
                <w:sz w:val="18"/>
                <w:szCs w:val="18"/>
              </w:rPr>
              <w:t>1</w:t>
            </w:r>
          </w:p>
        </w:tc>
        <w:tc>
          <w:tcPr>
            <w:tcW w:w="1670" w:type="dxa"/>
            <w:shd w:val="clear" w:color="auto" w:fill="FFFFFF"/>
          </w:tcPr>
          <w:p w:rsidR="0044349E" w:rsidRPr="00942E7A" w:rsidRDefault="00F14823" w:rsidP="0085189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Организация показа фильмов</w:t>
            </w:r>
          </w:p>
        </w:tc>
        <w:tc>
          <w:tcPr>
            <w:tcW w:w="851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44349E" w:rsidRPr="00942E7A" w:rsidRDefault="00DD31DC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 закрытой площадке</w:t>
            </w:r>
          </w:p>
        </w:tc>
        <w:tc>
          <w:tcPr>
            <w:tcW w:w="1094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44349E" w:rsidRPr="00942E7A" w:rsidRDefault="00DD31DC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число зрителей</w:t>
            </w:r>
          </w:p>
        </w:tc>
        <w:tc>
          <w:tcPr>
            <w:tcW w:w="858" w:type="dxa"/>
            <w:shd w:val="clear" w:color="auto" w:fill="FFFFFF"/>
          </w:tcPr>
          <w:p w:rsidR="0044349E" w:rsidRPr="00942E7A" w:rsidRDefault="00DD31DC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44349E" w:rsidRPr="00DD31DC" w:rsidRDefault="00DD31DC" w:rsidP="007B2A28">
            <w:pPr>
              <w:widowControl w:val="0"/>
              <w:spacing w:line="235" w:lineRule="auto"/>
              <w:jc w:val="center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44349E" w:rsidRPr="00942E7A" w:rsidRDefault="00844C71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AE623B" w:rsidRDefault="00AE623B" w:rsidP="007B2A2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  <w:lang w:val="en-US"/>
        </w:rPr>
      </w:pPr>
    </w:p>
    <w:p w:rsidR="001E7744" w:rsidRPr="00942E7A" w:rsidRDefault="00B762A1" w:rsidP="007B2A2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762A1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2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63A6A" w:rsidRDefault="00E63A6A" w:rsidP="001E7744">
                  <w:r>
                    <w:t>10</w:t>
                  </w:r>
                </w:p>
                <w:p w:rsidR="00E63A6A" w:rsidRDefault="00E63A6A" w:rsidP="001E7744"/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муниципальной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муниципальное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 w:rsidRPr="00942E7A">
        <w:rPr>
          <w:bCs/>
          <w:sz w:val="24"/>
          <w:szCs w:val="24"/>
          <w:shd w:val="clear" w:color="auto" w:fill="FFFFFF"/>
        </w:rPr>
        <w:t>,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(процентов) </w:t>
      </w:r>
    </w:p>
    <w:p w:rsidR="004F641B" w:rsidRDefault="004F641B" w:rsidP="007B2A2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F03F34" w:rsidRDefault="001E7744" w:rsidP="007B2A28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F03F34">
        <w:rPr>
          <w:bCs/>
          <w:sz w:val="24"/>
          <w:szCs w:val="24"/>
          <w:shd w:val="clear" w:color="auto" w:fill="FFFFFF"/>
        </w:rPr>
        <w:t xml:space="preserve">  </w:t>
      </w:r>
      <w:r w:rsidR="00F03F34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1E7744" w:rsidRPr="00942E7A" w:rsidRDefault="001E7744" w:rsidP="007B2A28">
      <w:pPr>
        <w:widowControl w:val="0"/>
        <w:spacing w:line="235" w:lineRule="auto"/>
        <w:rPr>
          <w:sz w:val="24"/>
          <w:szCs w:val="24"/>
        </w:rPr>
      </w:pPr>
    </w:p>
    <w:p w:rsidR="001E7744" w:rsidRPr="00942E7A" w:rsidRDefault="001E7744" w:rsidP="007B2A2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5. Порядок оказания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</w:t>
      </w:r>
    </w:p>
    <w:p w:rsidR="001E7744" w:rsidRPr="00AB27C2" w:rsidRDefault="001E7744" w:rsidP="007B2A2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r w:rsidRPr="00AB27C2">
        <w:rPr>
          <w:b/>
          <w:sz w:val="24"/>
          <w:szCs w:val="24"/>
          <w:u w:val="single"/>
          <w:shd w:val="clear" w:color="auto" w:fill="FFFFFF"/>
        </w:rPr>
        <w:t>__</w:t>
      </w:r>
      <w:r w:rsidR="00AB27C2" w:rsidRPr="00AB27C2">
        <w:rPr>
          <w:sz w:val="24"/>
          <w:szCs w:val="24"/>
          <w:u w:val="single"/>
        </w:rPr>
        <w:t xml:space="preserve"> Закон от 09.10.1992 3612-1 Основы законодательства Российской Федерации о культуре</w:t>
      </w:r>
      <w:r w:rsidR="00AB27C2" w:rsidRPr="00AB27C2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Pr="00AB27C2">
        <w:rPr>
          <w:sz w:val="24"/>
          <w:szCs w:val="24"/>
          <w:shd w:val="clear" w:color="auto" w:fill="FFFFFF"/>
        </w:rPr>
        <w:t>____________________________________</w:t>
      </w:r>
      <w:r w:rsidR="00434DC0" w:rsidRPr="00AB27C2">
        <w:rPr>
          <w:sz w:val="24"/>
          <w:szCs w:val="24"/>
          <w:shd w:val="clear" w:color="auto" w:fill="FFFFFF"/>
        </w:rPr>
        <w:t>______</w:t>
      </w:r>
      <w:r w:rsidRPr="00AB27C2">
        <w:rPr>
          <w:sz w:val="24"/>
          <w:szCs w:val="24"/>
          <w:shd w:val="clear" w:color="auto" w:fill="FFFFFF"/>
        </w:rPr>
        <w:t>_</w:t>
      </w:r>
    </w:p>
    <w:p w:rsidR="001E7744" w:rsidRPr="002D3E31" w:rsidRDefault="00434DC0" w:rsidP="007B2A28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2D3E31">
        <w:rPr>
          <w:sz w:val="22"/>
          <w:szCs w:val="22"/>
          <w:shd w:val="clear" w:color="auto" w:fill="FFFFFF"/>
        </w:rPr>
        <w:t xml:space="preserve">                  </w:t>
      </w:r>
      <w:r w:rsidR="001E7744" w:rsidRPr="002D3E31">
        <w:rPr>
          <w:sz w:val="22"/>
          <w:szCs w:val="22"/>
          <w:shd w:val="clear" w:color="auto" w:fill="FFFFFF"/>
        </w:rPr>
        <w:t xml:space="preserve">                                                   </w:t>
      </w:r>
      <w:r w:rsidR="002D3E31" w:rsidRPr="002D3E31"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</w:t>
      </w:r>
      <w:r w:rsidR="001E7744" w:rsidRPr="002D3E31">
        <w:rPr>
          <w:sz w:val="22"/>
          <w:szCs w:val="22"/>
          <w:shd w:val="clear" w:color="auto" w:fill="FFFFFF"/>
        </w:rPr>
        <w:t xml:space="preserve"> (наименование, номер и дата нормативного правового акта)</w:t>
      </w:r>
    </w:p>
    <w:p w:rsidR="001E7744" w:rsidRPr="00942E7A" w:rsidRDefault="001E7744" w:rsidP="007B2A2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8079"/>
        <w:gridCol w:w="2694"/>
      </w:tblGrid>
      <w:tr w:rsidR="001E7744" w:rsidRPr="00942E7A" w:rsidTr="005F3530">
        <w:trPr>
          <w:trHeight w:hRule="exact" w:val="420"/>
        </w:trPr>
        <w:tc>
          <w:tcPr>
            <w:tcW w:w="3833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Способ информирования</w:t>
            </w:r>
          </w:p>
        </w:tc>
        <w:tc>
          <w:tcPr>
            <w:tcW w:w="8079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Состав размещаемой информации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Частота обновления информации</w:t>
            </w:r>
          </w:p>
        </w:tc>
      </w:tr>
      <w:tr w:rsidR="001E7744" w:rsidRPr="00942E7A" w:rsidTr="005F3530">
        <w:trPr>
          <w:trHeight w:hRule="exact" w:val="283"/>
        </w:trPr>
        <w:tc>
          <w:tcPr>
            <w:tcW w:w="3833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3</w:t>
            </w:r>
          </w:p>
        </w:tc>
      </w:tr>
      <w:tr w:rsidR="00367D7D" w:rsidRPr="0099183B" w:rsidTr="005F3530">
        <w:trPr>
          <w:trHeight w:hRule="exact" w:val="63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367D7D">
            <w:r w:rsidRPr="000B017B">
              <w:t xml:space="preserve">Размещение </w:t>
            </w:r>
            <w:r>
              <w:t xml:space="preserve">информации </w:t>
            </w:r>
            <w:r w:rsidRPr="000B017B">
              <w:t xml:space="preserve">на сайте </w:t>
            </w:r>
            <w:r>
              <w:t>Администрации Лукичевского сельского поселения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03" w:rsidRDefault="00471203" w:rsidP="00471203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 xml:space="preserve">Информационные материалы с указанием даты и места оказания </w:t>
            </w:r>
          </w:p>
          <w:p w:rsidR="00367D7D" w:rsidRPr="000B017B" w:rsidRDefault="00471203" w:rsidP="00471203">
            <w:r w:rsidRPr="00DC0C6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муниципальной</w:t>
            </w:r>
            <w:r w:rsidRPr="00CD3B3B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>
              <w:t>По мере необходимости</w:t>
            </w:r>
          </w:p>
        </w:tc>
      </w:tr>
      <w:tr w:rsidR="00367D7D" w:rsidRPr="0099183B" w:rsidTr="005F3530">
        <w:trPr>
          <w:trHeight w:hRule="exact" w:val="57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367D7D" w:rsidP="00367D7D">
            <w:pPr>
              <w:jc w:val="both"/>
              <w:rPr>
                <w:sz w:val="18"/>
                <w:szCs w:val="18"/>
              </w:rPr>
            </w:pPr>
            <w:r w:rsidRPr="0064555D">
              <w:rPr>
                <w:sz w:val="18"/>
                <w:szCs w:val="18"/>
              </w:rPr>
              <w:t>на официальном сайте государственных (муниципальных) учреждений (</w:t>
            </w:r>
            <w:hyperlink r:id="rId8" w:history="1">
              <w:r w:rsidRPr="003224BF">
                <w:rPr>
                  <w:rStyle w:val="af1"/>
                  <w:sz w:val="18"/>
                  <w:szCs w:val="18"/>
                  <w:lang w:val="en-US"/>
                </w:rPr>
                <w:t>www</w:t>
              </w:r>
              <w:r w:rsidRPr="003224BF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3224BF">
                <w:rPr>
                  <w:rStyle w:val="af1"/>
                  <w:sz w:val="18"/>
                  <w:szCs w:val="18"/>
                </w:rPr>
                <w:t>bus.gov.ru</w:t>
              </w:r>
              <w:proofErr w:type="spellEnd"/>
            </w:hyperlink>
            <w:r w:rsidRPr="006455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367D7D" w:rsidRPr="000B017B" w:rsidRDefault="00367D7D" w:rsidP="00E37601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03" w:rsidRDefault="00471203" w:rsidP="00471203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 xml:space="preserve">Информационные материалы с указанием даты и места оказания </w:t>
            </w:r>
          </w:p>
          <w:p w:rsidR="00367D7D" w:rsidRDefault="00471203" w:rsidP="00471203">
            <w:r w:rsidRPr="00DC0C6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муниципальной</w:t>
            </w:r>
            <w:r w:rsidRPr="00CD3B3B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B33F94" w:rsidP="00E37601">
            <w:r>
              <w:t>По мере необходимости</w:t>
            </w:r>
          </w:p>
        </w:tc>
      </w:tr>
      <w:tr w:rsidR="00367D7D" w:rsidRPr="0099183B" w:rsidTr="005F3530">
        <w:trPr>
          <w:trHeight w:hRule="exact" w:val="7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 w:rsidRPr="000B017B">
              <w:t xml:space="preserve">Размещение </w:t>
            </w:r>
            <w:r>
              <w:t xml:space="preserve">информации </w:t>
            </w:r>
            <w:r w:rsidRPr="000B017B">
              <w:t>на</w:t>
            </w:r>
            <w:r>
              <w:t xml:space="preserve"> информационном стенде учреждения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03" w:rsidRPr="00183507" w:rsidRDefault="00471203" w:rsidP="00471203">
            <w:pPr>
              <w:widowControl w:val="0"/>
              <w:ind w:left="-709" w:firstLine="709"/>
              <w:jc w:val="center"/>
            </w:pPr>
            <w:r w:rsidRPr="00183507">
              <w:t>Наименование учредителя</w:t>
            </w:r>
            <w:r w:rsidR="00D0544A" w:rsidRPr="00183507">
              <w:t xml:space="preserve">;  </w:t>
            </w:r>
            <w:r w:rsidRPr="00183507">
              <w:t>Наименование учреждения</w:t>
            </w:r>
            <w:r w:rsidR="00D0544A" w:rsidRPr="00183507">
              <w:t xml:space="preserve">; </w:t>
            </w:r>
            <w:r w:rsidRPr="00183507">
              <w:t>Режим работы учреждения</w:t>
            </w:r>
            <w:r w:rsidR="00D0544A" w:rsidRPr="00183507">
              <w:t xml:space="preserve">;  </w:t>
            </w:r>
            <w:r w:rsidRPr="00183507">
              <w:t>Информация о проводимых мероприятиях</w:t>
            </w:r>
            <w:r w:rsidR="005916DF">
              <w:t xml:space="preserve">;  </w:t>
            </w:r>
            <w:r w:rsidRPr="00183507">
              <w:t>Полный перечень оказываемых учреждением услуг</w:t>
            </w:r>
          </w:p>
          <w:p w:rsidR="00471203" w:rsidRDefault="00471203" w:rsidP="00471203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183507">
              <w:t>Книга отзывов, замечаний и обращений о работе учреждения</w:t>
            </w:r>
          </w:p>
          <w:p w:rsidR="00367D7D" w:rsidRPr="000B017B" w:rsidRDefault="00367D7D" w:rsidP="003D54B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>
              <w:t>По мере необходимости</w:t>
            </w:r>
          </w:p>
        </w:tc>
      </w:tr>
      <w:tr w:rsidR="00367D7D" w:rsidRPr="0099183B" w:rsidTr="005F3530">
        <w:trPr>
          <w:trHeight w:hRule="exact" w:val="27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 w:rsidRPr="000B017B">
              <w:t xml:space="preserve">Размещение </w:t>
            </w:r>
            <w:r>
              <w:t>информации в СМИ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A50B55" w:rsidP="00E37601">
            <w:r>
              <w:t>Перечень предоставляемых услуг, информация о показе кинофильма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367D7D" w:rsidP="00E37601">
            <w:r>
              <w:t>По мере необходимости</w:t>
            </w:r>
          </w:p>
        </w:tc>
      </w:tr>
    </w:tbl>
    <w:p w:rsidR="0047454E" w:rsidRPr="004B1377" w:rsidRDefault="0047454E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6A56B4" w:rsidRPr="00942E7A" w:rsidRDefault="00B762A1" w:rsidP="006A56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4" type="#_x0000_t202" style="position:absolute;left:0;text-align:left;margin-left:598.3pt;margin-top:18pt;width:149.75pt;height:7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1"/>
                    <w:gridCol w:w="1701"/>
                  </w:tblGrid>
                  <w:tr w:rsidR="00E63A6A" w:rsidRPr="009D7718" w:rsidTr="000A633E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3C1693" w:rsidRDefault="00E63A6A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63A6A" w:rsidRPr="003C1693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63A6A" w:rsidRPr="003C1693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63A6A" w:rsidRPr="003C1693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63A6A" w:rsidRPr="003C1693" w:rsidRDefault="00E63A6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3A6A" w:rsidRDefault="00E63A6A" w:rsidP="00E376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14009000600200000002101</w:t>
                        </w:r>
                      </w:p>
                    </w:tc>
                  </w:tr>
                </w:tbl>
                <w:p w:rsidR="00E63A6A" w:rsidRPr="009D7718" w:rsidRDefault="00E63A6A" w:rsidP="006A56B4"/>
              </w:txbxContent>
            </v:textbox>
          </v:shape>
        </w:pict>
      </w:r>
      <w:r w:rsidR="006A56B4" w:rsidRPr="00942E7A">
        <w:rPr>
          <w:bCs/>
          <w:sz w:val="24"/>
          <w:szCs w:val="24"/>
          <w:shd w:val="clear" w:color="auto" w:fill="FFFFFF"/>
        </w:rPr>
        <w:t>РАЗДЕЛ</w:t>
      </w:r>
      <w:r w:rsidR="006A56B4" w:rsidRPr="009B5A09">
        <w:rPr>
          <w:bCs/>
          <w:sz w:val="24"/>
          <w:szCs w:val="24"/>
          <w:shd w:val="clear" w:color="auto" w:fill="FFFFFF"/>
        </w:rPr>
        <w:t xml:space="preserve">  </w:t>
      </w:r>
      <w:r w:rsidR="006A56B4">
        <w:rPr>
          <w:bCs/>
          <w:sz w:val="24"/>
          <w:szCs w:val="24"/>
          <w:u w:val="single"/>
          <w:shd w:val="clear" w:color="auto" w:fill="FFFFFF"/>
        </w:rPr>
        <w:t>2</w:t>
      </w:r>
      <w:r w:rsidR="006A56B4"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6A56B4" w:rsidRPr="006A56B4" w:rsidRDefault="006A56B4" w:rsidP="006A56B4">
      <w:pPr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sz w:val="24"/>
          <w:szCs w:val="24"/>
          <w:u w:val="single"/>
          <w:shd w:val="clear" w:color="auto" w:fill="FFFFFF"/>
        </w:rPr>
        <w:t>___</w:t>
      </w:r>
      <w:r w:rsidRPr="006A56B4">
        <w:rPr>
          <w:b/>
          <w:bCs/>
          <w:color w:val="000000"/>
          <w:sz w:val="22"/>
          <w:szCs w:val="22"/>
          <w:u w:val="single"/>
        </w:rPr>
        <w:t>Организация</w:t>
      </w:r>
      <w:proofErr w:type="spellEnd"/>
      <w:r w:rsidRPr="006A56B4">
        <w:rPr>
          <w:b/>
          <w:bCs/>
          <w:color w:val="000000"/>
          <w:sz w:val="22"/>
          <w:szCs w:val="22"/>
          <w:u w:val="single"/>
        </w:rPr>
        <w:t xml:space="preserve"> мероприятий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AB1E64">
        <w:rPr>
          <w:sz w:val="24"/>
          <w:szCs w:val="24"/>
          <w:shd w:val="clear" w:color="auto" w:fill="FFFFFF"/>
        </w:rPr>
        <w:t>____</w:t>
      </w:r>
      <w:r w:rsidRPr="00347244">
        <w:rPr>
          <w:b/>
          <w:sz w:val="22"/>
          <w:szCs w:val="22"/>
          <w:u w:val="single"/>
        </w:rPr>
        <w:t>92.3;  92.5;  92.72</w:t>
      </w:r>
      <w:r>
        <w:rPr>
          <w:sz w:val="22"/>
          <w:szCs w:val="22"/>
        </w:rPr>
        <w:t>________________</w:t>
      </w:r>
    </w:p>
    <w:p w:rsidR="006A56B4" w:rsidRPr="00942E7A" w:rsidRDefault="006A56B4" w:rsidP="006A56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2. Категории потребителей муниципальной услуги </w:t>
      </w:r>
      <w:r w:rsidRPr="00E21CF6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E21CF6">
        <w:rPr>
          <w:b/>
          <w:sz w:val="24"/>
          <w:szCs w:val="24"/>
          <w:u w:val="single"/>
        </w:rPr>
        <w:t xml:space="preserve"> физические лица</w:t>
      </w:r>
      <w:r w:rsidRPr="00942E7A">
        <w:rPr>
          <w:bCs/>
          <w:sz w:val="24"/>
          <w:szCs w:val="24"/>
          <w:shd w:val="clear" w:color="auto" w:fill="FFFFFF"/>
        </w:rPr>
        <w:t xml:space="preserve"> __________</w:t>
      </w:r>
    </w:p>
    <w:p w:rsidR="003C1693" w:rsidRPr="004D4DBE" w:rsidRDefault="003C1693" w:rsidP="006A56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A56B4" w:rsidRPr="00942E7A" w:rsidRDefault="006A56B4" w:rsidP="006A56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A56B4" w:rsidRPr="00942E7A" w:rsidRDefault="006A56B4" w:rsidP="006A56B4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718"/>
        <w:gridCol w:w="1134"/>
        <w:gridCol w:w="817"/>
        <w:gridCol w:w="1593"/>
        <w:gridCol w:w="1134"/>
        <w:gridCol w:w="1843"/>
        <w:gridCol w:w="1275"/>
        <w:gridCol w:w="832"/>
        <w:gridCol w:w="1262"/>
        <w:gridCol w:w="982"/>
        <w:gridCol w:w="1005"/>
      </w:tblGrid>
      <w:tr w:rsidR="006A56B4" w:rsidRPr="00942E7A" w:rsidTr="0099271B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содержание муниципальной услуги</w:t>
            </w:r>
          </w:p>
        </w:tc>
        <w:tc>
          <w:tcPr>
            <w:tcW w:w="2727" w:type="dxa"/>
            <w:gridSpan w:val="2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условия (формы) оказания муниципальной услуги</w:t>
            </w:r>
          </w:p>
        </w:tc>
        <w:tc>
          <w:tcPr>
            <w:tcW w:w="3950" w:type="dxa"/>
            <w:gridSpan w:val="3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Значение показателя качества муниципальной  услуги</w:t>
            </w:r>
          </w:p>
        </w:tc>
      </w:tr>
      <w:tr w:rsidR="006A56B4" w:rsidRPr="00942E7A" w:rsidTr="004A5EB2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A56B4" w:rsidRPr="00942E7A" w:rsidRDefault="006A56B4" w:rsidP="004E446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4E4462">
              <w:t>17</w:t>
            </w:r>
            <w:r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4E4462">
              <w:t>18</w:t>
            </w:r>
            <w:r w:rsidRPr="00942E7A">
              <w:t xml:space="preserve">год </w:t>
            </w:r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6A56B4" w:rsidRPr="00942E7A" w:rsidTr="004A5EB2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8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gramStart"/>
            <w:r w:rsidRPr="00942E7A">
              <w:t>(наименование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593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6A56B4" w:rsidRPr="00942E7A" w:rsidRDefault="006A56B4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6A56B4" w:rsidRPr="00942E7A" w:rsidRDefault="006A56B4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832" w:type="dxa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A56B4" w:rsidRPr="00942E7A" w:rsidTr="004A5EB2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718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817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593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843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275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832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4F7396" w:rsidRPr="00942E7A" w:rsidTr="004A5EB2">
        <w:trPr>
          <w:trHeight w:hRule="exact" w:val="519"/>
        </w:trPr>
        <w:tc>
          <w:tcPr>
            <w:tcW w:w="1264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  <w:r w:rsidRPr="00836438">
              <w:t>6031179114009000600200000002101101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4F7396" w:rsidRPr="00930F5F" w:rsidRDefault="004F7396" w:rsidP="007948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F5F">
              <w:rPr>
                <w:rFonts w:ascii="Times New Roman" w:hAnsi="Times New Roman" w:cs="Times New Roman"/>
                <w:sz w:val="20"/>
                <w:szCs w:val="20"/>
              </w:rPr>
              <w:t>конкурсы, смотры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  <w:r w:rsidRPr="00930F5F">
              <w:t>В России (за исключением Москвы и Санкт-Петербурга)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4F7396" w:rsidRPr="00930F5F" w:rsidRDefault="004F7396" w:rsidP="001744E4">
            <w:pPr>
              <w:jc w:val="center"/>
              <w:rPr>
                <w:color w:val="000000"/>
              </w:rPr>
            </w:pPr>
            <w:r w:rsidRPr="00930F5F">
              <w:rPr>
                <w:color w:val="000000"/>
              </w:rPr>
              <w:t xml:space="preserve">в </w:t>
            </w:r>
            <w:proofErr w:type="spellStart"/>
            <w:proofErr w:type="gramStart"/>
            <w:r w:rsidRPr="00930F5F">
              <w:rPr>
                <w:color w:val="000000"/>
              </w:rPr>
              <w:t>в</w:t>
            </w:r>
            <w:proofErr w:type="spellEnd"/>
            <w:proofErr w:type="gramEnd"/>
            <w:r w:rsidRPr="00930F5F">
              <w:rPr>
                <w:color w:val="000000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F7396" w:rsidRPr="00930F5F" w:rsidRDefault="004F7396" w:rsidP="00930F5F">
            <w:pPr>
              <w:widowControl w:val="0"/>
              <w:autoSpaceDE w:val="0"/>
              <w:autoSpaceDN w:val="0"/>
              <w:adjustRightInd w:val="0"/>
            </w:pPr>
            <w:r w:rsidRPr="00930F5F">
              <w:t>Удовлетворенность потребителей в оказанной муниципальной услуге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F7396" w:rsidRPr="00930F5F" w:rsidRDefault="004F7396" w:rsidP="008A1919">
            <w:pPr>
              <w:keepNext/>
              <w:jc w:val="center"/>
              <w:outlineLvl w:val="3"/>
            </w:pPr>
            <w:r w:rsidRPr="00930F5F">
              <w:t>процент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  <w:r w:rsidRPr="00930F5F">
              <w:t>744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  <w:r>
              <w:t>30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</w:tr>
      <w:tr w:rsidR="004F7396" w:rsidRPr="00942E7A" w:rsidTr="00500C74">
        <w:trPr>
          <w:trHeight w:hRule="exact" w:val="633"/>
        </w:trPr>
        <w:tc>
          <w:tcPr>
            <w:tcW w:w="1264" w:type="dxa"/>
            <w:vMerge/>
            <w:shd w:val="clear" w:color="auto" w:fill="FFFFFF"/>
          </w:tcPr>
          <w:p w:rsidR="004F7396" w:rsidRPr="00CD15DF" w:rsidRDefault="004F7396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4F7396" w:rsidRPr="00930F5F" w:rsidRDefault="004F7396" w:rsidP="0017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817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  <w:r w:rsidRPr="00930F5F">
              <w:rPr>
                <w:color w:val="000000"/>
              </w:rPr>
              <w:t>выездные мероприятия</w:t>
            </w:r>
          </w:p>
        </w:tc>
        <w:tc>
          <w:tcPr>
            <w:tcW w:w="1134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/>
            <w:shd w:val="clear" w:color="auto" w:fill="FFFFFF"/>
          </w:tcPr>
          <w:p w:rsidR="004F7396" w:rsidRPr="00930F5F" w:rsidRDefault="004F7396" w:rsidP="00930F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shd w:val="clear" w:color="auto" w:fill="FFFFFF"/>
          </w:tcPr>
          <w:p w:rsidR="004F7396" w:rsidRPr="00930F5F" w:rsidRDefault="004F7396" w:rsidP="008A1919">
            <w:pPr>
              <w:keepNext/>
              <w:jc w:val="center"/>
              <w:outlineLvl w:val="3"/>
            </w:pPr>
          </w:p>
        </w:tc>
        <w:tc>
          <w:tcPr>
            <w:tcW w:w="832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262" w:type="dxa"/>
            <w:vMerge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</w:tr>
    </w:tbl>
    <w:p w:rsidR="006A56B4" w:rsidRPr="00942E7A" w:rsidRDefault="00B762A1" w:rsidP="006A56B4">
      <w:pPr>
        <w:keepNext/>
        <w:spacing w:before="240" w:after="60"/>
        <w:outlineLvl w:val="3"/>
        <w:rPr>
          <w:b/>
          <w:bCs/>
          <w:sz w:val="24"/>
          <w:szCs w:val="24"/>
        </w:rPr>
      </w:pPr>
      <w:r w:rsidRPr="00B762A1">
        <w:rPr>
          <w:bCs/>
          <w:noProof/>
          <w:sz w:val="24"/>
          <w:szCs w:val="24"/>
        </w:rPr>
        <w:pict>
          <v:shape id="_x0000_s1046" type="#_x0000_t202" style="position:absolute;margin-left:243.3pt;margin-top:29.55pt;width:32.55pt;height:23.6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63A6A" w:rsidRDefault="00E63A6A" w:rsidP="006A56B4">
                  <w:r>
                    <w:t>10</w:t>
                  </w:r>
                </w:p>
                <w:p w:rsidR="00E63A6A" w:rsidRPr="00E10A7B" w:rsidRDefault="00E63A6A" w:rsidP="006A56B4"/>
              </w:txbxContent>
            </v:textbox>
          </v:shape>
        </w:pict>
      </w:r>
      <w:r w:rsidR="006A56B4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A56B4" w:rsidRPr="00942E7A" w:rsidRDefault="006A56B4" w:rsidP="006A56B4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529"/>
        <w:gridCol w:w="992"/>
        <w:gridCol w:w="767"/>
        <w:gridCol w:w="1102"/>
        <w:gridCol w:w="1094"/>
        <w:gridCol w:w="1261"/>
        <w:gridCol w:w="858"/>
        <w:gridCol w:w="588"/>
        <w:gridCol w:w="1134"/>
        <w:gridCol w:w="850"/>
        <w:gridCol w:w="851"/>
        <w:gridCol w:w="992"/>
        <w:gridCol w:w="809"/>
        <w:gridCol w:w="862"/>
      </w:tblGrid>
      <w:tr w:rsidR="006A56B4" w:rsidRPr="00942E7A" w:rsidTr="001744E4">
        <w:tc>
          <w:tcPr>
            <w:tcW w:w="1170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6A56B4" w:rsidRPr="00942E7A" w:rsidTr="001744E4">
        <w:tc>
          <w:tcPr>
            <w:tcW w:w="1170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A56B4" w:rsidRPr="00942E7A" w:rsidRDefault="007A5CFF" w:rsidP="007A5CF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2016</w:t>
            </w:r>
            <w:r w:rsidR="006A56B4"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="006A56B4" w:rsidRPr="00942E7A">
              <w:rPr>
                <w:bCs/>
              </w:rPr>
              <w:t>очеред-ной</w:t>
            </w:r>
            <w:proofErr w:type="spellEnd"/>
            <w:proofErr w:type="gramEnd"/>
            <w:r w:rsidR="006A56B4" w:rsidRPr="00942E7A">
              <w:rPr>
                <w:bCs/>
              </w:rPr>
              <w:t xml:space="preserve"> </w:t>
            </w:r>
            <w:proofErr w:type="spellStart"/>
            <w:r w:rsidR="006A56B4" w:rsidRPr="00942E7A">
              <w:rPr>
                <w:bCs/>
              </w:rPr>
              <w:t>финансо-вый</w:t>
            </w:r>
            <w:proofErr w:type="spellEnd"/>
            <w:r w:rsidR="006A56B4"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A56B4" w:rsidRPr="00942E7A" w:rsidRDefault="006A56B4" w:rsidP="007A5CF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плано-вого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6A56B4" w:rsidRPr="00942E7A" w:rsidRDefault="006A56B4" w:rsidP="007A5CF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6A56B4" w:rsidRPr="00942E7A" w:rsidTr="00901B4E">
        <w:tc>
          <w:tcPr>
            <w:tcW w:w="1170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Pr="00942E7A">
              <w:rPr>
                <w:bCs/>
              </w:rPr>
              <w:t>ование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A56B4" w:rsidRPr="00942E7A" w:rsidTr="00901B4E">
        <w:tc>
          <w:tcPr>
            <w:tcW w:w="1170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930F5F" w:rsidRPr="00942E7A" w:rsidTr="00901B4E">
        <w:trPr>
          <w:trHeight w:val="831"/>
        </w:trPr>
        <w:tc>
          <w:tcPr>
            <w:tcW w:w="1170" w:type="dxa"/>
            <w:vMerge w:val="restart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6438">
              <w:t>6031179114009000600200000002101101</w:t>
            </w:r>
          </w:p>
        </w:tc>
        <w:tc>
          <w:tcPr>
            <w:tcW w:w="1529" w:type="dxa"/>
            <w:vMerge w:val="restart"/>
            <w:shd w:val="clear" w:color="auto" w:fill="FFFFFF"/>
          </w:tcPr>
          <w:p w:rsidR="00930F5F" w:rsidRPr="00942E7A" w:rsidRDefault="00930F5F" w:rsidP="00901B4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конкурсы, смотры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767" w:type="dxa"/>
            <w:vMerge w:val="restart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30F5F" w:rsidRPr="00976111" w:rsidRDefault="00930F5F" w:rsidP="001744E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76111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1042F7" w:rsidRDefault="001042F7" w:rsidP="001042F7">
            <w:pPr>
              <w:widowControl w:val="0"/>
            </w:pPr>
            <w:r>
              <w:t xml:space="preserve">Форма </w:t>
            </w:r>
          </w:p>
          <w:p w:rsidR="001042F7" w:rsidRDefault="001042F7" w:rsidP="001042F7">
            <w:pPr>
              <w:widowControl w:val="0"/>
            </w:pPr>
            <w:r>
              <w:t>Государственного статистического наблюдена №7-НК</w:t>
            </w:r>
          </w:p>
          <w:p w:rsidR="001042F7" w:rsidRDefault="001042F7" w:rsidP="001042F7">
            <w:pPr>
              <w:widowControl w:val="0"/>
              <w:jc w:val="center"/>
            </w:pPr>
            <w:r>
              <w:t xml:space="preserve">«Сведения </w:t>
            </w:r>
            <w:proofErr w:type="gramStart"/>
            <w:r>
              <w:t>о б</w:t>
            </w:r>
            <w:proofErr w:type="gramEnd"/>
            <w:r>
              <w:t xml:space="preserve">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типа»,</w:t>
            </w:r>
          </w:p>
          <w:p w:rsidR="00930F5F" w:rsidRPr="00942E7A" w:rsidRDefault="001042F7" w:rsidP="001042F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Журнал клубного учреждения</w:t>
            </w:r>
          </w:p>
        </w:tc>
        <w:tc>
          <w:tcPr>
            <w:tcW w:w="1261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8" w:type="dxa"/>
            <w:shd w:val="clear" w:color="auto" w:fill="FFFFFF"/>
          </w:tcPr>
          <w:p w:rsidR="00930F5F" w:rsidRPr="00942E7A" w:rsidRDefault="00930F5F" w:rsidP="00E37601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930F5F" w:rsidRPr="00942E7A" w:rsidRDefault="00930F5F" w:rsidP="00E37601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930F5F" w:rsidRPr="00942E7A" w:rsidRDefault="00F63799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847AB" w:rsidRPr="00942E7A" w:rsidTr="009A4C9C">
        <w:trPr>
          <w:trHeight w:val="686"/>
        </w:trPr>
        <w:tc>
          <w:tcPr>
            <w:tcW w:w="1170" w:type="dxa"/>
            <w:vMerge/>
            <w:shd w:val="clear" w:color="auto" w:fill="FFFFFF"/>
          </w:tcPr>
          <w:p w:rsidR="004847AB" w:rsidRPr="00836438" w:rsidRDefault="004847AB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529" w:type="dxa"/>
            <w:vMerge/>
            <w:shd w:val="clear" w:color="auto" w:fill="FFFFFF"/>
          </w:tcPr>
          <w:p w:rsidR="004847AB" w:rsidRPr="00976111" w:rsidRDefault="004847AB" w:rsidP="00901B4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847AB" w:rsidRPr="0099271B" w:rsidRDefault="004847AB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4847AB" w:rsidRPr="00976111" w:rsidRDefault="004847AB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094" w:type="dxa"/>
            <w:vMerge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4847AB" w:rsidRDefault="004847AB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7611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4847AB" w:rsidRPr="00942E7A" w:rsidRDefault="004847AB" w:rsidP="001744E4">
            <w:pPr>
              <w:keepNext/>
              <w:jc w:val="center"/>
              <w:outlineLvl w:val="3"/>
            </w:pPr>
            <w:r>
              <w:t>штук</w:t>
            </w:r>
            <w:r w:rsidR="004E1138">
              <w:t>а</w:t>
            </w:r>
          </w:p>
        </w:tc>
        <w:tc>
          <w:tcPr>
            <w:tcW w:w="588" w:type="dxa"/>
            <w:shd w:val="clear" w:color="auto" w:fill="FFFFFF"/>
          </w:tcPr>
          <w:p w:rsidR="004847AB" w:rsidRPr="00942E7A" w:rsidRDefault="004847AB" w:rsidP="001744E4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4847AB" w:rsidRPr="00942E7A" w:rsidRDefault="00F63799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A56B4" w:rsidRPr="00942E7A" w:rsidRDefault="00B762A1" w:rsidP="006A56B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762A1">
        <w:rPr>
          <w:b/>
          <w:bCs/>
          <w:noProof/>
          <w:sz w:val="24"/>
          <w:szCs w:val="24"/>
        </w:rPr>
        <w:pict>
          <v:shape id="_x0000_s1045" type="#_x0000_t202" style="position:absolute;margin-left:249.3pt;margin-top:15.9pt;width:27.65pt;height:20.8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63A6A" w:rsidRDefault="00E63A6A" w:rsidP="006A56B4">
                  <w:r>
                    <w:t>10</w:t>
                  </w:r>
                </w:p>
                <w:p w:rsidR="00E63A6A" w:rsidRDefault="00E63A6A" w:rsidP="006A56B4"/>
              </w:txbxContent>
            </v:textbox>
          </v:shape>
        </w:pict>
      </w:r>
      <w:r w:rsidR="006A56B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A56B4" w:rsidRDefault="006A56B4" w:rsidP="006A56B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87186D" w:rsidRPr="00F03F34" w:rsidRDefault="006A56B4" w:rsidP="0087186D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 w:rsidR="0087186D">
        <w:rPr>
          <w:bCs/>
          <w:sz w:val="24"/>
          <w:szCs w:val="24"/>
          <w:shd w:val="clear" w:color="auto" w:fill="FFFFFF"/>
        </w:rPr>
        <w:t xml:space="preserve">ф) либо порядок ее установления   </w:t>
      </w:r>
      <w:r w:rsidR="0087186D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6A56B4" w:rsidRPr="00942E7A" w:rsidRDefault="006A56B4" w:rsidP="006A56B4">
      <w:pPr>
        <w:widowControl w:val="0"/>
        <w:spacing w:line="235" w:lineRule="auto"/>
        <w:rPr>
          <w:sz w:val="24"/>
          <w:szCs w:val="24"/>
        </w:rPr>
      </w:pPr>
    </w:p>
    <w:p w:rsidR="006A56B4" w:rsidRPr="00942E7A" w:rsidRDefault="006A56B4" w:rsidP="006A56B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04971" w:rsidRPr="00E04971" w:rsidRDefault="006A56B4" w:rsidP="00E04971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r w:rsidRPr="00942E7A">
        <w:rPr>
          <w:b/>
          <w:sz w:val="24"/>
          <w:szCs w:val="24"/>
          <w:shd w:val="clear" w:color="auto" w:fill="FFFFFF"/>
        </w:rPr>
        <w:t>_</w:t>
      </w:r>
      <w:r w:rsidR="00E04971" w:rsidRPr="00E04971">
        <w:rPr>
          <w:bCs/>
          <w:color w:val="000000"/>
          <w:u w:val="single"/>
          <w:shd w:val="clear" w:color="auto" w:fill="FFFFFF"/>
        </w:rPr>
        <w:t xml:space="preserve"> </w:t>
      </w:r>
      <w:r w:rsidR="00E04971" w:rsidRPr="00E0497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Закон от 09.10.1992 №3612-1 «Основы законодательства Российской Федерации о культуре», </w:t>
      </w:r>
      <w:r w:rsidR="00E04971" w:rsidRPr="00E04971">
        <w:rPr>
          <w:sz w:val="24"/>
          <w:szCs w:val="24"/>
          <w:u w:val="single"/>
        </w:rPr>
        <w:t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учреждений культур</w:t>
      </w:r>
      <w:proofErr w:type="gramStart"/>
      <w:r w:rsidR="00E04971" w:rsidRPr="00E04971">
        <w:rPr>
          <w:sz w:val="24"/>
          <w:szCs w:val="24"/>
          <w:u w:val="single"/>
        </w:rPr>
        <w:t>ы(</w:t>
      </w:r>
      <w:proofErr w:type="gramEnd"/>
      <w:r w:rsidR="00E04971" w:rsidRPr="00E04971">
        <w:rPr>
          <w:sz w:val="24"/>
          <w:szCs w:val="24"/>
          <w:u w:val="single"/>
        </w:rPr>
        <w:t xml:space="preserve">общедоступных библиотек и </w:t>
      </w:r>
      <w:proofErr w:type="spellStart"/>
      <w:r w:rsidR="00E04971" w:rsidRPr="00E04971">
        <w:rPr>
          <w:sz w:val="24"/>
          <w:szCs w:val="24"/>
          <w:u w:val="single"/>
        </w:rPr>
        <w:t>культурно-досуговых</w:t>
      </w:r>
      <w:proofErr w:type="spellEnd"/>
      <w:r w:rsidR="00E04971" w:rsidRPr="00E04971">
        <w:rPr>
          <w:sz w:val="24"/>
          <w:szCs w:val="24"/>
          <w:u w:val="single"/>
        </w:rPr>
        <w:t xml:space="preserve"> учреждений) Р.5, п.5.3, 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6A56B4" w:rsidRPr="009A4C9C" w:rsidRDefault="009A4C9C" w:rsidP="006A56B4">
      <w:pPr>
        <w:widowControl w:val="0"/>
        <w:spacing w:line="235" w:lineRule="auto"/>
        <w:rPr>
          <w:shd w:val="clear" w:color="auto" w:fill="FFFFFF"/>
        </w:rPr>
      </w:pPr>
      <w:r w:rsidRPr="009A4C9C">
        <w:rPr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</w:t>
      </w:r>
      <w:r w:rsidR="006A56B4" w:rsidRPr="00942E7A">
        <w:rPr>
          <w:sz w:val="24"/>
          <w:szCs w:val="24"/>
          <w:shd w:val="clear" w:color="auto" w:fill="FFFFFF"/>
        </w:rPr>
        <w:t xml:space="preserve"> </w:t>
      </w:r>
      <w:r w:rsidR="006A56B4" w:rsidRPr="009A4C9C">
        <w:rPr>
          <w:shd w:val="clear" w:color="auto" w:fill="FFFFFF"/>
        </w:rPr>
        <w:t>(наименование, номер и дата нормативного правового акта)</w:t>
      </w:r>
    </w:p>
    <w:p w:rsidR="006A56B4" w:rsidRPr="00942E7A" w:rsidRDefault="006A56B4" w:rsidP="006A56B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8505"/>
        <w:gridCol w:w="2947"/>
        <w:gridCol w:w="30"/>
      </w:tblGrid>
      <w:tr w:rsidR="002A4F5D" w:rsidRPr="004E599C" w:rsidTr="000A633E">
        <w:trPr>
          <w:gridAfter w:val="1"/>
          <w:wAfter w:w="30" w:type="dxa"/>
          <w:trHeight w:hRule="exact" w:val="420"/>
        </w:trPr>
        <w:tc>
          <w:tcPr>
            <w:tcW w:w="3407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Способ информирования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Состав размещаемой информации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Частота обновления информации</w:t>
            </w:r>
          </w:p>
        </w:tc>
      </w:tr>
      <w:tr w:rsidR="002A4F5D" w:rsidRPr="004E599C" w:rsidTr="000A633E">
        <w:trPr>
          <w:gridAfter w:val="1"/>
          <w:wAfter w:w="30" w:type="dxa"/>
          <w:trHeight w:hRule="exact" w:val="283"/>
        </w:trPr>
        <w:tc>
          <w:tcPr>
            <w:tcW w:w="3407" w:type="dxa"/>
            <w:shd w:val="clear" w:color="auto" w:fill="FFFFFF"/>
            <w:vAlign w:val="bottom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FFFFFF"/>
            <w:vAlign w:val="bottom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2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3</w:t>
            </w:r>
          </w:p>
        </w:tc>
      </w:tr>
      <w:tr w:rsidR="002A4F5D" w:rsidRPr="004E599C" w:rsidTr="008C45B2">
        <w:trPr>
          <w:trHeight w:hRule="exact" w:val="8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Размещение информации на сайте Администрации Лукичевского сельского поселения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8C45B2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По мере необходимости</w:t>
            </w:r>
          </w:p>
        </w:tc>
      </w:tr>
      <w:tr w:rsidR="002A4F5D" w:rsidRPr="004E599C" w:rsidTr="008C45B2">
        <w:trPr>
          <w:trHeight w:hRule="exact" w:val="7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pPr>
              <w:jc w:val="both"/>
            </w:pPr>
            <w:r w:rsidRPr="004E599C">
              <w:t>на официальном сайте государственных (муниципальных) учреждений (</w:t>
            </w:r>
            <w:hyperlink r:id="rId9" w:history="1">
              <w:r w:rsidRPr="004E599C">
                <w:rPr>
                  <w:rStyle w:val="af1"/>
                  <w:lang w:val="en-US"/>
                </w:rPr>
                <w:t>www</w:t>
              </w:r>
              <w:r w:rsidRPr="004E599C">
                <w:rPr>
                  <w:rStyle w:val="af1"/>
                </w:rPr>
                <w:t>.</w:t>
              </w:r>
              <w:proofErr w:type="spellStart"/>
              <w:r w:rsidRPr="004E599C">
                <w:rPr>
                  <w:rStyle w:val="af1"/>
                </w:rPr>
                <w:t>bus.gov.ru</w:t>
              </w:r>
              <w:proofErr w:type="spellEnd"/>
            </w:hyperlink>
            <w:r w:rsidRPr="004E599C">
              <w:t>);</w:t>
            </w:r>
          </w:p>
          <w:p w:rsidR="002A4F5D" w:rsidRPr="004E599C" w:rsidRDefault="002A4F5D" w:rsidP="00E3760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8C45B2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B33F94" w:rsidP="00E37601">
            <w:r w:rsidRPr="004E599C">
              <w:t>По мере необходимости</w:t>
            </w:r>
          </w:p>
        </w:tc>
      </w:tr>
      <w:tr w:rsidR="002A4F5D" w:rsidRPr="004E599C" w:rsidTr="00CF0453">
        <w:trPr>
          <w:trHeight w:hRule="exact" w:val="55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Размещение информации на информационном стенде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A1" w:rsidRPr="004E599C" w:rsidRDefault="00767EA1" w:rsidP="00767EA1">
            <w:pPr>
              <w:widowControl w:val="0"/>
              <w:ind w:left="-709" w:firstLine="709"/>
              <w:jc w:val="center"/>
            </w:pPr>
            <w:r w:rsidRPr="004E599C">
              <w:t>Наименование учредителя</w:t>
            </w:r>
            <w:r w:rsidR="00CF0453">
              <w:t xml:space="preserve">;  </w:t>
            </w:r>
            <w:r w:rsidRPr="004E599C">
              <w:t>Наименование учреждения</w:t>
            </w:r>
          </w:p>
          <w:p w:rsidR="00767EA1" w:rsidRPr="004E599C" w:rsidRDefault="00767EA1" w:rsidP="00767EA1">
            <w:pPr>
              <w:widowControl w:val="0"/>
              <w:ind w:left="-709" w:firstLine="709"/>
              <w:jc w:val="center"/>
            </w:pPr>
            <w:r w:rsidRPr="004E599C">
              <w:t>Режим работы учреждения</w:t>
            </w:r>
            <w:r w:rsidR="00CF0453">
              <w:t xml:space="preserve">;  </w:t>
            </w:r>
            <w:r w:rsidRPr="004E599C">
              <w:t>Информация о проводимых мероприятиях</w:t>
            </w:r>
          </w:p>
          <w:p w:rsidR="002A4F5D" w:rsidRPr="004E599C" w:rsidRDefault="002A4F5D" w:rsidP="00E37601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По мере необходимости</w:t>
            </w:r>
          </w:p>
        </w:tc>
      </w:tr>
      <w:tr w:rsidR="002A4F5D" w:rsidRPr="004E599C" w:rsidTr="003F2E15">
        <w:trPr>
          <w:trHeight w:hRule="exact" w:val="7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3F2E15" w:rsidP="00E37601">
            <w:r w:rsidRPr="004E599C">
              <w:t>С использованием средств телефонной связи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E15" w:rsidRPr="004E599C" w:rsidRDefault="003F2E15" w:rsidP="003F2E15">
            <w:pPr>
              <w:widowControl w:val="0"/>
              <w:ind w:left="-709" w:firstLine="8"/>
              <w:jc w:val="center"/>
            </w:pPr>
            <w:r w:rsidRPr="004E599C">
              <w:t>Предоставляется информация о месте нахождения учреждения,</w:t>
            </w:r>
          </w:p>
          <w:p w:rsidR="002A4F5D" w:rsidRPr="004E599C" w:rsidRDefault="003F2E15" w:rsidP="003F2E15">
            <w:r w:rsidRPr="004E599C">
              <w:t xml:space="preserve">графике работы, контактные телефоны, адрес электронной почты, о </w:t>
            </w:r>
            <w:proofErr w:type="spellStart"/>
            <w:r w:rsidRPr="004E599C">
              <w:t>ввремени</w:t>
            </w:r>
            <w:proofErr w:type="spellEnd"/>
            <w:r w:rsidRPr="004E599C">
              <w:t xml:space="preserve"> и месте проводимых культурно-массовых и развлекательных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3F2E15" w:rsidP="00E37601">
            <w:r w:rsidRPr="004E599C">
              <w:t>По мере обращения</w:t>
            </w:r>
          </w:p>
        </w:tc>
      </w:tr>
    </w:tbl>
    <w:p w:rsidR="00500C74" w:rsidRDefault="00500C74" w:rsidP="00134B88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500C74" w:rsidRDefault="00500C74" w:rsidP="00134B88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34B88" w:rsidRPr="00942E7A" w:rsidRDefault="00B762A1" w:rsidP="00134B8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7" type="#_x0000_t202" style="position:absolute;left:0;text-align:left;margin-left:598.3pt;margin-top:18pt;width:149.75pt;height:63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418"/>
                  </w:tblGrid>
                  <w:tr w:rsidR="00E63A6A" w:rsidRPr="009D7718" w:rsidTr="004610F4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63A6A" w:rsidRPr="00EB32C6" w:rsidRDefault="00E63A6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Default="00E63A6A" w:rsidP="004610F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14009000200200000006101</w:t>
                        </w:r>
                      </w:p>
                    </w:tc>
                  </w:tr>
                </w:tbl>
                <w:p w:rsidR="00E63A6A" w:rsidRPr="009D7718" w:rsidRDefault="00E63A6A" w:rsidP="00134B88"/>
              </w:txbxContent>
            </v:textbox>
          </v:shape>
        </w:pict>
      </w:r>
      <w:r w:rsidR="00134B88" w:rsidRPr="00942E7A">
        <w:rPr>
          <w:bCs/>
          <w:sz w:val="24"/>
          <w:szCs w:val="24"/>
          <w:shd w:val="clear" w:color="auto" w:fill="FFFFFF"/>
        </w:rPr>
        <w:t>РАЗДЕЛ</w:t>
      </w:r>
      <w:r w:rsidR="00134B88" w:rsidRPr="009B5A09">
        <w:rPr>
          <w:bCs/>
          <w:sz w:val="24"/>
          <w:szCs w:val="24"/>
          <w:shd w:val="clear" w:color="auto" w:fill="FFFFFF"/>
        </w:rPr>
        <w:t xml:space="preserve">  </w:t>
      </w:r>
      <w:r w:rsidR="00134B88">
        <w:rPr>
          <w:bCs/>
          <w:sz w:val="24"/>
          <w:szCs w:val="24"/>
          <w:u w:val="single"/>
          <w:shd w:val="clear" w:color="auto" w:fill="FFFFFF"/>
        </w:rPr>
        <w:t>3</w:t>
      </w:r>
      <w:r w:rsidR="00134B88"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134B88" w:rsidRPr="006A56B4" w:rsidRDefault="00134B88" w:rsidP="00134B88">
      <w:pPr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sz w:val="24"/>
          <w:szCs w:val="24"/>
          <w:u w:val="single"/>
          <w:shd w:val="clear" w:color="auto" w:fill="FFFFFF"/>
        </w:rPr>
        <w:t>___</w:t>
      </w:r>
      <w:r w:rsidRPr="006A56B4">
        <w:rPr>
          <w:b/>
          <w:bCs/>
          <w:color w:val="000000"/>
          <w:sz w:val="22"/>
          <w:szCs w:val="22"/>
          <w:u w:val="single"/>
        </w:rPr>
        <w:t>Организация</w:t>
      </w:r>
      <w:proofErr w:type="spellEnd"/>
      <w:r w:rsidRPr="006A56B4">
        <w:rPr>
          <w:b/>
          <w:bCs/>
          <w:color w:val="000000"/>
          <w:sz w:val="22"/>
          <w:szCs w:val="22"/>
          <w:u w:val="single"/>
        </w:rPr>
        <w:t xml:space="preserve"> мероприятий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AB1E64">
        <w:rPr>
          <w:sz w:val="24"/>
          <w:szCs w:val="24"/>
          <w:shd w:val="clear" w:color="auto" w:fill="FFFFFF"/>
        </w:rPr>
        <w:t>____</w:t>
      </w:r>
      <w:r w:rsidRPr="00347244">
        <w:rPr>
          <w:b/>
          <w:sz w:val="22"/>
          <w:szCs w:val="22"/>
          <w:u w:val="single"/>
        </w:rPr>
        <w:t>92.3;  92.5;  92.72</w:t>
      </w:r>
      <w:r>
        <w:rPr>
          <w:sz w:val="22"/>
          <w:szCs w:val="22"/>
        </w:rPr>
        <w:t>________________</w:t>
      </w:r>
    </w:p>
    <w:p w:rsidR="00134B88" w:rsidRPr="00942E7A" w:rsidRDefault="00134B88" w:rsidP="00E016DB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2. Категории потребителей муниципальной услуги </w:t>
      </w:r>
      <w:r w:rsidRPr="00E016DB">
        <w:rPr>
          <w:b/>
          <w:bCs/>
          <w:sz w:val="22"/>
          <w:szCs w:val="22"/>
          <w:u w:val="single"/>
          <w:shd w:val="clear" w:color="auto" w:fill="FFFFFF"/>
        </w:rPr>
        <w:t>_</w:t>
      </w:r>
      <w:r w:rsidRPr="00E016DB">
        <w:rPr>
          <w:b/>
          <w:sz w:val="22"/>
          <w:szCs w:val="22"/>
          <w:u w:val="single"/>
        </w:rPr>
        <w:t xml:space="preserve"> </w:t>
      </w:r>
      <w:r w:rsidR="00E016DB" w:rsidRPr="00E016DB">
        <w:rPr>
          <w:b/>
          <w:sz w:val="22"/>
          <w:szCs w:val="22"/>
          <w:u w:val="single"/>
        </w:rPr>
        <w:t>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</w:t>
      </w:r>
      <w:r w:rsidR="00E016DB" w:rsidRPr="00E016DB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942E7A">
        <w:rPr>
          <w:sz w:val="24"/>
          <w:szCs w:val="24"/>
        </w:rPr>
        <w:t>______________________</w:t>
      </w:r>
    </w:p>
    <w:p w:rsidR="00134B88" w:rsidRPr="00942E7A" w:rsidRDefault="00134B88" w:rsidP="00134B88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34B88" w:rsidRPr="00942E7A" w:rsidRDefault="00134B88" w:rsidP="00134B8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134B88" w:rsidRPr="00942E7A" w:rsidRDefault="00134B88" w:rsidP="00134B88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718"/>
        <w:gridCol w:w="1134"/>
        <w:gridCol w:w="817"/>
        <w:gridCol w:w="1593"/>
        <w:gridCol w:w="1134"/>
        <w:gridCol w:w="1843"/>
        <w:gridCol w:w="1275"/>
        <w:gridCol w:w="832"/>
        <w:gridCol w:w="1262"/>
        <w:gridCol w:w="982"/>
        <w:gridCol w:w="1005"/>
      </w:tblGrid>
      <w:tr w:rsidR="00134B88" w:rsidRPr="00942E7A" w:rsidTr="001744E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содержание муниципальной услуги</w:t>
            </w:r>
          </w:p>
        </w:tc>
        <w:tc>
          <w:tcPr>
            <w:tcW w:w="2727" w:type="dxa"/>
            <w:gridSpan w:val="2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условия (формы) оказания муниципальной услуги</w:t>
            </w:r>
          </w:p>
        </w:tc>
        <w:tc>
          <w:tcPr>
            <w:tcW w:w="3950" w:type="dxa"/>
            <w:gridSpan w:val="3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Значение показателя качества муниципальной  услуги</w:t>
            </w:r>
          </w:p>
        </w:tc>
      </w:tr>
      <w:tr w:rsidR="00134B88" w:rsidRPr="00942E7A" w:rsidTr="001744E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34B88" w:rsidRPr="00942E7A" w:rsidRDefault="00134B88" w:rsidP="00D14F5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D14F54">
              <w:t>17</w:t>
            </w:r>
            <w:r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D14F54">
              <w:t>18</w:t>
            </w:r>
            <w:r w:rsidRPr="00942E7A">
              <w:t xml:space="preserve">год </w:t>
            </w:r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134B88" w:rsidRPr="00942E7A" w:rsidTr="001744E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8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gramStart"/>
            <w:r w:rsidRPr="00942E7A">
              <w:t>(наименование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593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34B88" w:rsidRPr="00942E7A" w:rsidRDefault="00134B88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34B88" w:rsidRPr="00942E7A" w:rsidRDefault="00134B88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832" w:type="dxa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34B88" w:rsidRPr="00942E7A" w:rsidTr="001744E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718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817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593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843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275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832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E6661A" w:rsidRPr="00942E7A" w:rsidTr="001744E4">
        <w:trPr>
          <w:trHeight w:hRule="exact" w:val="519"/>
        </w:trPr>
        <w:tc>
          <w:tcPr>
            <w:tcW w:w="1264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  <w:r w:rsidRPr="00655122">
              <w:t>6031179114009000200200000006101101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E6661A" w:rsidRPr="00976111" w:rsidRDefault="00E6661A" w:rsidP="001744E4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E6661A" w:rsidRPr="00976111" w:rsidRDefault="00E6661A" w:rsidP="001744E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76111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E6661A" w:rsidRPr="00ED38C3" w:rsidRDefault="00E6661A" w:rsidP="00E3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потребителей в оказанной муниципальной услуге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6661A" w:rsidRPr="00ED38C3" w:rsidRDefault="00E6661A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6661A" w:rsidRPr="00ED38C3" w:rsidRDefault="00E6661A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E6661A" w:rsidRPr="00942E7A" w:rsidRDefault="00CF48DC" w:rsidP="001744E4">
            <w:pPr>
              <w:keepNext/>
              <w:jc w:val="center"/>
              <w:outlineLvl w:val="3"/>
            </w:pPr>
            <w:r>
              <w:t>30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</w:tr>
      <w:tr w:rsidR="00E6661A" w:rsidRPr="00942E7A" w:rsidTr="00E6661A">
        <w:trPr>
          <w:trHeight w:val="889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CD15DF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</w:tr>
    </w:tbl>
    <w:p w:rsidR="00134B88" w:rsidRPr="00942E7A" w:rsidRDefault="00B762A1" w:rsidP="00134B88">
      <w:pPr>
        <w:keepNext/>
        <w:spacing w:before="240" w:after="60"/>
        <w:outlineLvl w:val="3"/>
        <w:rPr>
          <w:b/>
          <w:bCs/>
          <w:sz w:val="24"/>
          <w:szCs w:val="24"/>
        </w:rPr>
      </w:pPr>
      <w:r w:rsidRPr="00B762A1">
        <w:rPr>
          <w:bCs/>
          <w:noProof/>
          <w:sz w:val="24"/>
          <w:szCs w:val="24"/>
        </w:rPr>
        <w:pict>
          <v:shape id="_x0000_s1049" type="#_x0000_t202" style="position:absolute;margin-left:243.3pt;margin-top:29.55pt;width:32.55pt;height:23.6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63A6A" w:rsidRDefault="00E63A6A" w:rsidP="00134B88">
                  <w:r>
                    <w:t>10</w:t>
                  </w:r>
                </w:p>
                <w:p w:rsidR="00E63A6A" w:rsidRPr="00E10A7B" w:rsidRDefault="00E63A6A" w:rsidP="00134B88"/>
              </w:txbxContent>
            </v:textbox>
          </v:shape>
        </w:pict>
      </w:r>
      <w:r w:rsidR="00134B88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34B88" w:rsidRPr="00942E7A" w:rsidRDefault="00134B88" w:rsidP="00134B88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418"/>
        <w:gridCol w:w="992"/>
        <w:gridCol w:w="767"/>
        <w:gridCol w:w="1102"/>
        <w:gridCol w:w="1094"/>
        <w:gridCol w:w="1261"/>
        <w:gridCol w:w="858"/>
        <w:gridCol w:w="21"/>
        <w:gridCol w:w="567"/>
        <w:gridCol w:w="1134"/>
        <w:gridCol w:w="850"/>
        <w:gridCol w:w="851"/>
        <w:gridCol w:w="992"/>
        <w:gridCol w:w="809"/>
        <w:gridCol w:w="862"/>
      </w:tblGrid>
      <w:tr w:rsidR="00134B88" w:rsidRPr="00942E7A" w:rsidTr="00CE60E9">
        <w:tc>
          <w:tcPr>
            <w:tcW w:w="1281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177" w:type="dxa"/>
            <w:gridSpan w:val="3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7" w:type="dxa"/>
            <w:gridSpan w:val="4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134B88" w:rsidRPr="00942E7A" w:rsidTr="00CE60E9">
        <w:tc>
          <w:tcPr>
            <w:tcW w:w="128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3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4B88" w:rsidRPr="00942E7A" w:rsidRDefault="00134B88" w:rsidP="007131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16</w:t>
            </w:r>
            <w:r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Pr="00942E7A">
              <w:rPr>
                <w:bCs/>
              </w:rPr>
              <w:t>очеред-ной</w:t>
            </w:r>
            <w:proofErr w:type="spellEnd"/>
            <w:proofErr w:type="gramEnd"/>
            <w:r w:rsidRPr="00942E7A">
              <w:rPr>
                <w:bCs/>
              </w:rPr>
              <w:t xml:space="preserve"> </w:t>
            </w:r>
            <w:proofErr w:type="spellStart"/>
            <w:r w:rsidRPr="00942E7A">
              <w:rPr>
                <w:bCs/>
              </w:rPr>
              <w:t>финансо-вый</w:t>
            </w:r>
            <w:proofErr w:type="spellEnd"/>
            <w:r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4B88" w:rsidRPr="00942E7A" w:rsidRDefault="00134B88" w:rsidP="007131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плано-вого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34B88" w:rsidRPr="00942E7A" w:rsidRDefault="00134B88" w:rsidP="007131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134B88" w:rsidRPr="00942E7A" w:rsidTr="00CE60E9">
        <w:tc>
          <w:tcPr>
            <w:tcW w:w="128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Pr="00942E7A">
              <w:rPr>
                <w:bCs/>
              </w:rPr>
              <w:t>ование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gridSpan w:val="2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34B88" w:rsidRPr="00942E7A" w:rsidTr="00CE60E9">
        <w:tc>
          <w:tcPr>
            <w:tcW w:w="1281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6C76E4" w:rsidRPr="00942E7A" w:rsidTr="00CE60E9">
        <w:trPr>
          <w:trHeight w:val="831"/>
        </w:trPr>
        <w:tc>
          <w:tcPr>
            <w:tcW w:w="1281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6438">
              <w:t>6031179114009000600200000002101101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Выставки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767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76E4" w:rsidRPr="00976111" w:rsidRDefault="006C76E4" w:rsidP="001744E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76111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8" w:type="dxa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6C76E4" w:rsidRPr="00942E7A" w:rsidRDefault="00A72AAA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140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76E4" w:rsidRPr="00942E7A" w:rsidTr="006C76E4">
        <w:trPr>
          <w:trHeight w:val="686"/>
        </w:trPr>
        <w:tc>
          <w:tcPr>
            <w:tcW w:w="1281" w:type="dxa"/>
            <w:vMerge/>
            <w:shd w:val="clear" w:color="auto" w:fill="FFFFFF"/>
          </w:tcPr>
          <w:p w:rsidR="006C76E4" w:rsidRPr="00836438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6C76E4" w:rsidRPr="00976111" w:rsidRDefault="006C76E4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C76E4" w:rsidRPr="0099271B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6C76E4" w:rsidRPr="00976111" w:rsidRDefault="006C76E4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094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C76E4" w:rsidRPr="00976111" w:rsidRDefault="006C76E4" w:rsidP="006C76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проведенных </w:t>
            </w:r>
            <w:r w:rsidRPr="006C76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6C76E4" w:rsidRPr="00942E7A" w:rsidRDefault="00587B8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76E4" w:rsidRPr="00942E7A" w:rsidTr="006C76E4">
        <w:trPr>
          <w:trHeight w:val="568"/>
        </w:trPr>
        <w:tc>
          <w:tcPr>
            <w:tcW w:w="1281" w:type="dxa"/>
            <w:vMerge/>
            <w:shd w:val="clear" w:color="auto" w:fill="FFFFFF"/>
          </w:tcPr>
          <w:p w:rsidR="006C76E4" w:rsidRPr="00836438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6C76E4" w:rsidRPr="00976111" w:rsidRDefault="006C76E4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C76E4" w:rsidRPr="0099271B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6C76E4" w:rsidRPr="00976111" w:rsidRDefault="006C76E4" w:rsidP="001744E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C76E4" w:rsidRPr="00976111" w:rsidRDefault="006C76E4" w:rsidP="006C76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экспонатов</w:t>
            </w:r>
          </w:p>
          <w:p w:rsidR="006C76E4" w:rsidRPr="00976111" w:rsidRDefault="006C76E4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FFFFFF"/>
          </w:tcPr>
          <w:p w:rsidR="006C76E4" w:rsidRDefault="006C76E4" w:rsidP="0045640F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67" w:type="dxa"/>
            <w:shd w:val="clear" w:color="auto" w:fill="FFFFFF"/>
          </w:tcPr>
          <w:p w:rsidR="006C76E4" w:rsidRDefault="006C76E4" w:rsidP="0045640F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6C76E4" w:rsidRPr="00942E7A" w:rsidRDefault="00587B8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34B88" w:rsidRPr="00942E7A" w:rsidRDefault="00B762A1" w:rsidP="00134B8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762A1">
        <w:rPr>
          <w:b/>
          <w:bCs/>
          <w:noProof/>
          <w:sz w:val="24"/>
          <w:szCs w:val="24"/>
        </w:rPr>
        <w:pict>
          <v:shape id="_x0000_s1048" type="#_x0000_t202" style="position:absolute;margin-left:249.3pt;margin-top:15.9pt;width:27.65pt;height:20.8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63A6A" w:rsidRDefault="00E63A6A" w:rsidP="00134B88">
                  <w:r>
                    <w:t>105</w:t>
                  </w:r>
                </w:p>
                <w:p w:rsidR="00E63A6A" w:rsidRDefault="00E63A6A" w:rsidP="00134B88"/>
              </w:txbxContent>
            </v:textbox>
          </v:shape>
        </w:pict>
      </w:r>
      <w:r w:rsidR="00134B88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34B88" w:rsidRDefault="00134B88" w:rsidP="00134B8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87186D" w:rsidRPr="00F03F34" w:rsidRDefault="00134B88" w:rsidP="0087186D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87186D">
        <w:rPr>
          <w:bCs/>
          <w:sz w:val="24"/>
          <w:szCs w:val="24"/>
          <w:shd w:val="clear" w:color="auto" w:fill="FFFFFF"/>
        </w:rPr>
        <w:t xml:space="preserve">   </w:t>
      </w:r>
      <w:r w:rsidR="0087186D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134B88" w:rsidRPr="00942E7A" w:rsidRDefault="00134B88" w:rsidP="00134B88">
      <w:pPr>
        <w:widowControl w:val="0"/>
        <w:spacing w:line="235" w:lineRule="auto"/>
        <w:rPr>
          <w:sz w:val="24"/>
          <w:szCs w:val="24"/>
        </w:rPr>
      </w:pPr>
    </w:p>
    <w:p w:rsidR="00134B88" w:rsidRPr="00942E7A" w:rsidRDefault="00134B88" w:rsidP="00134B8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07026" w:rsidRPr="00E04971" w:rsidRDefault="00134B88" w:rsidP="0080702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r w:rsidR="00807026" w:rsidRPr="00942E7A">
        <w:rPr>
          <w:b/>
          <w:sz w:val="24"/>
          <w:szCs w:val="24"/>
          <w:shd w:val="clear" w:color="auto" w:fill="FFFFFF"/>
        </w:rPr>
        <w:t>_</w:t>
      </w:r>
      <w:r w:rsidR="00807026" w:rsidRPr="00E04971">
        <w:rPr>
          <w:bCs/>
          <w:color w:val="000000"/>
          <w:u w:val="single"/>
          <w:shd w:val="clear" w:color="auto" w:fill="FFFFFF"/>
        </w:rPr>
        <w:t xml:space="preserve"> </w:t>
      </w:r>
      <w:r w:rsidR="00807026" w:rsidRPr="00E0497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Закон от 09.10.1992 №3612-1 «Основы законодательства Российской Федерации о культуре», </w:t>
      </w:r>
      <w:r w:rsidR="00807026" w:rsidRPr="00E04971">
        <w:rPr>
          <w:sz w:val="24"/>
          <w:szCs w:val="24"/>
          <w:u w:val="single"/>
        </w:rPr>
        <w:t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учреждений культур</w:t>
      </w:r>
      <w:proofErr w:type="gramStart"/>
      <w:r w:rsidR="00807026" w:rsidRPr="00E04971">
        <w:rPr>
          <w:sz w:val="24"/>
          <w:szCs w:val="24"/>
          <w:u w:val="single"/>
        </w:rPr>
        <w:t>ы(</w:t>
      </w:r>
      <w:proofErr w:type="gramEnd"/>
      <w:r w:rsidR="00807026" w:rsidRPr="00E04971">
        <w:rPr>
          <w:sz w:val="24"/>
          <w:szCs w:val="24"/>
          <w:u w:val="single"/>
        </w:rPr>
        <w:t xml:space="preserve">общедоступных библиотек и </w:t>
      </w:r>
      <w:proofErr w:type="spellStart"/>
      <w:r w:rsidR="00807026" w:rsidRPr="00E04971">
        <w:rPr>
          <w:sz w:val="24"/>
          <w:szCs w:val="24"/>
          <w:u w:val="single"/>
        </w:rPr>
        <w:t>культурно-досуговых</w:t>
      </w:r>
      <w:proofErr w:type="spellEnd"/>
      <w:r w:rsidR="00807026" w:rsidRPr="00E04971">
        <w:rPr>
          <w:sz w:val="24"/>
          <w:szCs w:val="24"/>
          <w:u w:val="single"/>
        </w:rPr>
        <w:t xml:space="preserve"> учреждений) Р.5, п.5.3, 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134B88" w:rsidRPr="003C6AD1" w:rsidRDefault="003C6AD1" w:rsidP="00134B88">
      <w:pPr>
        <w:widowControl w:val="0"/>
        <w:spacing w:line="235" w:lineRule="auto"/>
        <w:rPr>
          <w:shd w:val="clear" w:color="auto" w:fill="FFFFFF"/>
        </w:rPr>
      </w:pPr>
      <w:r w:rsidRPr="003C6AD1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="00134B88" w:rsidRPr="003C6AD1">
        <w:rPr>
          <w:shd w:val="clear" w:color="auto" w:fill="FFFFFF"/>
        </w:rPr>
        <w:t xml:space="preserve"> (наименование, номер и дата нормативного правового акта)</w:t>
      </w:r>
    </w:p>
    <w:p w:rsidR="00134B88" w:rsidRPr="00942E7A" w:rsidRDefault="00134B88" w:rsidP="00134B8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8505"/>
        <w:gridCol w:w="2947"/>
        <w:gridCol w:w="30"/>
      </w:tblGrid>
      <w:tr w:rsidR="00E851FF" w:rsidRPr="004E599C" w:rsidTr="00E37601">
        <w:trPr>
          <w:gridAfter w:val="1"/>
          <w:wAfter w:w="30" w:type="dxa"/>
          <w:trHeight w:hRule="exact" w:val="420"/>
        </w:trPr>
        <w:tc>
          <w:tcPr>
            <w:tcW w:w="3407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Способ информирования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Состав размещаемой информации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Частота обновления информации</w:t>
            </w:r>
          </w:p>
        </w:tc>
      </w:tr>
      <w:tr w:rsidR="00E851FF" w:rsidRPr="004E599C" w:rsidTr="00E37601">
        <w:trPr>
          <w:gridAfter w:val="1"/>
          <w:wAfter w:w="30" w:type="dxa"/>
          <w:trHeight w:hRule="exact" w:val="283"/>
        </w:trPr>
        <w:tc>
          <w:tcPr>
            <w:tcW w:w="3407" w:type="dxa"/>
            <w:shd w:val="clear" w:color="auto" w:fill="FFFFFF"/>
            <w:vAlign w:val="bottom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FFFFFF"/>
            <w:vAlign w:val="bottom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2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3</w:t>
            </w:r>
          </w:p>
        </w:tc>
      </w:tr>
      <w:tr w:rsidR="00E851FF" w:rsidRPr="004E599C" w:rsidTr="00E37601">
        <w:trPr>
          <w:trHeight w:hRule="exact" w:val="8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lastRenderedPageBreak/>
              <w:t>Размещение информации на сайте Администрации Лукичевского сельского поселения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необходимости</w:t>
            </w:r>
          </w:p>
        </w:tc>
      </w:tr>
      <w:tr w:rsidR="00E851FF" w:rsidRPr="004E599C" w:rsidTr="00E37601">
        <w:trPr>
          <w:trHeight w:hRule="exact" w:val="7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pPr>
              <w:jc w:val="both"/>
            </w:pPr>
            <w:r w:rsidRPr="004E599C">
              <w:t>на официальном сайте государственных (муниципальных) учреждений (</w:t>
            </w:r>
            <w:hyperlink r:id="rId10" w:history="1">
              <w:r w:rsidRPr="004E599C">
                <w:rPr>
                  <w:rStyle w:val="af1"/>
                  <w:lang w:val="en-US"/>
                </w:rPr>
                <w:t>www</w:t>
              </w:r>
              <w:r w:rsidRPr="004E599C">
                <w:rPr>
                  <w:rStyle w:val="af1"/>
                </w:rPr>
                <w:t>.</w:t>
              </w:r>
              <w:proofErr w:type="spellStart"/>
              <w:r w:rsidRPr="004E599C">
                <w:rPr>
                  <w:rStyle w:val="af1"/>
                </w:rPr>
                <w:t>bus.gov.ru</w:t>
              </w:r>
              <w:proofErr w:type="spellEnd"/>
            </w:hyperlink>
            <w:r w:rsidRPr="004E599C">
              <w:t>);</w:t>
            </w:r>
          </w:p>
          <w:p w:rsidR="00E851FF" w:rsidRPr="004E599C" w:rsidRDefault="00E851FF" w:rsidP="00E3760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необходимости</w:t>
            </w:r>
          </w:p>
        </w:tc>
      </w:tr>
      <w:tr w:rsidR="00E851FF" w:rsidRPr="004E599C" w:rsidTr="00CF0453">
        <w:trPr>
          <w:trHeight w:hRule="exact" w:val="4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Размещение информации на информационном стенде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Наименование учредителя</w:t>
            </w:r>
            <w:r>
              <w:t xml:space="preserve">;  </w:t>
            </w:r>
            <w:r w:rsidRPr="004E599C">
              <w:t>Наименование учреждения</w:t>
            </w:r>
          </w:p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Режим работы учреждения</w:t>
            </w:r>
            <w:r>
              <w:t xml:space="preserve">;  </w:t>
            </w:r>
            <w:r w:rsidRPr="004E599C">
              <w:t>Информация о проводимых мероприятиях</w:t>
            </w:r>
          </w:p>
          <w:p w:rsidR="00E851FF" w:rsidRPr="004E599C" w:rsidRDefault="00E851FF" w:rsidP="00E37601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необходимости</w:t>
            </w:r>
          </w:p>
        </w:tc>
      </w:tr>
      <w:tr w:rsidR="00E851FF" w:rsidRPr="004E599C" w:rsidTr="00E37601">
        <w:trPr>
          <w:trHeight w:hRule="exact" w:val="7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С использованием средств телефонной связи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pPr>
              <w:widowControl w:val="0"/>
              <w:ind w:left="-709" w:firstLine="8"/>
              <w:jc w:val="center"/>
            </w:pPr>
            <w:r w:rsidRPr="004E599C">
              <w:t>Предоставляется информация о месте нахождения учреждения,</w:t>
            </w:r>
          </w:p>
          <w:p w:rsidR="00E851FF" w:rsidRPr="004E599C" w:rsidRDefault="00E851FF" w:rsidP="00E37601">
            <w:r w:rsidRPr="004E599C">
              <w:t xml:space="preserve">графике работы, контактные телефоны, адрес электронной почты, о </w:t>
            </w:r>
            <w:proofErr w:type="spellStart"/>
            <w:r w:rsidRPr="004E599C">
              <w:t>ввремени</w:t>
            </w:r>
            <w:proofErr w:type="spellEnd"/>
            <w:r w:rsidRPr="004E599C">
              <w:t xml:space="preserve"> и месте проводимых культурно-массовых и развлекательных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обращения</w:t>
            </w:r>
          </w:p>
        </w:tc>
      </w:tr>
    </w:tbl>
    <w:p w:rsidR="006A56B4" w:rsidRDefault="006A56B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347ACE" w:rsidRDefault="00B762A1" w:rsidP="00347ACE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B762A1">
        <w:rPr>
          <w:bCs/>
          <w:noProof/>
          <w:sz w:val="24"/>
          <w:szCs w:val="24"/>
        </w:rPr>
        <w:pict>
          <v:shape id="_x0000_s1050" type="#_x0000_t202" style="position:absolute;left:0;text-align:left;margin-left:598.3pt;margin-top:18pt;width:149.75pt;height:84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418"/>
                  </w:tblGrid>
                  <w:tr w:rsidR="00E63A6A" w:rsidRPr="009D7718" w:rsidTr="00861588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63A6A" w:rsidRPr="00EB32C6" w:rsidRDefault="00E63A6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Default="00E63A6A" w:rsidP="008615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14009000300200000001101</w:t>
                        </w:r>
                      </w:p>
                    </w:tc>
                  </w:tr>
                </w:tbl>
                <w:p w:rsidR="00E63A6A" w:rsidRPr="009D7718" w:rsidRDefault="00E63A6A" w:rsidP="00347ACE"/>
              </w:txbxContent>
            </v:textbox>
          </v:shape>
        </w:pict>
      </w:r>
      <w:r w:rsidR="00347ACE" w:rsidRPr="00942E7A">
        <w:rPr>
          <w:bCs/>
          <w:sz w:val="24"/>
          <w:szCs w:val="24"/>
          <w:shd w:val="clear" w:color="auto" w:fill="FFFFFF"/>
        </w:rPr>
        <w:t>РАЗДЕЛ</w:t>
      </w:r>
      <w:r w:rsidR="00347ACE" w:rsidRPr="009B5A09">
        <w:rPr>
          <w:bCs/>
          <w:sz w:val="24"/>
          <w:szCs w:val="24"/>
          <w:shd w:val="clear" w:color="auto" w:fill="FFFFFF"/>
        </w:rPr>
        <w:t xml:space="preserve">  </w:t>
      </w:r>
      <w:r w:rsidR="00347ACE">
        <w:rPr>
          <w:bCs/>
          <w:sz w:val="24"/>
          <w:szCs w:val="24"/>
          <w:u w:val="single"/>
          <w:shd w:val="clear" w:color="auto" w:fill="FFFFFF"/>
        </w:rPr>
        <w:t>4</w:t>
      </w:r>
    </w:p>
    <w:p w:rsidR="00347ACE" w:rsidRPr="006A56B4" w:rsidRDefault="00347ACE" w:rsidP="00347ACE">
      <w:pPr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sz w:val="24"/>
          <w:szCs w:val="24"/>
          <w:u w:val="single"/>
          <w:shd w:val="clear" w:color="auto" w:fill="FFFFFF"/>
        </w:rPr>
        <w:t>___</w:t>
      </w:r>
      <w:r w:rsidRPr="006A56B4">
        <w:rPr>
          <w:b/>
          <w:bCs/>
          <w:color w:val="000000"/>
          <w:sz w:val="22"/>
          <w:szCs w:val="22"/>
          <w:u w:val="single"/>
        </w:rPr>
        <w:t>Организация</w:t>
      </w:r>
      <w:proofErr w:type="spellEnd"/>
      <w:r w:rsidRPr="006A56B4">
        <w:rPr>
          <w:b/>
          <w:bCs/>
          <w:color w:val="000000"/>
          <w:sz w:val="22"/>
          <w:szCs w:val="22"/>
          <w:u w:val="single"/>
        </w:rPr>
        <w:t xml:space="preserve"> мероприятий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AB1E64">
        <w:rPr>
          <w:sz w:val="24"/>
          <w:szCs w:val="24"/>
          <w:shd w:val="clear" w:color="auto" w:fill="FFFFFF"/>
        </w:rPr>
        <w:t>____</w:t>
      </w:r>
      <w:r w:rsidRPr="00347244">
        <w:rPr>
          <w:b/>
          <w:sz w:val="22"/>
          <w:szCs w:val="22"/>
          <w:u w:val="single"/>
        </w:rPr>
        <w:t>92.3;  92.5;  92.72</w:t>
      </w:r>
      <w:r>
        <w:rPr>
          <w:sz w:val="22"/>
          <w:szCs w:val="22"/>
        </w:rPr>
        <w:t>________________</w:t>
      </w:r>
    </w:p>
    <w:p w:rsidR="00CC37E2" w:rsidRDefault="00347ACE" w:rsidP="00347ACE">
      <w:pPr>
        <w:keepNext/>
        <w:outlineLvl w:val="3"/>
        <w:rPr>
          <w:b/>
          <w:sz w:val="22"/>
          <w:szCs w:val="22"/>
          <w:u w:val="single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2. Категории потребителей муниципальной услуги </w:t>
      </w:r>
      <w:r w:rsidR="00CC37E2" w:rsidRPr="00E016DB">
        <w:rPr>
          <w:b/>
          <w:bCs/>
          <w:sz w:val="22"/>
          <w:szCs w:val="22"/>
          <w:u w:val="single"/>
          <w:shd w:val="clear" w:color="auto" w:fill="FFFFFF"/>
        </w:rPr>
        <w:t>_</w:t>
      </w:r>
      <w:r w:rsidR="00CC37E2" w:rsidRPr="00E016DB">
        <w:rPr>
          <w:b/>
          <w:sz w:val="22"/>
          <w:szCs w:val="22"/>
          <w:u w:val="single"/>
        </w:rPr>
        <w:t xml:space="preserve"> Физические лица, юридические лица, государственные </w:t>
      </w:r>
    </w:p>
    <w:p w:rsidR="00347ACE" w:rsidRPr="00942E7A" w:rsidRDefault="00CC37E2" w:rsidP="00347AC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016DB">
        <w:rPr>
          <w:b/>
          <w:sz w:val="22"/>
          <w:szCs w:val="22"/>
          <w:u w:val="single"/>
        </w:rPr>
        <w:t>учреждения, муниципальные учреждения, органы государственной власти, органы местного самоуправления</w:t>
      </w:r>
    </w:p>
    <w:p w:rsidR="00347ACE" w:rsidRPr="00942E7A" w:rsidRDefault="00347ACE" w:rsidP="00347ACE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347ACE" w:rsidRPr="00942E7A" w:rsidRDefault="00347ACE" w:rsidP="00347AC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347ACE" w:rsidRPr="00942E7A" w:rsidRDefault="00347ACE" w:rsidP="00347ACE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718"/>
        <w:gridCol w:w="1134"/>
        <w:gridCol w:w="817"/>
        <w:gridCol w:w="1593"/>
        <w:gridCol w:w="1134"/>
        <w:gridCol w:w="1843"/>
        <w:gridCol w:w="1275"/>
        <w:gridCol w:w="832"/>
        <w:gridCol w:w="1262"/>
        <w:gridCol w:w="982"/>
        <w:gridCol w:w="1005"/>
      </w:tblGrid>
      <w:tr w:rsidR="00347ACE" w:rsidRPr="00942E7A" w:rsidTr="001744E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содержание муниципальной услуги</w:t>
            </w:r>
          </w:p>
        </w:tc>
        <w:tc>
          <w:tcPr>
            <w:tcW w:w="2727" w:type="dxa"/>
            <w:gridSpan w:val="2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условия (формы) оказания муниципальной услуги</w:t>
            </w:r>
          </w:p>
        </w:tc>
        <w:tc>
          <w:tcPr>
            <w:tcW w:w="3950" w:type="dxa"/>
            <w:gridSpan w:val="3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Значение показателя качества муниципальной  услуги</w:t>
            </w:r>
          </w:p>
        </w:tc>
      </w:tr>
      <w:tr w:rsidR="00347ACE" w:rsidRPr="00942E7A" w:rsidTr="001744E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347ACE" w:rsidRPr="00942E7A" w:rsidRDefault="00347ACE" w:rsidP="00AF140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AF1408">
              <w:t>17</w:t>
            </w:r>
            <w:r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AF1408">
              <w:t>18</w:t>
            </w:r>
            <w:r w:rsidRPr="00942E7A">
              <w:t xml:space="preserve">год </w:t>
            </w:r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347ACE" w:rsidRPr="00942E7A" w:rsidTr="001744E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8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gramStart"/>
            <w:r w:rsidRPr="00942E7A">
              <w:t>(наименование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593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347ACE" w:rsidRPr="00942E7A" w:rsidRDefault="00347ACE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347ACE" w:rsidRPr="00942E7A" w:rsidRDefault="00347ACE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832" w:type="dxa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47ACE" w:rsidRPr="00942E7A" w:rsidTr="001744E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718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817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593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843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275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832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2F0437" w:rsidRPr="00942E7A" w:rsidTr="001744E4">
        <w:trPr>
          <w:trHeight w:hRule="exact" w:val="519"/>
        </w:trPr>
        <w:tc>
          <w:tcPr>
            <w:tcW w:w="1264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  <w:r w:rsidRPr="001E7727">
              <w:t>6031179114009000300200000005101101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2F0437" w:rsidRPr="00976111" w:rsidRDefault="002F0437" w:rsidP="001744E4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111">
              <w:rPr>
                <w:rFonts w:ascii="Times New Roman" w:hAnsi="Times New Roman" w:cs="Times New Roman"/>
                <w:sz w:val="18"/>
                <w:szCs w:val="18"/>
              </w:rPr>
              <w:t>Переговоры, встречи, совещания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2F0437" w:rsidRPr="00976111" w:rsidRDefault="002F0437" w:rsidP="00174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</w:t>
            </w:r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F0437" w:rsidRPr="00ED38C3" w:rsidRDefault="002F0437" w:rsidP="00E3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потребителей в оказанной муниципальной услуге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F0437" w:rsidRPr="00ED38C3" w:rsidRDefault="002F0437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F0437" w:rsidRPr="00ED38C3" w:rsidRDefault="002F0437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  <w:r>
              <w:t>10</w:t>
            </w:r>
          </w:p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</w:tr>
      <w:tr w:rsidR="002F0437" w:rsidRPr="00942E7A" w:rsidTr="00500C74">
        <w:trPr>
          <w:trHeight w:hRule="exact" w:val="767"/>
        </w:trPr>
        <w:tc>
          <w:tcPr>
            <w:tcW w:w="1264" w:type="dxa"/>
            <w:vMerge/>
            <w:shd w:val="clear" w:color="auto" w:fill="FFFFFF"/>
          </w:tcPr>
          <w:p w:rsidR="002F0437" w:rsidRPr="00CD15DF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2F0437" w:rsidRPr="00976111" w:rsidRDefault="002F0437" w:rsidP="001744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F0437" w:rsidRPr="00976111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2F0437" w:rsidRPr="00976111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134" w:type="dxa"/>
            <w:vMerge/>
            <w:shd w:val="clear" w:color="auto" w:fill="FFFFFF"/>
          </w:tcPr>
          <w:p w:rsidR="002F0437" w:rsidRPr="00976111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F0437" w:rsidRPr="00976111" w:rsidRDefault="002F0437" w:rsidP="00E3760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F0437" w:rsidRPr="00942E7A" w:rsidRDefault="002F0437" w:rsidP="00E37601">
            <w:pPr>
              <w:keepNext/>
              <w:jc w:val="center"/>
              <w:outlineLvl w:val="3"/>
            </w:pPr>
          </w:p>
        </w:tc>
        <w:tc>
          <w:tcPr>
            <w:tcW w:w="832" w:type="dxa"/>
            <w:vMerge/>
            <w:shd w:val="clear" w:color="auto" w:fill="FFFFFF"/>
          </w:tcPr>
          <w:p w:rsidR="002F0437" w:rsidRPr="00942E7A" w:rsidRDefault="002F0437" w:rsidP="00E37601">
            <w:pPr>
              <w:keepNext/>
              <w:jc w:val="center"/>
              <w:outlineLvl w:val="3"/>
            </w:pPr>
          </w:p>
        </w:tc>
        <w:tc>
          <w:tcPr>
            <w:tcW w:w="1262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</w:tr>
    </w:tbl>
    <w:p w:rsidR="00347ACE" w:rsidRPr="00942E7A" w:rsidRDefault="00B762A1" w:rsidP="00347ACE">
      <w:pPr>
        <w:keepNext/>
        <w:spacing w:before="240" w:after="60"/>
        <w:outlineLvl w:val="3"/>
        <w:rPr>
          <w:b/>
          <w:bCs/>
          <w:sz w:val="24"/>
          <w:szCs w:val="24"/>
        </w:rPr>
      </w:pPr>
      <w:r w:rsidRPr="00B762A1">
        <w:rPr>
          <w:bCs/>
          <w:noProof/>
          <w:sz w:val="24"/>
          <w:szCs w:val="24"/>
        </w:rPr>
        <w:pict>
          <v:shape id="_x0000_s1052" type="#_x0000_t202" style="position:absolute;margin-left:243.3pt;margin-top:29.55pt;width:32.55pt;height:23.6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63A6A" w:rsidRDefault="00E63A6A" w:rsidP="00347ACE">
                  <w:r>
                    <w:t>10</w:t>
                  </w:r>
                </w:p>
                <w:p w:rsidR="00E63A6A" w:rsidRPr="00E10A7B" w:rsidRDefault="00E63A6A" w:rsidP="00347ACE"/>
              </w:txbxContent>
            </v:textbox>
          </v:shape>
        </w:pict>
      </w:r>
      <w:r w:rsidR="00347ACE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47ACE" w:rsidRPr="00942E7A" w:rsidRDefault="00347ACE" w:rsidP="00347ACE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529"/>
        <w:gridCol w:w="992"/>
        <w:gridCol w:w="767"/>
        <w:gridCol w:w="1102"/>
        <w:gridCol w:w="1094"/>
        <w:gridCol w:w="1261"/>
        <w:gridCol w:w="858"/>
        <w:gridCol w:w="588"/>
        <w:gridCol w:w="1134"/>
        <w:gridCol w:w="850"/>
        <w:gridCol w:w="851"/>
        <w:gridCol w:w="992"/>
        <w:gridCol w:w="809"/>
        <w:gridCol w:w="862"/>
      </w:tblGrid>
      <w:tr w:rsidR="00347ACE" w:rsidRPr="00942E7A" w:rsidTr="001744E4">
        <w:tc>
          <w:tcPr>
            <w:tcW w:w="1170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347ACE" w:rsidRPr="00942E7A" w:rsidTr="001744E4">
        <w:tc>
          <w:tcPr>
            <w:tcW w:w="1170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47ACE" w:rsidRPr="00942E7A" w:rsidRDefault="006E3BDE" w:rsidP="006E3BD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2016</w:t>
            </w:r>
            <w:r w:rsidR="00347ACE"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="00347ACE" w:rsidRPr="00942E7A">
              <w:rPr>
                <w:bCs/>
              </w:rPr>
              <w:t>очеред-ной</w:t>
            </w:r>
            <w:proofErr w:type="spellEnd"/>
            <w:proofErr w:type="gramEnd"/>
            <w:r w:rsidR="00347ACE" w:rsidRPr="00942E7A">
              <w:rPr>
                <w:bCs/>
              </w:rPr>
              <w:t xml:space="preserve"> </w:t>
            </w:r>
            <w:proofErr w:type="spellStart"/>
            <w:r w:rsidR="00347ACE" w:rsidRPr="00942E7A">
              <w:rPr>
                <w:bCs/>
              </w:rPr>
              <w:t>финансо-вый</w:t>
            </w:r>
            <w:proofErr w:type="spellEnd"/>
            <w:r w:rsidR="00347ACE"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47ACE" w:rsidRPr="00942E7A" w:rsidRDefault="00347ACE" w:rsidP="006E3BD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плано-вого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347ACE" w:rsidRPr="00942E7A" w:rsidRDefault="00347ACE" w:rsidP="006E3BD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347ACE" w:rsidRPr="00942E7A" w:rsidTr="001744E4">
        <w:tc>
          <w:tcPr>
            <w:tcW w:w="1170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Pr="00942E7A">
              <w:rPr>
                <w:bCs/>
              </w:rPr>
              <w:t>ование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47ACE" w:rsidRPr="00942E7A" w:rsidTr="001744E4">
        <w:tc>
          <w:tcPr>
            <w:tcW w:w="1170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6E3676" w:rsidRPr="00942E7A" w:rsidTr="001744E4">
        <w:trPr>
          <w:trHeight w:val="831"/>
        </w:trPr>
        <w:tc>
          <w:tcPr>
            <w:tcW w:w="1170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6438">
              <w:t>6031179114009000600200000002101101</w:t>
            </w:r>
          </w:p>
        </w:tc>
        <w:tc>
          <w:tcPr>
            <w:tcW w:w="1529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Переговоры, встречи, совещания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767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E3676" w:rsidRPr="00976111" w:rsidRDefault="006E3676" w:rsidP="00D8420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  стационарных условиях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E3676" w:rsidRPr="00942E7A" w:rsidTr="0042440D">
        <w:trPr>
          <w:trHeight w:val="828"/>
        </w:trPr>
        <w:tc>
          <w:tcPr>
            <w:tcW w:w="1170" w:type="dxa"/>
            <w:vMerge/>
            <w:shd w:val="clear" w:color="auto" w:fill="FFFFFF"/>
          </w:tcPr>
          <w:p w:rsidR="006E3676" w:rsidRPr="00836438" w:rsidRDefault="006E3676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529" w:type="dxa"/>
            <w:vMerge/>
            <w:shd w:val="clear" w:color="auto" w:fill="FFFFFF"/>
          </w:tcPr>
          <w:p w:rsidR="006E3676" w:rsidRPr="00976111" w:rsidRDefault="006E3676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E3676" w:rsidRPr="0099271B" w:rsidRDefault="006E3676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E3676" w:rsidRPr="00976111" w:rsidRDefault="006E3676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094" w:type="dxa"/>
            <w:vMerge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E3676" w:rsidRPr="00976111" w:rsidRDefault="006E3676" w:rsidP="00E3760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проведенных </w:t>
            </w:r>
            <w:r w:rsidRPr="006C76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8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47ACE" w:rsidRPr="00942E7A" w:rsidRDefault="00B762A1" w:rsidP="00347AC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B762A1">
        <w:rPr>
          <w:b/>
          <w:bCs/>
          <w:noProof/>
          <w:sz w:val="24"/>
          <w:szCs w:val="24"/>
        </w:rPr>
        <w:pict>
          <v:shape id="_x0000_s1051" type="#_x0000_t202" style="position:absolute;margin-left:249.3pt;margin-top:15.9pt;width:27.65pt;height:20.8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63A6A" w:rsidRDefault="00E63A6A" w:rsidP="00347ACE">
                  <w:r>
                    <w:t>10</w:t>
                  </w:r>
                </w:p>
                <w:p w:rsidR="00E63A6A" w:rsidRDefault="00E63A6A" w:rsidP="00347ACE"/>
              </w:txbxContent>
            </v:textbox>
          </v:shape>
        </w:pict>
      </w:r>
      <w:r w:rsidR="00347ACE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47ACE" w:rsidRDefault="00347ACE" w:rsidP="00347AC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87186D" w:rsidRPr="00F03F34" w:rsidRDefault="00347ACE" w:rsidP="0087186D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 w:rsidR="0087186D">
        <w:rPr>
          <w:bCs/>
          <w:sz w:val="24"/>
          <w:szCs w:val="24"/>
          <w:shd w:val="clear" w:color="auto" w:fill="FFFFFF"/>
        </w:rPr>
        <w:t xml:space="preserve">ф) либо порядок ее установления   </w:t>
      </w:r>
      <w:r w:rsidR="0087186D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347ACE" w:rsidRPr="00942E7A" w:rsidRDefault="00347ACE" w:rsidP="00347AC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47ACE" w:rsidRPr="00942E7A" w:rsidRDefault="00347ACE" w:rsidP="00347AC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proofErr w:type="spellStart"/>
      <w:r w:rsidRPr="00473947">
        <w:rPr>
          <w:sz w:val="24"/>
          <w:szCs w:val="24"/>
          <w:u w:val="single"/>
          <w:shd w:val="clear" w:color="auto" w:fill="FFFFFF"/>
        </w:rPr>
        <w:t>_</w:t>
      </w:r>
      <w:r w:rsidR="00473947" w:rsidRPr="00473947">
        <w:rPr>
          <w:sz w:val="24"/>
          <w:szCs w:val="24"/>
          <w:u w:val="single"/>
          <w:shd w:val="clear" w:color="auto" w:fill="FFFFFF"/>
        </w:rPr>
        <w:t>Федеральный</w:t>
      </w:r>
      <w:proofErr w:type="spellEnd"/>
      <w:r w:rsidR="00473947" w:rsidRPr="00473947">
        <w:rPr>
          <w:sz w:val="24"/>
          <w:szCs w:val="24"/>
          <w:u w:val="single"/>
          <w:shd w:val="clear" w:color="auto" w:fill="FFFFFF"/>
        </w:rPr>
        <w:t xml:space="preserve">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  <w:r w:rsidRPr="00942E7A">
        <w:rPr>
          <w:b/>
          <w:sz w:val="24"/>
          <w:szCs w:val="24"/>
          <w:shd w:val="clear" w:color="auto" w:fill="FFFFFF"/>
        </w:rPr>
        <w:t>__</w:t>
      </w:r>
    </w:p>
    <w:p w:rsidR="00347ACE" w:rsidRPr="0042440D" w:rsidRDefault="00347ACE" w:rsidP="00347ACE">
      <w:pPr>
        <w:widowControl w:val="0"/>
        <w:spacing w:line="235" w:lineRule="auto"/>
        <w:rPr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7C2574">
        <w:rPr>
          <w:sz w:val="24"/>
          <w:szCs w:val="24"/>
          <w:shd w:val="clear" w:color="auto" w:fill="FFFFFF"/>
        </w:rPr>
        <w:t xml:space="preserve">        </w:t>
      </w:r>
      <w:r w:rsidRPr="00942E7A">
        <w:rPr>
          <w:sz w:val="24"/>
          <w:szCs w:val="24"/>
          <w:shd w:val="clear" w:color="auto" w:fill="FFFFFF"/>
        </w:rPr>
        <w:t xml:space="preserve"> </w:t>
      </w:r>
      <w:r w:rsidRPr="0042440D">
        <w:rPr>
          <w:shd w:val="clear" w:color="auto" w:fill="FFFFFF"/>
        </w:rPr>
        <w:t>(наименование, номер и дата нормативного правового акта)</w:t>
      </w:r>
    </w:p>
    <w:p w:rsidR="00347ACE" w:rsidRPr="00942E7A" w:rsidRDefault="00347ACE" w:rsidP="00347AC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7229"/>
        <w:gridCol w:w="2947"/>
        <w:gridCol w:w="30"/>
      </w:tblGrid>
      <w:tr w:rsidR="00E37601" w:rsidRPr="004E599C" w:rsidTr="008A6E54">
        <w:trPr>
          <w:gridAfter w:val="1"/>
          <w:wAfter w:w="30" w:type="dxa"/>
          <w:trHeight w:hRule="exact" w:val="420"/>
        </w:trPr>
        <w:tc>
          <w:tcPr>
            <w:tcW w:w="4683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Способ информирования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Состав размещаемой информации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Частота обновления информации</w:t>
            </w:r>
          </w:p>
        </w:tc>
      </w:tr>
      <w:tr w:rsidR="00E37601" w:rsidRPr="004E599C" w:rsidTr="008A6E54">
        <w:trPr>
          <w:gridAfter w:val="1"/>
          <w:wAfter w:w="30" w:type="dxa"/>
          <w:trHeight w:hRule="exact" w:val="283"/>
        </w:trPr>
        <w:tc>
          <w:tcPr>
            <w:tcW w:w="4683" w:type="dxa"/>
            <w:shd w:val="clear" w:color="auto" w:fill="FFFFFF"/>
            <w:vAlign w:val="bottom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2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3</w:t>
            </w:r>
          </w:p>
        </w:tc>
      </w:tr>
      <w:tr w:rsidR="00E37601" w:rsidRPr="004E599C" w:rsidTr="008A6E54">
        <w:trPr>
          <w:trHeight w:hRule="exact" w:val="53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Размещение информации на сайте Администрации Лукичевского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необходимости</w:t>
            </w:r>
          </w:p>
        </w:tc>
      </w:tr>
      <w:tr w:rsidR="00E37601" w:rsidRPr="004E599C" w:rsidTr="008A6E54">
        <w:trPr>
          <w:trHeight w:hRule="exact" w:val="55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pPr>
              <w:jc w:val="both"/>
            </w:pPr>
            <w:r w:rsidRPr="004E599C">
              <w:t>на официальном сайте государственных (муниципальных) учреждений (</w:t>
            </w:r>
            <w:hyperlink r:id="rId11" w:history="1">
              <w:r w:rsidRPr="004E599C">
                <w:rPr>
                  <w:rStyle w:val="af1"/>
                  <w:lang w:val="en-US"/>
                </w:rPr>
                <w:t>www</w:t>
              </w:r>
              <w:r w:rsidRPr="004E599C">
                <w:rPr>
                  <w:rStyle w:val="af1"/>
                </w:rPr>
                <w:t>.</w:t>
              </w:r>
              <w:proofErr w:type="spellStart"/>
              <w:r w:rsidRPr="004E599C">
                <w:rPr>
                  <w:rStyle w:val="af1"/>
                </w:rPr>
                <w:t>bus.gov.ru</w:t>
              </w:r>
              <w:proofErr w:type="spellEnd"/>
            </w:hyperlink>
            <w:r w:rsidRPr="004E599C">
              <w:t>);</w:t>
            </w:r>
          </w:p>
          <w:p w:rsidR="00E37601" w:rsidRPr="004E599C" w:rsidRDefault="00E37601" w:rsidP="00E37601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необходимости</w:t>
            </w:r>
          </w:p>
        </w:tc>
      </w:tr>
      <w:tr w:rsidR="00E37601" w:rsidRPr="004E599C" w:rsidTr="008A6E54">
        <w:trPr>
          <w:trHeight w:hRule="exact" w:val="68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lastRenderedPageBreak/>
              <w:t>Размещение информации на информационном стенде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Наименование учредителя</w:t>
            </w:r>
            <w:r>
              <w:t xml:space="preserve">;  </w:t>
            </w:r>
            <w:r w:rsidRPr="004E599C">
              <w:t>Наименование учреждения</w:t>
            </w:r>
          </w:p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Режим работы учреждения</w:t>
            </w:r>
            <w:r>
              <w:t xml:space="preserve">;  </w:t>
            </w:r>
            <w:r w:rsidRPr="004E599C">
              <w:t>Информация о проводимых мероприятиях</w:t>
            </w:r>
          </w:p>
          <w:p w:rsidR="00E37601" w:rsidRPr="004E599C" w:rsidRDefault="00E37601" w:rsidP="00500C74">
            <w:pPr>
              <w:widowControl w:val="0"/>
              <w:ind w:left="-709" w:firstLine="709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необходимости</w:t>
            </w:r>
          </w:p>
        </w:tc>
      </w:tr>
      <w:tr w:rsidR="00E37601" w:rsidRPr="004E599C" w:rsidTr="008A6E54">
        <w:trPr>
          <w:trHeight w:hRule="exact" w:val="7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С использованием средств телефонной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pPr>
              <w:widowControl w:val="0"/>
              <w:ind w:left="-709" w:firstLine="8"/>
              <w:jc w:val="center"/>
            </w:pPr>
            <w:r w:rsidRPr="004E599C">
              <w:t>Предоставляется информация о месте нахождения учреждения,</w:t>
            </w:r>
          </w:p>
          <w:p w:rsidR="00E37601" w:rsidRPr="004E599C" w:rsidRDefault="00E37601" w:rsidP="00E37601">
            <w:r w:rsidRPr="004E599C">
              <w:t xml:space="preserve">графике работы, контактные телефоны, адрес электронной почты, о </w:t>
            </w:r>
            <w:proofErr w:type="spellStart"/>
            <w:r w:rsidRPr="004E599C">
              <w:t>ввремени</w:t>
            </w:r>
            <w:proofErr w:type="spellEnd"/>
            <w:r w:rsidRPr="004E599C">
              <w:t xml:space="preserve"> и месте проводимых культурно-массовых и развлекательных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обращения</w:t>
            </w:r>
          </w:p>
        </w:tc>
      </w:tr>
    </w:tbl>
    <w:p w:rsidR="006A56B4" w:rsidRDefault="006A56B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E37601" w:rsidRPr="004B1377" w:rsidRDefault="00E37601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4)</w:t>
      </w:r>
    </w:p>
    <w:p w:rsidR="001E7744" w:rsidRPr="00942E7A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C06157" w:rsidRDefault="001E7744" w:rsidP="001E7744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942E7A">
        <w:rPr>
          <w:bCs/>
          <w:sz w:val="24"/>
          <w:szCs w:val="24"/>
          <w:shd w:val="clear" w:color="auto" w:fill="FFFFFF"/>
        </w:rPr>
        <w:t>РАЗДЕЛ</w:t>
      </w:r>
      <w:r w:rsidR="00C06157">
        <w:rPr>
          <w:bCs/>
          <w:sz w:val="24"/>
          <w:szCs w:val="24"/>
          <w:shd w:val="clear" w:color="auto" w:fill="FFFFFF"/>
        </w:rPr>
        <w:t xml:space="preserve">  </w:t>
      </w:r>
      <w:r w:rsidR="00C06157">
        <w:rPr>
          <w:bCs/>
          <w:sz w:val="24"/>
          <w:szCs w:val="24"/>
          <w:u w:val="single"/>
          <w:shd w:val="clear" w:color="auto" w:fill="FFFFFF"/>
        </w:rPr>
        <w:t>1</w:t>
      </w:r>
    </w:p>
    <w:p w:rsidR="00C06157" w:rsidRPr="00C06157" w:rsidRDefault="00B762A1" w:rsidP="00C06157">
      <w:pPr>
        <w:pStyle w:val="af0"/>
        <w:keepNext/>
        <w:numPr>
          <w:ilvl w:val="0"/>
          <w:numId w:val="19"/>
        </w:numPr>
        <w:outlineLvl w:val="3"/>
        <w:rPr>
          <w:b/>
          <w:u w:val="single"/>
          <w:shd w:val="clear" w:color="auto" w:fill="FFFFFF"/>
        </w:rPr>
      </w:pPr>
      <w:r w:rsidRPr="00B762A1">
        <w:rPr>
          <w:bCs/>
          <w:noProof/>
        </w:rPr>
        <w:pict>
          <v:shape id="Text Box 3" o:spid="_x0000_s1031" type="#_x0000_t202" style="position:absolute;left:0;text-align:left;margin-left:563.6pt;margin-top:-.25pt;width:165pt;height:6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  <w:gridCol w:w="992"/>
                  </w:tblGrid>
                  <w:tr w:rsidR="00E63A6A" w:rsidRPr="001B2409" w:rsidTr="00B6693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Уникальный  номер по </w:t>
                        </w:r>
                        <w:proofErr w:type="gramStart"/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базовому</w:t>
                        </w:r>
                        <w:proofErr w:type="gramEnd"/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 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(отраслевому)</w:t>
                        </w:r>
                      </w:p>
                      <w:p w:rsidR="00E63A6A" w:rsidRPr="00EB32C6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Default="00E63A6A" w:rsidP="00B669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07025100000000000004100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3A6A" w:rsidRPr="001B2409" w:rsidRDefault="00E63A6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63A6A" w:rsidRPr="001B2409" w:rsidRDefault="00E63A6A" w:rsidP="001E7744"/>
                <w:p w:rsidR="00E63A6A" w:rsidRDefault="00E63A6A" w:rsidP="001E7744"/>
              </w:txbxContent>
            </v:textbox>
          </v:shape>
        </w:pict>
      </w:r>
      <w:r w:rsidR="001E7744" w:rsidRPr="00C06157">
        <w:rPr>
          <w:bCs/>
          <w:shd w:val="clear" w:color="auto" w:fill="FFFFFF"/>
        </w:rPr>
        <w:t xml:space="preserve">Наименование работы  </w:t>
      </w:r>
      <w:r w:rsidR="00C06157" w:rsidRPr="00C06157">
        <w:rPr>
          <w:b/>
          <w:u w:val="single"/>
          <w:shd w:val="clear" w:color="auto" w:fill="FFFFFF"/>
        </w:rPr>
        <w:t xml:space="preserve">Организация деятельности клубных формирований и формирование </w:t>
      </w:r>
    </w:p>
    <w:p w:rsidR="001E7744" w:rsidRPr="00C06157" w:rsidRDefault="00C06157" w:rsidP="00C06157">
      <w:pPr>
        <w:keepNext/>
        <w:ind w:left="360"/>
        <w:outlineLvl w:val="3"/>
        <w:rPr>
          <w:bCs/>
          <w:sz w:val="24"/>
          <w:szCs w:val="24"/>
        </w:rPr>
      </w:pPr>
      <w:r w:rsidRPr="00C06157">
        <w:rPr>
          <w:b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="004A1C4A">
        <w:rPr>
          <w:b/>
          <w:sz w:val="24"/>
          <w:szCs w:val="24"/>
          <w:u w:val="single"/>
          <w:shd w:val="clear" w:color="auto" w:fill="FFFFFF"/>
        </w:rPr>
        <w:t xml:space="preserve">         92.51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2. Категории потребителей работы __</w:t>
      </w:r>
      <w:r w:rsidR="00C06157" w:rsidRPr="00C06157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C06157" w:rsidRPr="005F659A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="00C06157" w:rsidRPr="00942E7A">
        <w:rPr>
          <w:bCs/>
          <w:sz w:val="24"/>
          <w:szCs w:val="24"/>
          <w:shd w:val="clear" w:color="auto" w:fill="FFFFFF"/>
        </w:rPr>
        <w:t xml:space="preserve"> </w:t>
      </w:r>
      <w:r w:rsidRPr="00942E7A">
        <w:rPr>
          <w:bCs/>
          <w:sz w:val="24"/>
          <w:szCs w:val="24"/>
          <w:shd w:val="clear" w:color="auto" w:fill="FFFFFF"/>
        </w:rPr>
        <w:t>____________________</w:t>
      </w:r>
      <w:r w:rsidR="00920FB5" w:rsidRPr="00942E7A">
        <w:rPr>
          <w:bCs/>
          <w:sz w:val="24"/>
          <w:szCs w:val="24"/>
          <w:shd w:val="clear" w:color="auto" w:fill="FFFFFF"/>
        </w:rPr>
        <w:t>__</w:t>
      </w:r>
      <w:r w:rsidRPr="00942E7A">
        <w:rPr>
          <w:bCs/>
          <w:sz w:val="24"/>
          <w:szCs w:val="24"/>
          <w:shd w:val="clear" w:color="auto" w:fill="FFFFFF"/>
        </w:rPr>
        <w:t>_______</w:t>
      </w:r>
    </w:p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942E7A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42E7A">
        <w:rPr>
          <w:sz w:val="24"/>
          <w:szCs w:val="24"/>
          <w:shd w:val="clear" w:color="auto" w:fill="FFFFFF"/>
          <w:vertAlign w:val="superscript"/>
        </w:rPr>
        <w:t>5)</w:t>
      </w:r>
    </w:p>
    <w:p w:rsidR="001E7744" w:rsidRPr="00942E7A" w:rsidRDefault="001E7744" w:rsidP="001E7744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843"/>
        <w:gridCol w:w="709"/>
        <w:gridCol w:w="712"/>
        <w:gridCol w:w="1206"/>
        <w:gridCol w:w="917"/>
        <w:gridCol w:w="2551"/>
        <w:gridCol w:w="993"/>
        <w:gridCol w:w="657"/>
        <w:gridCol w:w="1187"/>
        <w:gridCol w:w="1113"/>
        <w:gridCol w:w="1265"/>
      </w:tblGrid>
      <w:tr w:rsidR="001E7744" w:rsidRPr="00942E7A" w:rsidTr="00E63A6A">
        <w:tc>
          <w:tcPr>
            <w:tcW w:w="1706" w:type="dxa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123" w:type="dxa"/>
            <w:gridSpan w:val="2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1" w:type="dxa"/>
            <w:gridSpan w:val="3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942E7A" w:rsidRDefault="001E7744" w:rsidP="00325F72">
            <w:pPr>
              <w:keepNext/>
              <w:jc w:val="center"/>
              <w:outlineLvl w:val="3"/>
            </w:pPr>
            <w:r w:rsidRPr="00942E7A">
              <w:t>Значение показателя качества работы</w:t>
            </w:r>
          </w:p>
        </w:tc>
      </w:tr>
      <w:tr w:rsidR="001E7744" w:rsidRPr="00942E7A" w:rsidTr="00E63A6A">
        <w:tc>
          <w:tcPr>
            <w:tcW w:w="1706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407BBC" w:rsidRDefault="001E7744" w:rsidP="00DA1819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20</w:t>
            </w:r>
            <w:r w:rsidR="00DA1819" w:rsidRPr="00407BBC">
              <w:rPr>
                <w:bCs/>
                <w:sz w:val="18"/>
                <w:szCs w:val="18"/>
              </w:rPr>
              <w:t>16</w:t>
            </w:r>
            <w:r w:rsidRPr="00407BBC">
              <w:rPr>
                <w:bCs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20</w:t>
            </w:r>
            <w:r w:rsidR="00DA1819" w:rsidRPr="00407BBC">
              <w:rPr>
                <w:bCs/>
                <w:sz w:val="18"/>
                <w:szCs w:val="18"/>
              </w:rPr>
              <w:t>17</w:t>
            </w:r>
            <w:r w:rsidRPr="00407BBC">
              <w:rPr>
                <w:bCs/>
                <w:sz w:val="18"/>
                <w:szCs w:val="18"/>
              </w:rPr>
              <w:t xml:space="preserve"> год</w:t>
            </w:r>
          </w:p>
          <w:p w:rsidR="001E7744" w:rsidRPr="00407BBC" w:rsidRDefault="001E7744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407BBC" w:rsidRDefault="00DA1819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2018</w:t>
            </w:r>
            <w:r w:rsidR="001E7744" w:rsidRPr="00407BBC">
              <w:rPr>
                <w:bCs/>
                <w:sz w:val="18"/>
                <w:szCs w:val="18"/>
              </w:rPr>
              <w:t xml:space="preserve"> год</w:t>
            </w:r>
          </w:p>
          <w:p w:rsidR="001E7744" w:rsidRPr="00407BBC" w:rsidRDefault="001E7744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(2-й год планового периода)</w:t>
            </w:r>
          </w:p>
        </w:tc>
      </w:tr>
      <w:tr w:rsidR="001E7744" w:rsidRPr="00942E7A" w:rsidTr="00E63A6A">
        <w:tc>
          <w:tcPr>
            <w:tcW w:w="1706" w:type="dxa"/>
            <w:vMerge/>
            <w:shd w:val="clear" w:color="auto" w:fill="FFFFFF"/>
          </w:tcPr>
          <w:p w:rsidR="001E7744" w:rsidRPr="00942E7A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_________</w:t>
            </w:r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</w:t>
            </w:r>
            <w:proofErr w:type="spellStart"/>
            <w:r w:rsidRPr="00407BBC">
              <w:rPr>
                <w:bCs/>
                <w:sz w:val="18"/>
                <w:szCs w:val="18"/>
              </w:rPr>
              <w:t>наимено</w:t>
            </w:r>
            <w:proofErr w:type="spellEnd"/>
            <w:r w:rsidRPr="00407BBC">
              <w:rPr>
                <w:bCs/>
                <w:sz w:val="18"/>
                <w:szCs w:val="18"/>
              </w:rPr>
              <w:t>-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7BBC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(наименование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712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(наименование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___________</w:t>
            </w:r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</w:t>
            </w:r>
            <w:proofErr w:type="spellStart"/>
            <w:r w:rsidRPr="00407BBC">
              <w:rPr>
                <w:bCs/>
                <w:sz w:val="18"/>
                <w:szCs w:val="18"/>
              </w:rPr>
              <w:t>наимено</w:t>
            </w:r>
            <w:proofErr w:type="spellEnd"/>
            <w:r w:rsidRPr="00407BBC">
              <w:rPr>
                <w:bCs/>
                <w:sz w:val="18"/>
                <w:szCs w:val="18"/>
              </w:rPr>
              <w:t>-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7BBC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917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_________</w:t>
            </w:r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</w:t>
            </w:r>
            <w:proofErr w:type="spellStart"/>
            <w:r w:rsidRPr="00407BBC">
              <w:rPr>
                <w:bCs/>
                <w:sz w:val="18"/>
                <w:szCs w:val="18"/>
              </w:rPr>
              <w:t>наимено</w:t>
            </w:r>
            <w:proofErr w:type="spellEnd"/>
            <w:r w:rsidRPr="00407BBC">
              <w:rPr>
                <w:bCs/>
                <w:sz w:val="18"/>
                <w:szCs w:val="18"/>
              </w:rPr>
              <w:t>-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7BBC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2551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7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1E7744" w:rsidRPr="00942E7A" w:rsidTr="00E63A6A">
        <w:trPr>
          <w:trHeight w:val="299"/>
        </w:trPr>
        <w:tc>
          <w:tcPr>
            <w:tcW w:w="1706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12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917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657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12</w:t>
            </w:r>
          </w:p>
        </w:tc>
      </w:tr>
      <w:tr w:rsidR="00F348F8" w:rsidRPr="00942E7A" w:rsidTr="00E63A6A">
        <w:tc>
          <w:tcPr>
            <w:tcW w:w="1706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  <w:r w:rsidRPr="00CD15DF">
              <w:rPr>
                <w:sz w:val="18"/>
                <w:szCs w:val="18"/>
              </w:rPr>
              <w:t>6031179107025100000000000004101101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348F8" w:rsidRPr="00976111" w:rsidRDefault="00434FA2" w:rsidP="009366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89F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</w:p>
        </w:tc>
        <w:tc>
          <w:tcPr>
            <w:tcW w:w="712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F348F8" w:rsidRPr="00976111" w:rsidRDefault="00F348F8" w:rsidP="009366C4">
            <w:pPr>
              <w:jc w:val="both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 соответствии с расписанием работы учреждения</w:t>
            </w:r>
          </w:p>
        </w:tc>
        <w:tc>
          <w:tcPr>
            <w:tcW w:w="917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</w:p>
        </w:tc>
        <w:tc>
          <w:tcPr>
            <w:tcW w:w="2551" w:type="dxa"/>
            <w:shd w:val="clear" w:color="auto" w:fill="FFFFFF"/>
          </w:tcPr>
          <w:p w:rsidR="00F348F8" w:rsidRPr="00022181" w:rsidRDefault="00022181" w:rsidP="009366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022181">
              <w:rPr>
                <w:sz w:val="18"/>
                <w:szCs w:val="18"/>
              </w:rPr>
              <w:t>Сохранение количества участников клубных формирований в течение года</w:t>
            </w:r>
          </w:p>
        </w:tc>
        <w:tc>
          <w:tcPr>
            <w:tcW w:w="993" w:type="dxa"/>
            <w:shd w:val="clear" w:color="auto" w:fill="FFFFFF"/>
          </w:tcPr>
          <w:p w:rsidR="00F348F8" w:rsidRPr="00022181" w:rsidRDefault="00022181" w:rsidP="00E015B9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744</w:t>
            </w:r>
          </w:p>
        </w:tc>
        <w:tc>
          <w:tcPr>
            <w:tcW w:w="1187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1113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1265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100</w:t>
            </w:r>
          </w:p>
        </w:tc>
      </w:tr>
      <w:tr w:rsidR="00DF04DC" w:rsidRPr="00942E7A" w:rsidTr="00E63A6A">
        <w:tc>
          <w:tcPr>
            <w:tcW w:w="1706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/>
          </w:tcPr>
          <w:p w:rsidR="00DF04DC" w:rsidRPr="00976111" w:rsidRDefault="003B3215" w:rsidP="009366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мероприятий, проведенных собственными силами</w:t>
            </w:r>
          </w:p>
        </w:tc>
        <w:tc>
          <w:tcPr>
            <w:tcW w:w="993" w:type="dxa"/>
            <w:shd w:val="clear" w:color="auto" w:fill="FFFFFF"/>
          </w:tcPr>
          <w:p w:rsidR="00DF04DC" w:rsidRPr="00942E7A" w:rsidRDefault="003B3215" w:rsidP="009366C4">
            <w:pPr>
              <w:keepNext/>
              <w:jc w:val="center"/>
              <w:outlineLvl w:val="3"/>
            </w:pPr>
            <w:r>
              <w:t>единиц</w:t>
            </w:r>
          </w:p>
        </w:tc>
        <w:tc>
          <w:tcPr>
            <w:tcW w:w="657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  <w:r>
              <w:t>642</w:t>
            </w:r>
          </w:p>
        </w:tc>
        <w:tc>
          <w:tcPr>
            <w:tcW w:w="1187" w:type="dxa"/>
            <w:shd w:val="clear" w:color="auto" w:fill="FFFFFF"/>
          </w:tcPr>
          <w:p w:rsidR="00DF04DC" w:rsidRPr="00942E7A" w:rsidRDefault="00FA3659" w:rsidP="009366C4">
            <w:pPr>
              <w:keepNext/>
              <w:jc w:val="center"/>
              <w:outlineLvl w:val="3"/>
            </w:pPr>
            <w:r>
              <w:t>460</w:t>
            </w:r>
          </w:p>
        </w:tc>
        <w:tc>
          <w:tcPr>
            <w:tcW w:w="1113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</w:p>
        </w:tc>
        <w:tc>
          <w:tcPr>
            <w:tcW w:w="1265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</w:p>
        </w:tc>
      </w:tr>
    </w:tbl>
    <w:p w:rsidR="00920FB5" w:rsidRPr="00942E7A" w:rsidRDefault="00920FB5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B762A1" w:rsidP="00315B95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25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63A6A" w:rsidRDefault="00E63A6A" w:rsidP="001E7744">
                  <w:r>
                    <w:t>10</w:t>
                  </w:r>
                </w:p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муниципальное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 w:rsidRPr="00942E7A">
        <w:rPr>
          <w:bCs/>
          <w:sz w:val="24"/>
          <w:szCs w:val="24"/>
          <w:shd w:val="clear" w:color="auto" w:fill="FFFFFF"/>
        </w:rPr>
        <w:t>,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(процентов)   </w:t>
      </w:r>
    </w:p>
    <w:p w:rsidR="001E7744" w:rsidRPr="00942E7A" w:rsidRDefault="001E7744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703701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134"/>
        <w:gridCol w:w="992"/>
        <w:gridCol w:w="1276"/>
        <w:gridCol w:w="850"/>
        <w:gridCol w:w="1276"/>
        <w:gridCol w:w="709"/>
        <w:gridCol w:w="567"/>
        <w:gridCol w:w="2835"/>
        <w:gridCol w:w="992"/>
        <w:gridCol w:w="851"/>
        <w:gridCol w:w="820"/>
      </w:tblGrid>
      <w:tr w:rsidR="001E7744" w:rsidRPr="00500C74" w:rsidTr="00FC6A09">
        <w:tc>
          <w:tcPr>
            <w:tcW w:w="1139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Значение показателя объема работы</w:t>
            </w:r>
          </w:p>
        </w:tc>
      </w:tr>
      <w:tr w:rsidR="001E7744" w:rsidRPr="00500C74" w:rsidTr="00FC6A09">
        <w:tc>
          <w:tcPr>
            <w:tcW w:w="1139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67613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 xml:space="preserve">единица измерения 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 ОКЕИ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20</w:t>
            </w:r>
            <w:r w:rsidR="00335872" w:rsidRPr="00500C74">
              <w:rPr>
                <w:bCs/>
              </w:rPr>
              <w:t>16</w:t>
            </w:r>
            <w:r w:rsidRPr="00500C74">
              <w:rPr>
                <w:bCs/>
              </w:rPr>
              <w:t xml:space="preserve"> год (очередной </w:t>
            </w:r>
            <w:proofErr w:type="spellStart"/>
            <w:r w:rsidRPr="00500C74">
              <w:rPr>
                <w:bCs/>
              </w:rPr>
              <w:t>финансо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67613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</w:t>
            </w:r>
            <w:r w:rsidR="00335872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 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(1-й год планового периода)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667613" w:rsidRPr="00500C74" w:rsidRDefault="00335872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2018</w:t>
            </w:r>
            <w:r w:rsidR="001E7744" w:rsidRPr="00500C74">
              <w:rPr>
                <w:bCs/>
              </w:rPr>
              <w:t xml:space="preserve"> год 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1E7744" w:rsidRPr="00500C74" w:rsidTr="003F313F">
        <w:trPr>
          <w:trHeight w:val="1397"/>
        </w:trPr>
        <w:tc>
          <w:tcPr>
            <w:tcW w:w="1139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код</w:t>
            </w:r>
          </w:p>
        </w:tc>
        <w:tc>
          <w:tcPr>
            <w:tcW w:w="2835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</w:tr>
      <w:tr w:rsidR="001E7744" w:rsidRPr="00500C74" w:rsidTr="00335872">
        <w:trPr>
          <w:trHeight w:val="261"/>
        </w:trPr>
        <w:tc>
          <w:tcPr>
            <w:tcW w:w="1139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2835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12</w:t>
            </w:r>
          </w:p>
        </w:tc>
        <w:tc>
          <w:tcPr>
            <w:tcW w:w="820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13</w:t>
            </w:r>
          </w:p>
        </w:tc>
      </w:tr>
      <w:tr w:rsidR="00C426D0" w:rsidRPr="00500C74" w:rsidTr="00E63A6A">
        <w:trPr>
          <w:trHeight w:val="2635"/>
        </w:trPr>
        <w:tc>
          <w:tcPr>
            <w:tcW w:w="1139" w:type="dxa"/>
            <w:shd w:val="clear" w:color="auto" w:fill="FFFFFF"/>
          </w:tcPr>
          <w:p w:rsidR="00C426D0" w:rsidRPr="00500C74" w:rsidRDefault="00C426D0" w:rsidP="009366C4">
            <w:pPr>
              <w:keepNext/>
              <w:jc w:val="center"/>
              <w:outlineLvl w:val="3"/>
            </w:pPr>
            <w:r w:rsidRPr="00500C74">
              <w:t>6031179107025100000000000004101101</w:t>
            </w:r>
          </w:p>
        </w:tc>
        <w:tc>
          <w:tcPr>
            <w:tcW w:w="1418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autoSpaceDE w:val="0"/>
              <w:autoSpaceDN w:val="0"/>
              <w:adjustRightInd w:val="0"/>
            </w:pPr>
            <w:r w:rsidRPr="00500C74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</w:p>
        </w:tc>
        <w:tc>
          <w:tcPr>
            <w:tcW w:w="1276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850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  <w:r w:rsidRPr="00500C74">
              <w:t>Журнал клубного формирования</w:t>
            </w:r>
          </w:p>
        </w:tc>
        <w:tc>
          <w:tcPr>
            <w:tcW w:w="1276" w:type="dxa"/>
            <w:shd w:val="clear" w:color="auto" w:fill="FFFFFF"/>
          </w:tcPr>
          <w:p w:rsidR="00C426D0" w:rsidRPr="00500C74" w:rsidRDefault="00C426D0" w:rsidP="00CA6D61">
            <w:pPr>
              <w:widowControl w:val="0"/>
              <w:spacing w:line="235" w:lineRule="auto"/>
              <w:jc w:val="center"/>
            </w:pPr>
            <w:r w:rsidRPr="00500C74">
              <w:t>Количество клубных формирований</w:t>
            </w:r>
          </w:p>
        </w:tc>
        <w:tc>
          <w:tcPr>
            <w:tcW w:w="709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spacing w:line="235" w:lineRule="auto"/>
              <w:jc w:val="center"/>
            </w:pPr>
            <w:r w:rsidRPr="00500C74"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spacing w:line="235" w:lineRule="auto"/>
              <w:jc w:val="center"/>
            </w:pPr>
            <w:r w:rsidRPr="00500C74">
              <w:t>642</w:t>
            </w:r>
          </w:p>
        </w:tc>
        <w:tc>
          <w:tcPr>
            <w:tcW w:w="2835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spacing w:line="235" w:lineRule="auto"/>
              <w:jc w:val="center"/>
            </w:pPr>
            <w:r w:rsidRPr="00500C74">
              <w:rPr>
                <w:color w:val="000000"/>
              </w:rPr>
              <w:t xml:space="preserve">Работа по сохранению нематериального культурного наследия в области традиционной народной культуры; </w:t>
            </w:r>
            <w:r w:rsidRPr="00500C74">
              <w:t>развитие творческих способностей в клубных формированиях учреждения; рост динамики развития творческих коллективов; повышение культурного уровня, развитие творческой инициативы и реализации творческого потенциала всех категорий населения в сфере досуга</w:t>
            </w:r>
          </w:p>
        </w:tc>
        <w:tc>
          <w:tcPr>
            <w:tcW w:w="992" w:type="dxa"/>
            <w:shd w:val="clear" w:color="auto" w:fill="FFFFFF"/>
          </w:tcPr>
          <w:p w:rsidR="00C426D0" w:rsidRPr="00500C74" w:rsidRDefault="00C426D0" w:rsidP="00A9781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  <w:tc>
          <w:tcPr>
            <w:tcW w:w="851" w:type="dxa"/>
            <w:shd w:val="clear" w:color="auto" w:fill="FFFFFF"/>
          </w:tcPr>
          <w:p w:rsidR="00C426D0" w:rsidRPr="00500C74" w:rsidRDefault="00C426D0" w:rsidP="00A9781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  <w:tc>
          <w:tcPr>
            <w:tcW w:w="820" w:type="dxa"/>
            <w:shd w:val="clear" w:color="auto" w:fill="FFFFFF"/>
          </w:tcPr>
          <w:p w:rsidR="00C426D0" w:rsidRPr="00500C74" w:rsidRDefault="00C426D0" w:rsidP="00A9781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</w:tr>
    </w:tbl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</w:rPr>
      </w:pPr>
    </w:p>
    <w:p w:rsidR="001E7744" w:rsidRDefault="00B762A1" w:rsidP="001E7744">
      <w:pPr>
        <w:widowControl w:val="0"/>
        <w:rPr>
          <w:sz w:val="24"/>
          <w:szCs w:val="24"/>
          <w:shd w:val="clear" w:color="auto" w:fill="FFFFFF"/>
        </w:rPr>
      </w:pPr>
      <w:r w:rsidRPr="00B762A1">
        <w:rPr>
          <w:b/>
          <w:noProof/>
          <w:sz w:val="24"/>
          <w:szCs w:val="24"/>
        </w:rPr>
        <w:pict>
          <v:shape id="Text Box 5" o:spid="_x0000_s1033" type="#_x0000_t202" style="position:absolute;margin-left:150.3pt;margin-top:16.45pt;width:31.85pt;height:20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E63A6A" w:rsidRPr="00A45742" w:rsidRDefault="00E63A6A" w:rsidP="001E7744">
                  <w:r>
                    <w:t>10</w:t>
                  </w:r>
                </w:p>
              </w:txbxContent>
            </v:textbox>
          </v:shape>
        </w:pict>
      </w:r>
      <w:r w:rsidR="001E7744" w:rsidRPr="00942E7A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533A6" w:rsidRPr="00942E7A">
        <w:rPr>
          <w:sz w:val="24"/>
          <w:szCs w:val="24"/>
          <w:shd w:val="clear" w:color="auto" w:fill="FFFFFF"/>
        </w:rPr>
        <w:t xml:space="preserve">муниципальное </w:t>
      </w:r>
      <w:r w:rsidR="001E7744" w:rsidRPr="00942E7A">
        <w:rPr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 w:rsidRPr="00942E7A">
        <w:rPr>
          <w:sz w:val="24"/>
          <w:szCs w:val="24"/>
          <w:shd w:val="clear" w:color="auto" w:fill="FFFFFF"/>
        </w:rPr>
        <w:t>,</w:t>
      </w:r>
      <w:r w:rsidR="001E7744" w:rsidRPr="00942E7A">
        <w:rPr>
          <w:sz w:val="24"/>
          <w:szCs w:val="24"/>
          <w:shd w:val="clear" w:color="auto" w:fill="FFFFFF"/>
        </w:rPr>
        <w:t xml:space="preserve"> (процентов)</w:t>
      </w:r>
    </w:p>
    <w:p w:rsidR="004A1C4A" w:rsidRDefault="004A1C4A" w:rsidP="001E7744">
      <w:pPr>
        <w:widowControl w:val="0"/>
        <w:rPr>
          <w:sz w:val="24"/>
          <w:szCs w:val="24"/>
          <w:shd w:val="clear" w:color="auto" w:fill="FFFFFF"/>
        </w:rPr>
      </w:pPr>
    </w:p>
    <w:p w:rsidR="004A1C4A" w:rsidRDefault="004A1C4A" w:rsidP="001E7744">
      <w:pPr>
        <w:widowControl w:val="0"/>
        <w:rPr>
          <w:sz w:val="24"/>
          <w:szCs w:val="24"/>
          <w:shd w:val="clear" w:color="auto" w:fill="FFFFFF"/>
        </w:rPr>
      </w:pPr>
    </w:p>
    <w:p w:rsidR="004A1C4A" w:rsidRDefault="004A1C4A" w:rsidP="001E7744">
      <w:pPr>
        <w:widowControl w:val="0"/>
        <w:rPr>
          <w:sz w:val="24"/>
          <w:szCs w:val="24"/>
          <w:shd w:val="clear" w:color="auto" w:fill="FFFFFF"/>
        </w:rPr>
      </w:pPr>
    </w:p>
    <w:p w:rsidR="004A1C4A" w:rsidRPr="00C06157" w:rsidRDefault="00B762A1" w:rsidP="004A1C4A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B762A1">
        <w:rPr>
          <w:bCs/>
          <w:noProof/>
        </w:rPr>
        <w:pict>
          <v:shape id="_x0000_s1036" type="#_x0000_t202" style="position:absolute;left:0;text-align:left;margin-left:563.6pt;margin-top:13.55pt;width:165pt;height:64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036"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701"/>
                    <w:gridCol w:w="992"/>
                  </w:tblGrid>
                  <w:tr w:rsidR="00E63A6A" w:rsidRPr="001B2409" w:rsidTr="009A11E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775274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Уникальный  номер по </w:t>
                        </w:r>
                        <w:proofErr w:type="gramStart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базовому</w:t>
                        </w:r>
                        <w:proofErr w:type="gramEnd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 </w:t>
                        </w:r>
                      </w:p>
                      <w:p w:rsidR="00E63A6A" w:rsidRPr="00775274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(отраслевому)</w:t>
                        </w:r>
                      </w:p>
                      <w:p w:rsidR="00E63A6A" w:rsidRPr="00775274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Default="00E63A6A" w:rsidP="00602D9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07008100000000000005101</w:t>
                        </w:r>
                      </w:p>
                      <w:p w:rsidR="00E63A6A" w:rsidRDefault="00E63A6A" w:rsidP="00602D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3A6A" w:rsidRDefault="00E63A6A">
                        <w:r w:rsidRPr="006C1ECB">
                          <w:t xml:space="preserve">000000000006031179107008100000000000005101101 </w:t>
                        </w:r>
                      </w:p>
                    </w:tc>
                  </w:tr>
                </w:tbl>
                <w:p w:rsidR="00E63A6A" w:rsidRPr="001B2409" w:rsidRDefault="00E63A6A" w:rsidP="004A1C4A"/>
                <w:p w:rsidR="00E63A6A" w:rsidRDefault="00E63A6A" w:rsidP="004A1C4A"/>
              </w:txbxContent>
            </v:textbox>
          </v:shape>
        </w:pict>
      </w:r>
      <w:r w:rsidR="004A1C4A" w:rsidRPr="00942E7A">
        <w:rPr>
          <w:bCs/>
          <w:sz w:val="24"/>
          <w:szCs w:val="24"/>
          <w:shd w:val="clear" w:color="auto" w:fill="FFFFFF"/>
        </w:rPr>
        <w:t>РАЗДЕЛ</w:t>
      </w:r>
      <w:r w:rsidR="004A1C4A">
        <w:rPr>
          <w:bCs/>
          <w:sz w:val="24"/>
          <w:szCs w:val="24"/>
          <w:shd w:val="clear" w:color="auto" w:fill="FFFFFF"/>
        </w:rPr>
        <w:t xml:space="preserve">  </w:t>
      </w:r>
      <w:r w:rsidR="004A1C4A">
        <w:rPr>
          <w:bCs/>
          <w:sz w:val="24"/>
          <w:szCs w:val="24"/>
          <w:u w:val="single"/>
          <w:shd w:val="clear" w:color="auto" w:fill="FFFFFF"/>
        </w:rPr>
        <w:t>2</w:t>
      </w:r>
    </w:p>
    <w:p w:rsidR="004A1C4A" w:rsidRPr="00C06157" w:rsidRDefault="004A1C4A" w:rsidP="002747EE">
      <w:pPr>
        <w:pStyle w:val="af0"/>
        <w:keepNext/>
        <w:numPr>
          <w:ilvl w:val="0"/>
          <w:numId w:val="20"/>
        </w:numPr>
        <w:outlineLvl w:val="3"/>
        <w:rPr>
          <w:bCs/>
        </w:rPr>
      </w:pPr>
      <w:r w:rsidRPr="00C06157">
        <w:rPr>
          <w:bCs/>
          <w:shd w:val="clear" w:color="auto" w:fill="FFFFFF"/>
        </w:rPr>
        <w:t xml:space="preserve">Наименование работы  </w:t>
      </w:r>
      <w:r w:rsidR="000E0A12">
        <w:rPr>
          <w:bCs/>
          <w:shd w:val="clear" w:color="auto" w:fill="FFFFFF"/>
        </w:rPr>
        <w:t xml:space="preserve">  </w:t>
      </w:r>
      <w:r w:rsidR="002747EE" w:rsidRPr="002747EE">
        <w:rPr>
          <w:b/>
          <w:bCs/>
          <w:sz w:val="22"/>
          <w:szCs w:val="22"/>
          <w:u w:val="single"/>
        </w:rPr>
        <w:t>Организация показа концертов и концертных программ</w:t>
      </w:r>
      <w:r>
        <w:rPr>
          <w:b/>
          <w:u w:val="single"/>
          <w:shd w:val="clear" w:color="auto" w:fill="FFFFFF"/>
        </w:rPr>
        <w:t xml:space="preserve">        92.</w:t>
      </w:r>
      <w:r w:rsidR="0001379A">
        <w:rPr>
          <w:b/>
          <w:u w:val="single"/>
          <w:shd w:val="clear" w:color="auto" w:fill="FFFFFF"/>
        </w:rPr>
        <w:t>3</w:t>
      </w:r>
      <w:r>
        <w:rPr>
          <w:b/>
          <w:u w:val="single"/>
          <w:shd w:val="clear" w:color="auto" w:fill="FFFFFF"/>
        </w:rPr>
        <w:t>1</w:t>
      </w:r>
    </w:p>
    <w:p w:rsidR="004A1C4A" w:rsidRPr="00942E7A" w:rsidRDefault="004A1C4A" w:rsidP="004A1C4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2. Категории потребителей работы __</w:t>
      </w:r>
      <w:r w:rsidRPr="00C06157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5F659A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Pr="00942E7A">
        <w:rPr>
          <w:bCs/>
          <w:sz w:val="24"/>
          <w:szCs w:val="24"/>
          <w:shd w:val="clear" w:color="auto" w:fill="FFFFFF"/>
        </w:rPr>
        <w:t xml:space="preserve"> _____________________________</w:t>
      </w:r>
    </w:p>
    <w:p w:rsidR="004A1C4A" w:rsidRDefault="004A1C4A" w:rsidP="004A1C4A">
      <w:pPr>
        <w:widowControl w:val="0"/>
        <w:rPr>
          <w:sz w:val="24"/>
          <w:szCs w:val="24"/>
          <w:shd w:val="clear" w:color="auto" w:fill="FFFFFF"/>
        </w:rPr>
      </w:pPr>
    </w:p>
    <w:p w:rsidR="004A1C4A" w:rsidRPr="00942E7A" w:rsidRDefault="004A1C4A" w:rsidP="004A1C4A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A1C4A" w:rsidRPr="00942E7A" w:rsidRDefault="004A1C4A" w:rsidP="004A1C4A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942E7A">
        <w:rPr>
          <w:sz w:val="24"/>
          <w:szCs w:val="24"/>
          <w:shd w:val="clear" w:color="auto" w:fill="FFFFFF"/>
        </w:rPr>
        <w:lastRenderedPageBreak/>
        <w:t xml:space="preserve">3.1.  Показатели, характеризующие качество работы </w:t>
      </w:r>
      <w:r w:rsidRPr="00942E7A">
        <w:rPr>
          <w:sz w:val="24"/>
          <w:szCs w:val="24"/>
          <w:shd w:val="clear" w:color="auto" w:fill="FFFFFF"/>
          <w:vertAlign w:val="superscript"/>
        </w:rPr>
        <w:t>5)</w:t>
      </w:r>
    </w:p>
    <w:p w:rsidR="004A1C4A" w:rsidRPr="00942E7A" w:rsidRDefault="004A1C4A" w:rsidP="004A1C4A">
      <w:pPr>
        <w:widowControl w:val="0"/>
        <w:rPr>
          <w:b/>
          <w:shd w:val="clear" w:color="auto" w:fill="FFFFFF"/>
          <w:vertAlign w:val="superscript"/>
        </w:rPr>
      </w:pPr>
    </w:p>
    <w:p w:rsidR="004A1C4A" w:rsidRPr="00942E7A" w:rsidRDefault="004A1C4A" w:rsidP="004A1C4A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2789"/>
        <w:gridCol w:w="850"/>
        <w:gridCol w:w="851"/>
        <w:gridCol w:w="1134"/>
        <w:gridCol w:w="992"/>
        <w:gridCol w:w="1417"/>
        <w:gridCol w:w="993"/>
        <w:gridCol w:w="657"/>
        <w:gridCol w:w="1187"/>
        <w:gridCol w:w="1113"/>
        <w:gridCol w:w="1265"/>
      </w:tblGrid>
      <w:tr w:rsidR="004A1C4A" w:rsidRPr="00500C74" w:rsidTr="00583B19">
        <w:tc>
          <w:tcPr>
            <w:tcW w:w="1611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Уникальный номер реестровой записи</w:t>
            </w:r>
          </w:p>
        </w:tc>
        <w:tc>
          <w:tcPr>
            <w:tcW w:w="4490" w:type="dxa"/>
            <w:gridSpan w:val="3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 xml:space="preserve">Показатель, характеризующий содержание работы </w:t>
            </w:r>
          </w:p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>Значение показателя качества работы</w:t>
            </w:r>
          </w:p>
        </w:tc>
      </w:tr>
      <w:tr w:rsidR="004A1C4A" w:rsidRPr="00500C74" w:rsidTr="00583B19">
        <w:tc>
          <w:tcPr>
            <w:tcW w:w="1611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490" w:type="dxa"/>
            <w:gridSpan w:val="3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>наименование показателя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4A1C4A" w:rsidRPr="00500C74" w:rsidRDefault="003F313F" w:rsidP="003F313F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2016</w:t>
            </w:r>
            <w:r w:rsidR="004A1C4A" w:rsidRPr="00500C74">
              <w:rPr>
                <w:bCs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3F313F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</w:t>
            </w:r>
          </w:p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3F313F" w:rsidRPr="00500C74">
              <w:rPr>
                <w:bCs/>
              </w:rPr>
              <w:t>18</w:t>
            </w:r>
            <w:r w:rsidRPr="00500C74">
              <w:rPr>
                <w:bCs/>
              </w:rPr>
              <w:t xml:space="preserve"> год</w:t>
            </w:r>
          </w:p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583B19" w:rsidRPr="00500C74" w:rsidTr="00F24F34">
        <w:trPr>
          <w:trHeight w:val="916"/>
        </w:trPr>
        <w:tc>
          <w:tcPr>
            <w:tcW w:w="1611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2789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  <w:r w:rsidR="00F24F34" w:rsidRPr="00500C74">
              <w:rPr>
                <w:bCs/>
              </w:rPr>
              <w:t xml:space="preserve"> </w:t>
            </w:r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417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65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</w:tr>
      <w:tr w:rsidR="00583B19" w:rsidRPr="00500C74" w:rsidTr="00583B19">
        <w:trPr>
          <w:trHeight w:val="299"/>
        </w:trPr>
        <w:tc>
          <w:tcPr>
            <w:tcW w:w="1611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2789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65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12</w:t>
            </w:r>
          </w:p>
        </w:tc>
      </w:tr>
      <w:tr w:rsidR="00907E3A" w:rsidRPr="00500C74" w:rsidTr="00E37601">
        <w:trPr>
          <w:trHeight w:val="4140"/>
        </w:trPr>
        <w:tc>
          <w:tcPr>
            <w:tcW w:w="1611" w:type="dxa"/>
            <w:shd w:val="clear" w:color="auto" w:fill="FFFFFF"/>
          </w:tcPr>
          <w:p w:rsidR="00907E3A" w:rsidRPr="00500C74" w:rsidRDefault="00907E3A" w:rsidP="00520D5E">
            <w:pPr>
              <w:keepNext/>
              <w:outlineLvl w:val="3"/>
            </w:pPr>
            <w:r w:rsidRPr="00500C74">
              <w:t>6031179107008100000000000005101101</w:t>
            </w:r>
          </w:p>
        </w:tc>
        <w:tc>
          <w:tcPr>
            <w:tcW w:w="2789" w:type="dxa"/>
            <w:shd w:val="clear" w:color="auto" w:fill="FFFFFF"/>
          </w:tcPr>
          <w:p w:rsidR="00907E3A" w:rsidRPr="008A6E54" w:rsidRDefault="00907E3A" w:rsidP="009366C4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6E5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концертов,  концертных программ и других культурно-массовых торжественных мероприятий для детей и взрослых, создание и сохранение художественного продукта (театральных постановок, концертных программ); распространение художественного продукта посредством публичного показа, подготовка к показу и показ театральных постановок на собственных или арендованных сценических площадках, организация и проведение творческих</w:t>
            </w:r>
            <w:r w:rsidRPr="008A6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6E54">
              <w:rPr>
                <w:rFonts w:ascii="Times New Roman" w:hAnsi="Times New Roman" w:cs="Times New Roman"/>
                <w:sz w:val="18"/>
                <w:szCs w:val="18"/>
              </w:rPr>
              <w:t>мероприятий: массовых праздников, фестивалей, конкурсов, просветительных мероприятий, творческих вечеров, выставок, встреч.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851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1134" w:type="dxa"/>
            <w:shd w:val="clear" w:color="auto" w:fill="FFFFFF"/>
          </w:tcPr>
          <w:p w:rsidR="00907E3A" w:rsidRPr="00500C74" w:rsidRDefault="00907E3A" w:rsidP="009366C4">
            <w:pPr>
              <w:jc w:val="both"/>
              <w:rPr>
                <w:color w:val="000000"/>
              </w:rPr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992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1417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  <w:r w:rsidRPr="00500C74">
              <w:t>Удовлетворенность потребителей в оказанной муниципальной работе</w:t>
            </w:r>
          </w:p>
        </w:tc>
        <w:tc>
          <w:tcPr>
            <w:tcW w:w="993" w:type="dxa"/>
            <w:shd w:val="clear" w:color="auto" w:fill="FFFFFF"/>
          </w:tcPr>
          <w:p w:rsidR="00907E3A" w:rsidRPr="00500C74" w:rsidRDefault="00907E3A" w:rsidP="00E37601">
            <w:pPr>
              <w:jc w:val="center"/>
            </w:pPr>
            <w:r w:rsidRPr="00500C74"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907E3A" w:rsidRPr="00500C74" w:rsidRDefault="00907E3A" w:rsidP="00E37601">
            <w:pPr>
              <w:jc w:val="center"/>
            </w:pPr>
            <w:r w:rsidRPr="00500C74">
              <w:t>744</w:t>
            </w:r>
          </w:p>
        </w:tc>
        <w:tc>
          <w:tcPr>
            <w:tcW w:w="1187" w:type="dxa"/>
            <w:shd w:val="clear" w:color="auto" w:fill="FFFFFF"/>
          </w:tcPr>
          <w:p w:rsidR="00907E3A" w:rsidRPr="00500C74" w:rsidRDefault="00907E3A" w:rsidP="00E37601">
            <w:pPr>
              <w:widowControl w:val="0"/>
              <w:jc w:val="center"/>
              <w:rPr>
                <w:color w:val="000000"/>
              </w:rPr>
            </w:pPr>
            <w:r w:rsidRPr="00500C74">
              <w:rPr>
                <w:color w:val="000000"/>
              </w:rPr>
              <w:t>30</w:t>
            </w:r>
          </w:p>
        </w:tc>
        <w:tc>
          <w:tcPr>
            <w:tcW w:w="1113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1265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</w:tr>
    </w:tbl>
    <w:p w:rsidR="004A1C4A" w:rsidRPr="00942E7A" w:rsidRDefault="004A1C4A" w:rsidP="004A1C4A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9A7C74" w:rsidRPr="004D4DBE" w:rsidRDefault="00B762A1" w:rsidP="004A1C4A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8" type="#_x0000_t202" style="position:absolute;left:0;text-align:left;margin-left:149.55pt;margin-top:16pt;width:32.1pt;height:25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63A6A" w:rsidRDefault="00E63A6A" w:rsidP="004A1C4A">
                  <w:r>
                    <w:t>10</w:t>
                  </w:r>
                </w:p>
              </w:txbxContent>
            </v:textbox>
          </v:shape>
        </w:pict>
      </w:r>
      <w:r w:rsidR="004A1C4A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</w:t>
      </w:r>
    </w:p>
    <w:p w:rsidR="004A1C4A" w:rsidRPr="00942E7A" w:rsidRDefault="004A1C4A" w:rsidP="004A1C4A">
      <w:pPr>
        <w:widowControl w:val="0"/>
        <w:rPr>
          <w:sz w:val="24"/>
          <w:szCs w:val="24"/>
        </w:rPr>
      </w:pPr>
    </w:p>
    <w:p w:rsidR="004A1C4A" w:rsidRPr="00942E7A" w:rsidRDefault="004A1C4A" w:rsidP="004A1C4A">
      <w:pPr>
        <w:widowControl w:val="0"/>
        <w:rPr>
          <w:sz w:val="24"/>
          <w:szCs w:val="24"/>
        </w:rPr>
      </w:pPr>
    </w:p>
    <w:p w:rsidR="004A1C4A" w:rsidRPr="00942E7A" w:rsidRDefault="004A1C4A" w:rsidP="004A1C4A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276"/>
        <w:gridCol w:w="885"/>
        <w:gridCol w:w="1186"/>
        <w:gridCol w:w="1047"/>
        <w:gridCol w:w="1418"/>
        <w:gridCol w:w="708"/>
        <w:gridCol w:w="567"/>
        <w:gridCol w:w="2410"/>
        <w:gridCol w:w="992"/>
        <w:gridCol w:w="993"/>
        <w:gridCol w:w="820"/>
      </w:tblGrid>
      <w:tr w:rsidR="004A1C4A" w:rsidRPr="00500C74" w:rsidTr="00E058B6">
        <w:tc>
          <w:tcPr>
            <w:tcW w:w="1139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Уникальный номер реестровой записи</w:t>
            </w:r>
          </w:p>
        </w:tc>
        <w:tc>
          <w:tcPr>
            <w:tcW w:w="3579" w:type="dxa"/>
            <w:gridSpan w:val="3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33" w:type="dxa"/>
            <w:gridSpan w:val="2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 объема работы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Значение показателя объема работы</w:t>
            </w:r>
          </w:p>
        </w:tc>
      </w:tr>
      <w:tr w:rsidR="004A1C4A" w:rsidRPr="00500C74" w:rsidTr="00E058B6">
        <w:tc>
          <w:tcPr>
            <w:tcW w:w="1139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3579" w:type="dxa"/>
            <w:gridSpan w:val="3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2233" w:type="dxa"/>
            <w:gridSpan w:val="2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 xml:space="preserve">единица измерения 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 ОКЕИ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20</w:t>
            </w:r>
            <w:r w:rsidR="001672F8" w:rsidRPr="00500C74">
              <w:rPr>
                <w:bCs/>
              </w:rPr>
              <w:t>16</w:t>
            </w:r>
            <w:r w:rsidRPr="00500C74">
              <w:rPr>
                <w:bCs/>
              </w:rPr>
              <w:t xml:space="preserve"> год (очередной </w:t>
            </w:r>
            <w:proofErr w:type="spellStart"/>
            <w:r w:rsidRPr="00500C74">
              <w:rPr>
                <w:bCs/>
              </w:rPr>
              <w:t>финансо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672F8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 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(1-й год планового периода)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672F8" w:rsidRPr="00500C74">
              <w:rPr>
                <w:bCs/>
              </w:rPr>
              <w:t>18</w:t>
            </w:r>
            <w:r w:rsidRPr="00500C74">
              <w:rPr>
                <w:bCs/>
              </w:rPr>
              <w:t xml:space="preserve"> год 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4A1C4A" w:rsidRPr="00500C74" w:rsidTr="00E058B6">
        <w:tc>
          <w:tcPr>
            <w:tcW w:w="1139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85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04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код</w:t>
            </w:r>
          </w:p>
        </w:tc>
        <w:tc>
          <w:tcPr>
            <w:tcW w:w="2410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3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</w:tr>
      <w:tr w:rsidR="004A1C4A" w:rsidRPr="00500C74" w:rsidTr="00E058B6">
        <w:tc>
          <w:tcPr>
            <w:tcW w:w="1139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885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104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12</w:t>
            </w:r>
          </w:p>
        </w:tc>
        <w:tc>
          <w:tcPr>
            <w:tcW w:w="82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13</w:t>
            </w:r>
          </w:p>
        </w:tc>
      </w:tr>
      <w:tr w:rsidR="00E015B9" w:rsidRPr="00500C74" w:rsidTr="00E058B6">
        <w:trPr>
          <w:trHeight w:val="367"/>
        </w:trPr>
        <w:tc>
          <w:tcPr>
            <w:tcW w:w="1139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keepNext/>
              <w:jc w:val="center"/>
              <w:outlineLvl w:val="3"/>
            </w:pPr>
            <w:r w:rsidRPr="00500C74">
              <w:t>6031179107025100000000000004101101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rPr>
                <w:bCs/>
                <w:color w:val="000000"/>
              </w:rPr>
            </w:pPr>
            <w:r w:rsidRPr="00500C74">
              <w:rPr>
                <w:bCs/>
              </w:rPr>
              <w:t xml:space="preserve"> Организация показа концертов и концертных программ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</w:p>
        </w:tc>
        <w:tc>
          <w:tcPr>
            <w:tcW w:w="1418" w:type="dxa"/>
            <w:shd w:val="clear" w:color="auto" w:fill="FFFFFF"/>
          </w:tcPr>
          <w:p w:rsidR="00E015B9" w:rsidRPr="00500C74" w:rsidRDefault="001672F8" w:rsidP="009366C4">
            <w:pPr>
              <w:widowControl w:val="0"/>
              <w:autoSpaceDE w:val="0"/>
              <w:autoSpaceDN w:val="0"/>
              <w:adjustRightInd w:val="0"/>
            </w:pPr>
            <w:r w:rsidRPr="00500C74">
              <w:t>Количество показов концертов</w:t>
            </w:r>
          </w:p>
        </w:tc>
        <w:tc>
          <w:tcPr>
            <w:tcW w:w="708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35" w:lineRule="auto"/>
              <w:jc w:val="center"/>
            </w:pPr>
            <w:r w:rsidRPr="00500C74"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35" w:lineRule="auto"/>
              <w:jc w:val="center"/>
            </w:pPr>
            <w:r w:rsidRPr="00500C74">
              <w:t>642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015B9" w:rsidRPr="00500C74" w:rsidRDefault="00E015B9" w:rsidP="008A5304">
            <w:pPr>
              <w:pStyle w:val="af3"/>
              <w:jc w:val="both"/>
              <w:rPr>
                <w:sz w:val="20"/>
                <w:szCs w:val="20"/>
              </w:rPr>
            </w:pPr>
            <w:r w:rsidRPr="00500C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концертов,  концертных программ и других культурно-массовых торжественных мероприятий для детей и взрослых, создание и сохранение художественного продукта (театральных постановок, концертных программ); распространение художественного продукта посредством публичного показа, подготовка к показу и показ театральных постановок на собственных или арендованных сценических площадках, организация и проведение творческих</w:t>
            </w:r>
            <w:r w:rsidRPr="00500C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0C7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shd w:val="clear" w:color="auto" w:fill="FFFFFF"/>
          </w:tcPr>
          <w:p w:rsidR="00E015B9" w:rsidRPr="00500C74" w:rsidRDefault="00E3306C" w:rsidP="00E3306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  <w:tc>
          <w:tcPr>
            <w:tcW w:w="993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  <w:jc w:val="center"/>
            </w:pPr>
          </w:p>
        </w:tc>
      </w:tr>
      <w:tr w:rsidR="00197D2A" w:rsidRPr="00500C74" w:rsidTr="00E63A6A">
        <w:trPr>
          <w:trHeight w:val="3403"/>
        </w:trPr>
        <w:tc>
          <w:tcPr>
            <w:tcW w:w="1139" w:type="dxa"/>
            <w:vMerge/>
            <w:shd w:val="clear" w:color="auto" w:fill="FFFFFF"/>
          </w:tcPr>
          <w:p w:rsidR="00197D2A" w:rsidRPr="00500C74" w:rsidRDefault="00197D2A" w:rsidP="009366C4">
            <w:pPr>
              <w:keepNext/>
              <w:jc w:val="center"/>
              <w:outlineLvl w:val="3"/>
            </w:pPr>
          </w:p>
        </w:tc>
        <w:tc>
          <w:tcPr>
            <w:tcW w:w="1418" w:type="dxa"/>
            <w:vMerge/>
            <w:shd w:val="clear" w:color="auto" w:fill="FFFFFF"/>
          </w:tcPr>
          <w:p w:rsidR="00197D2A" w:rsidRPr="00500C74" w:rsidRDefault="00197D2A" w:rsidP="009366C4">
            <w:pPr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</w:pPr>
          </w:p>
        </w:tc>
        <w:tc>
          <w:tcPr>
            <w:tcW w:w="885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</w:pPr>
          </w:p>
        </w:tc>
        <w:tc>
          <w:tcPr>
            <w:tcW w:w="1186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  <w:rPr>
                <w:color w:val="000000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</w:pPr>
          </w:p>
        </w:tc>
        <w:tc>
          <w:tcPr>
            <w:tcW w:w="1418" w:type="dxa"/>
            <w:shd w:val="clear" w:color="auto" w:fill="FFFFFF"/>
          </w:tcPr>
          <w:p w:rsidR="00197D2A" w:rsidRPr="00500C74" w:rsidRDefault="00197D2A" w:rsidP="00E37601">
            <w:pPr>
              <w:keepNext/>
              <w:jc w:val="center"/>
              <w:outlineLvl w:val="3"/>
            </w:pPr>
            <w:r w:rsidRPr="00500C74">
              <w:t>число посещений</w:t>
            </w:r>
          </w:p>
        </w:tc>
        <w:tc>
          <w:tcPr>
            <w:tcW w:w="708" w:type="dxa"/>
            <w:shd w:val="clear" w:color="auto" w:fill="FFFFFF"/>
          </w:tcPr>
          <w:p w:rsidR="00197D2A" w:rsidRPr="00500C74" w:rsidRDefault="00197D2A" w:rsidP="00E37601">
            <w:pPr>
              <w:keepNext/>
              <w:jc w:val="center"/>
              <w:outlineLvl w:val="3"/>
            </w:pPr>
            <w:r w:rsidRPr="00500C74"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197D2A" w:rsidRPr="00500C74" w:rsidRDefault="00197D2A" w:rsidP="00E37601">
            <w:pPr>
              <w:keepNext/>
              <w:jc w:val="center"/>
              <w:outlineLvl w:val="3"/>
            </w:pPr>
            <w:r w:rsidRPr="00500C74">
              <w:t>792</w:t>
            </w:r>
          </w:p>
        </w:tc>
        <w:tc>
          <w:tcPr>
            <w:tcW w:w="2410" w:type="dxa"/>
            <w:vMerge/>
            <w:shd w:val="clear" w:color="auto" w:fill="FFFFFF"/>
          </w:tcPr>
          <w:p w:rsidR="00197D2A" w:rsidRPr="00500C74" w:rsidRDefault="00197D2A" w:rsidP="009366C4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97D2A" w:rsidRPr="00500C74" w:rsidRDefault="00197D2A" w:rsidP="00E3306C">
            <w:pPr>
              <w:widowControl w:val="0"/>
              <w:spacing w:line="216" w:lineRule="auto"/>
              <w:jc w:val="center"/>
            </w:pPr>
            <w:r w:rsidRPr="00500C74">
              <w:t>50</w:t>
            </w:r>
          </w:p>
        </w:tc>
        <w:tc>
          <w:tcPr>
            <w:tcW w:w="993" w:type="dxa"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820" w:type="dxa"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  <w:jc w:val="center"/>
              <w:rPr>
                <w:color w:val="FF0000"/>
              </w:rPr>
            </w:pPr>
          </w:p>
        </w:tc>
      </w:tr>
    </w:tbl>
    <w:p w:rsidR="004A1C4A" w:rsidRPr="00942E7A" w:rsidRDefault="004A1C4A" w:rsidP="004A1C4A">
      <w:pPr>
        <w:widowControl w:val="0"/>
        <w:rPr>
          <w:sz w:val="24"/>
          <w:szCs w:val="24"/>
          <w:shd w:val="clear" w:color="auto" w:fill="FFFFFF"/>
        </w:rPr>
      </w:pPr>
    </w:p>
    <w:p w:rsidR="004A1C4A" w:rsidRDefault="00B762A1" w:rsidP="00492617">
      <w:pPr>
        <w:widowControl w:val="0"/>
        <w:rPr>
          <w:sz w:val="24"/>
          <w:szCs w:val="24"/>
          <w:shd w:val="clear" w:color="auto" w:fill="FFFFFF"/>
        </w:rPr>
      </w:pPr>
      <w:r w:rsidRPr="00B762A1">
        <w:rPr>
          <w:b/>
          <w:noProof/>
          <w:sz w:val="24"/>
          <w:szCs w:val="24"/>
        </w:rPr>
        <w:pict>
          <v:shape id="_x0000_s1037" type="#_x0000_t202" style="position:absolute;margin-left:150.3pt;margin-top:16.45pt;width:31.85pt;height:20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E63A6A" w:rsidRPr="00A45742" w:rsidRDefault="00E63A6A" w:rsidP="004A1C4A">
                  <w:r>
                    <w:t>10</w:t>
                  </w:r>
                </w:p>
              </w:txbxContent>
            </v:textbox>
          </v:shape>
        </w:pict>
      </w:r>
      <w:r w:rsidR="004A1C4A" w:rsidRPr="00942E7A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 задание считается выполненным, (процентов)</w:t>
      </w:r>
    </w:p>
    <w:p w:rsidR="00BE601A" w:rsidRDefault="00BE601A" w:rsidP="00492617">
      <w:pPr>
        <w:widowControl w:val="0"/>
        <w:rPr>
          <w:sz w:val="24"/>
          <w:szCs w:val="24"/>
          <w:shd w:val="clear" w:color="auto" w:fill="FFFFFF"/>
        </w:rPr>
      </w:pPr>
    </w:p>
    <w:p w:rsidR="00BE601A" w:rsidRDefault="00BE601A" w:rsidP="00492617">
      <w:pPr>
        <w:widowControl w:val="0"/>
        <w:rPr>
          <w:sz w:val="24"/>
          <w:szCs w:val="24"/>
          <w:shd w:val="clear" w:color="auto" w:fill="FFFFFF"/>
        </w:rPr>
      </w:pPr>
    </w:p>
    <w:p w:rsidR="00BE601A" w:rsidRPr="00C06157" w:rsidRDefault="00BE601A" w:rsidP="00BE601A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sz w:val="24"/>
          <w:szCs w:val="24"/>
          <w:shd w:val="clear" w:color="auto" w:fill="FFFFFF"/>
        </w:rPr>
        <w:t xml:space="preserve">  </w:t>
      </w:r>
      <w:r>
        <w:rPr>
          <w:bCs/>
          <w:sz w:val="24"/>
          <w:szCs w:val="24"/>
          <w:u w:val="single"/>
          <w:shd w:val="clear" w:color="auto" w:fill="FFFFFF"/>
        </w:rPr>
        <w:t>3</w:t>
      </w:r>
    </w:p>
    <w:p w:rsidR="008702AB" w:rsidRPr="008702AB" w:rsidRDefault="00B762A1" w:rsidP="008702AB">
      <w:pPr>
        <w:pStyle w:val="af0"/>
        <w:keepNext/>
        <w:numPr>
          <w:ilvl w:val="0"/>
          <w:numId w:val="21"/>
        </w:numPr>
        <w:outlineLvl w:val="3"/>
        <w:rPr>
          <w:bCs/>
        </w:rPr>
      </w:pPr>
      <w:r>
        <w:rPr>
          <w:bCs/>
          <w:noProof/>
        </w:rPr>
        <w:pict>
          <v:shape id="_x0000_s1041" type="#_x0000_t202" style="position:absolute;left:0;text-align:left;margin-left:563.6pt;margin-top:-.25pt;width:165pt;height:88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  <w:gridCol w:w="992"/>
                  </w:tblGrid>
                  <w:tr w:rsidR="00E63A6A" w:rsidRPr="001B2409" w:rsidTr="00B42DDE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3A6A" w:rsidRPr="00775274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Уникальный  номер по </w:t>
                        </w:r>
                        <w:proofErr w:type="gramStart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базовому</w:t>
                        </w:r>
                        <w:proofErr w:type="gramEnd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 </w:t>
                        </w:r>
                      </w:p>
                      <w:p w:rsidR="00E63A6A" w:rsidRPr="00775274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(отраслевому)</w:t>
                        </w:r>
                      </w:p>
                      <w:p w:rsidR="00E63A6A" w:rsidRPr="00775274" w:rsidRDefault="00E63A6A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63A6A" w:rsidRPr="00061D23" w:rsidRDefault="00E63A6A" w:rsidP="00B42DD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61D23">
                          <w:rPr>
                            <w:sz w:val="24"/>
                            <w:szCs w:val="24"/>
                          </w:rPr>
                          <w:t>07021100000000000008101</w:t>
                        </w:r>
                      </w:p>
                      <w:p w:rsidR="00E63A6A" w:rsidRPr="00061D23" w:rsidRDefault="00E63A6A" w:rsidP="00B42DD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3A6A" w:rsidRPr="001B2409" w:rsidRDefault="00E63A6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63A6A" w:rsidRPr="001B2409" w:rsidRDefault="00E63A6A" w:rsidP="00BE601A"/>
                <w:p w:rsidR="00E63A6A" w:rsidRDefault="00E63A6A" w:rsidP="00BE601A"/>
              </w:txbxContent>
            </v:textbox>
          </v:shape>
        </w:pict>
      </w:r>
      <w:r w:rsidR="00BE601A" w:rsidRPr="00C06157">
        <w:rPr>
          <w:bCs/>
          <w:shd w:val="clear" w:color="auto" w:fill="FFFFFF"/>
        </w:rPr>
        <w:t xml:space="preserve">Наименование работы  </w:t>
      </w:r>
      <w:r w:rsidR="008702AB" w:rsidRPr="008702AB">
        <w:rPr>
          <w:b/>
          <w:bCs/>
          <w:sz w:val="22"/>
          <w:szCs w:val="22"/>
          <w:u w:val="single"/>
        </w:rPr>
        <w:t xml:space="preserve">Выявление, изучение, сохранение, развитие и популяризация объектов </w:t>
      </w:r>
    </w:p>
    <w:p w:rsidR="008702AB" w:rsidRDefault="008702AB" w:rsidP="008702AB">
      <w:pPr>
        <w:pStyle w:val="af0"/>
        <w:keepNext/>
        <w:ind w:left="426"/>
        <w:outlineLvl w:val="3"/>
        <w:rPr>
          <w:b/>
          <w:bCs/>
          <w:sz w:val="22"/>
          <w:szCs w:val="22"/>
          <w:u w:val="single"/>
        </w:rPr>
      </w:pPr>
      <w:r w:rsidRPr="008702AB">
        <w:rPr>
          <w:b/>
          <w:bCs/>
          <w:sz w:val="22"/>
          <w:szCs w:val="22"/>
          <w:u w:val="single"/>
        </w:rPr>
        <w:t xml:space="preserve">нематериального культурного наследия народов Российской Федерации в области традиционной </w:t>
      </w:r>
    </w:p>
    <w:p w:rsidR="00BE601A" w:rsidRPr="00C06157" w:rsidRDefault="008702AB" w:rsidP="008702AB">
      <w:pPr>
        <w:pStyle w:val="af0"/>
        <w:keepNext/>
        <w:ind w:left="426"/>
        <w:outlineLvl w:val="3"/>
        <w:rPr>
          <w:bCs/>
        </w:rPr>
      </w:pPr>
      <w:r w:rsidRPr="008702AB">
        <w:rPr>
          <w:b/>
          <w:bCs/>
          <w:sz w:val="22"/>
          <w:szCs w:val="22"/>
          <w:u w:val="single"/>
        </w:rPr>
        <w:t>народной культуры</w:t>
      </w:r>
      <w:r w:rsidR="00BE601A">
        <w:rPr>
          <w:b/>
          <w:u w:val="single"/>
          <w:shd w:val="clear" w:color="auto" w:fill="FFFFFF"/>
        </w:rPr>
        <w:t xml:space="preserve">        92.5</w:t>
      </w:r>
      <w:r>
        <w:rPr>
          <w:b/>
          <w:u w:val="single"/>
          <w:shd w:val="clear" w:color="auto" w:fill="FFFFFF"/>
        </w:rPr>
        <w:t>2,  92.31.00</w:t>
      </w:r>
    </w:p>
    <w:p w:rsidR="00BE601A" w:rsidRPr="00942E7A" w:rsidRDefault="00BE601A" w:rsidP="00BE601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2. Категории потребителей работы __</w:t>
      </w:r>
      <w:r w:rsidRPr="00C06157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5F659A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Pr="00942E7A">
        <w:rPr>
          <w:bCs/>
          <w:sz w:val="24"/>
          <w:szCs w:val="24"/>
          <w:shd w:val="clear" w:color="auto" w:fill="FFFFFF"/>
        </w:rPr>
        <w:t xml:space="preserve"> _____________________________</w:t>
      </w:r>
    </w:p>
    <w:p w:rsidR="00BE601A" w:rsidRDefault="00BE601A" w:rsidP="00BE601A">
      <w:pPr>
        <w:widowControl w:val="0"/>
        <w:rPr>
          <w:sz w:val="24"/>
          <w:szCs w:val="24"/>
          <w:shd w:val="clear" w:color="auto" w:fill="FFFFFF"/>
        </w:rPr>
      </w:pPr>
    </w:p>
    <w:p w:rsidR="00BE601A" w:rsidRPr="00942E7A" w:rsidRDefault="00BE601A" w:rsidP="00BE601A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E601A" w:rsidRPr="00942E7A" w:rsidRDefault="00BE601A" w:rsidP="00BE601A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942E7A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42E7A">
        <w:rPr>
          <w:sz w:val="24"/>
          <w:szCs w:val="24"/>
          <w:shd w:val="clear" w:color="auto" w:fill="FFFFFF"/>
          <w:vertAlign w:val="superscript"/>
        </w:rPr>
        <w:t>5)</w:t>
      </w:r>
    </w:p>
    <w:p w:rsidR="00BE601A" w:rsidRPr="00942E7A" w:rsidRDefault="00BE601A" w:rsidP="00BE601A">
      <w:pPr>
        <w:widowControl w:val="0"/>
        <w:rPr>
          <w:b/>
          <w:shd w:val="clear" w:color="auto" w:fill="FFFFFF"/>
          <w:vertAlign w:val="superscript"/>
        </w:rPr>
      </w:pPr>
    </w:p>
    <w:p w:rsidR="00BE601A" w:rsidRPr="00942E7A" w:rsidRDefault="00BE601A" w:rsidP="00BE601A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938"/>
        <w:gridCol w:w="709"/>
        <w:gridCol w:w="712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BE601A" w:rsidRPr="00500C74" w:rsidTr="009366C4">
        <w:tc>
          <w:tcPr>
            <w:tcW w:w="1611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 xml:space="preserve">Показатель, характеризующий содержание работы </w:t>
            </w:r>
          </w:p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>Значение показателя качества работы</w:t>
            </w:r>
          </w:p>
        </w:tc>
      </w:tr>
      <w:tr w:rsidR="00BE601A" w:rsidRPr="00500C74" w:rsidTr="009366C4">
        <w:tc>
          <w:tcPr>
            <w:tcW w:w="1611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BE601A" w:rsidRPr="00500C74" w:rsidRDefault="00BE601A" w:rsidP="001E7E01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E7E01" w:rsidRPr="00500C74">
              <w:rPr>
                <w:bCs/>
              </w:rPr>
              <w:t>16</w:t>
            </w:r>
            <w:r w:rsidRPr="00500C74">
              <w:rPr>
                <w:bCs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E7E01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</w:t>
            </w:r>
          </w:p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E7E01" w:rsidRPr="00500C74">
              <w:rPr>
                <w:bCs/>
              </w:rPr>
              <w:t>18</w:t>
            </w:r>
            <w:r w:rsidRPr="00500C74">
              <w:rPr>
                <w:bCs/>
              </w:rPr>
              <w:t xml:space="preserve"> год</w:t>
            </w:r>
          </w:p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BE601A" w:rsidRPr="00500C74" w:rsidTr="009366C4">
        <w:tc>
          <w:tcPr>
            <w:tcW w:w="1611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938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7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</w:tr>
      <w:tr w:rsidR="00BE601A" w:rsidRPr="00500C74" w:rsidTr="009366C4">
        <w:trPr>
          <w:trHeight w:val="299"/>
        </w:trPr>
        <w:tc>
          <w:tcPr>
            <w:tcW w:w="1611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7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12</w:t>
            </w:r>
          </w:p>
        </w:tc>
      </w:tr>
      <w:tr w:rsidR="00827925" w:rsidRPr="00500C74" w:rsidTr="00E37601">
        <w:trPr>
          <w:trHeight w:val="1863"/>
        </w:trPr>
        <w:tc>
          <w:tcPr>
            <w:tcW w:w="1611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  <w:r w:rsidRPr="00500C74">
              <w:t>6031179107021100000000000008101101</w:t>
            </w:r>
          </w:p>
        </w:tc>
        <w:tc>
          <w:tcPr>
            <w:tcW w:w="1938" w:type="dxa"/>
            <w:shd w:val="clear" w:color="auto" w:fill="FFFFFF"/>
          </w:tcPr>
          <w:p w:rsidR="00827925" w:rsidRPr="00500C74" w:rsidRDefault="00827925" w:rsidP="00907672">
            <w:pPr>
              <w:widowControl w:val="0"/>
              <w:autoSpaceDE w:val="0"/>
              <w:autoSpaceDN w:val="0"/>
              <w:adjustRightInd w:val="0"/>
            </w:pPr>
            <w:r w:rsidRPr="00500C74"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709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712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1206" w:type="dxa"/>
            <w:shd w:val="clear" w:color="auto" w:fill="FFFFFF"/>
          </w:tcPr>
          <w:p w:rsidR="00827925" w:rsidRPr="00500C74" w:rsidRDefault="00827925" w:rsidP="009366C4">
            <w:pPr>
              <w:jc w:val="both"/>
              <w:rPr>
                <w:color w:val="000000"/>
              </w:rPr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1212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1449" w:type="dxa"/>
            <w:shd w:val="clear" w:color="auto" w:fill="FFFFFF"/>
          </w:tcPr>
          <w:p w:rsidR="00827925" w:rsidRPr="00500C74" w:rsidRDefault="00827925" w:rsidP="00907672">
            <w:pPr>
              <w:keepNext/>
              <w:jc w:val="center"/>
              <w:outlineLvl w:val="3"/>
            </w:pPr>
            <w:r w:rsidRPr="00500C74">
              <w:t>Удовлетворенность потребителей в оказанной муниципальной работе</w:t>
            </w:r>
          </w:p>
        </w:tc>
        <w:tc>
          <w:tcPr>
            <w:tcW w:w="1441" w:type="dxa"/>
            <w:shd w:val="clear" w:color="auto" w:fill="FFFFFF"/>
          </w:tcPr>
          <w:p w:rsidR="00827925" w:rsidRPr="00500C74" w:rsidRDefault="00827925" w:rsidP="00E37601">
            <w:pPr>
              <w:jc w:val="center"/>
            </w:pPr>
            <w:r w:rsidRPr="00500C74"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827925" w:rsidRPr="00500C74" w:rsidRDefault="00827925" w:rsidP="00E37601">
            <w:pPr>
              <w:jc w:val="center"/>
            </w:pPr>
            <w:r w:rsidRPr="00500C74">
              <w:t>744</w:t>
            </w:r>
          </w:p>
        </w:tc>
        <w:tc>
          <w:tcPr>
            <w:tcW w:w="1187" w:type="dxa"/>
            <w:shd w:val="clear" w:color="auto" w:fill="FFFFFF"/>
          </w:tcPr>
          <w:p w:rsidR="00827925" w:rsidRPr="00500C74" w:rsidRDefault="00827925" w:rsidP="00E37601">
            <w:pPr>
              <w:widowControl w:val="0"/>
              <w:jc w:val="center"/>
              <w:rPr>
                <w:color w:val="000000"/>
              </w:rPr>
            </w:pPr>
            <w:r w:rsidRPr="00500C74">
              <w:rPr>
                <w:color w:val="000000"/>
              </w:rPr>
              <w:t>30</w:t>
            </w:r>
          </w:p>
        </w:tc>
        <w:tc>
          <w:tcPr>
            <w:tcW w:w="1113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1265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</w:tr>
    </w:tbl>
    <w:p w:rsidR="00BE601A" w:rsidRPr="00942E7A" w:rsidRDefault="00BE601A" w:rsidP="00BE601A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E601A" w:rsidRPr="00942E7A" w:rsidRDefault="00B762A1" w:rsidP="00BE601A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3" type="#_x0000_t202" style="position:absolute;left:0;text-align:left;margin-left:149.55pt;margin-top:16pt;width:32.1pt;height:25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63A6A" w:rsidRPr="00907672" w:rsidRDefault="00E63A6A" w:rsidP="00907672">
                  <w:r>
                    <w:t>10</w:t>
                  </w:r>
                </w:p>
              </w:txbxContent>
            </v:textbox>
          </v:shape>
        </w:pict>
      </w:r>
      <w:r w:rsidR="00BE601A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BE601A" w:rsidRPr="00942E7A" w:rsidRDefault="00BE601A" w:rsidP="00BE601A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BE601A" w:rsidRPr="00942E7A" w:rsidRDefault="00BE601A" w:rsidP="00BE601A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992"/>
        <w:gridCol w:w="992"/>
        <w:gridCol w:w="1134"/>
        <w:gridCol w:w="709"/>
        <w:gridCol w:w="992"/>
        <w:gridCol w:w="993"/>
        <w:gridCol w:w="567"/>
        <w:gridCol w:w="3260"/>
        <w:gridCol w:w="992"/>
        <w:gridCol w:w="851"/>
        <w:gridCol w:w="820"/>
      </w:tblGrid>
      <w:tr w:rsidR="00BE601A" w:rsidRPr="00942E7A" w:rsidTr="00E058B6">
        <w:tc>
          <w:tcPr>
            <w:tcW w:w="1139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812" w:type="dxa"/>
            <w:gridSpan w:val="4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Значение показателя объема работы</w:t>
            </w:r>
          </w:p>
        </w:tc>
      </w:tr>
      <w:tr w:rsidR="00BE601A" w:rsidRPr="00942E7A" w:rsidTr="00E058B6">
        <w:tc>
          <w:tcPr>
            <w:tcW w:w="1139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наименование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 xml:space="preserve">единица измерения 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 ОКЕИ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 xml:space="preserve">20__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 xml:space="preserve">20__ год 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(1-й год планового периода)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 xml:space="preserve">20__ год 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(2-й год планового периода)</w:t>
            </w:r>
          </w:p>
        </w:tc>
      </w:tr>
      <w:tr w:rsidR="00BE601A" w:rsidRPr="00942E7A" w:rsidTr="00E058B6">
        <w:tc>
          <w:tcPr>
            <w:tcW w:w="1139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___________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___________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код</w:t>
            </w:r>
          </w:p>
        </w:tc>
        <w:tc>
          <w:tcPr>
            <w:tcW w:w="3260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</w:tr>
      <w:tr w:rsidR="00BE601A" w:rsidRPr="00942E7A" w:rsidTr="00E058B6">
        <w:tc>
          <w:tcPr>
            <w:tcW w:w="1139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820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13</w:t>
            </w:r>
          </w:p>
        </w:tc>
      </w:tr>
      <w:tr w:rsidR="002B6DFD" w:rsidRPr="00942E7A" w:rsidTr="009E1C34">
        <w:trPr>
          <w:trHeight w:val="367"/>
        </w:trPr>
        <w:tc>
          <w:tcPr>
            <w:tcW w:w="1139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keepNext/>
              <w:jc w:val="center"/>
              <w:outlineLvl w:val="3"/>
            </w:pPr>
            <w:r w:rsidRPr="00CD15DF">
              <w:rPr>
                <w:sz w:val="18"/>
                <w:szCs w:val="18"/>
              </w:rPr>
              <w:t>6031179107025100000000000004101101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B6DFD" w:rsidRPr="0080489F" w:rsidRDefault="002B6DFD" w:rsidP="009366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672">
              <w:rPr>
                <w:sz w:val="18"/>
                <w:szCs w:val="1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6DFD" w:rsidRPr="001617BC" w:rsidRDefault="002B6DFD" w:rsidP="009366C4">
            <w:pPr>
              <w:widowControl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976111">
              <w:rPr>
                <w:color w:val="000000"/>
                <w:sz w:val="18"/>
                <w:szCs w:val="18"/>
              </w:rPr>
              <w:t>В соответствии с расписанием работы учреждения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42E7A" w:rsidRDefault="002B6DFD" w:rsidP="00E63A6A">
            <w:pPr>
              <w:keepNext/>
              <w:jc w:val="center"/>
              <w:outlineLvl w:val="3"/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93" w:type="dxa"/>
            <w:shd w:val="clear" w:color="auto" w:fill="FFFFFF"/>
          </w:tcPr>
          <w:p w:rsidR="002B6DFD" w:rsidRPr="00942E7A" w:rsidRDefault="002B6DFD" w:rsidP="00E63A6A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2B6DFD" w:rsidRPr="00942E7A" w:rsidRDefault="002B6DFD" w:rsidP="00E63A6A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B6DFD" w:rsidRPr="00B16123" w:rsidRDefault="002B6DFD" w:rsidP="00C96345">
            <w:pPr>
              <w:ind w:right="-1" w:firstLine="28"/>
            </w:pPr>
            <w:r w:rsidRPr="00B16123">
              <w:t>Вести системную целенаправленную организационно-методическую работу по изучению, сохранению и развитию самобытного художественного наследия Милютинского района, возрождению старинных ремесел, приобщению подрастающего поколения к истокам народной культуры.</w:t>
            </w:r>
          </w:p>
          <w:p w:rsidR="002B6DFD" w:rsidRPr="00B16123" w:rsidRDefault="002B6DFD" w:rsidP="00C96345">
            <w:pPr>
              <w:jc w:val="both"/>
            </w:pPr>
            <w:r w:rsidRPr="00B16123">
              <w:t>Пополнять электронную базу данных мастеров народного творчества, проводить мероприятия, направленные на популяризацию историко-культурного наследия Лукичевского сельского поселения.</w:t>
            </w:r>
          </w:p>
          <w:p w:rsidR="002B6DFD" w:rsidRPr="00942E7A" w:rsidRDefault="002B6DFD" w:rsidP="009366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E1C34" w:rsidRDefault="009E1C34" w:rsidP="009E1C34">
            <w:pPr>
              <w:widowControl w:val="0"/>
              <w:spacing w:line="216" w:lineRule="auto"/>
              <w:jc w:val="center"/>
            </w:pPr>
            <w:r w:rsidRPr="009E1C34">
              <w:t>30</w:t>
            </w:r>
          </w:p>
        </w:tc>
        <w:tc>
          <w:tcPr>
            <w:tcW w:w="851" w:type="dxa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2B6DFD" w:rsidRPr="00942E7A" w:rsidTr="00500C74">
        <w:trPr>
          <w:trHeight w:val="2850"/>
        </w:trPr>
        <w:tc>
          <w:tcPr>
            <w:tcW w:w="1139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76111" w:rsidRDefault="002B6DFD" w:rsidP="00E63A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проведенных </w:t>
            </w:r>
            <w:r w:rsidRPr="006C76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3" w:type="dxa"/>
            <w:shd w:val="clear" w:color="auto" w:fill="FFFFFF"/>
          </w:tcPr>
          <w:p w:rsidR="002B6DFD" w:rsidRPr="00942E7A" w:rsidRDefault="002B6DFD" w:rsidP="00E63A6A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67" w:type="dxa"/>
            <w:shd w:val="clear" w:color="auto" w:fill="FFFFFF"/>
          </w:tcPr>
          <w:p w:rsidR="002B6DFD" w:rsidRPr="00942E7A" w:rsidRDefault="002B6DFD" w:rsidP="00E63A6A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3260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E1C34" w:rsidRDefault="009E1C34" w:rsidP="009E1C34">
            <w:pPr>
              <w:widowControl w:val="0"/>
              <w:spacing w:line="216" w:lineRule="auto"/>
              <w:jc w:val="center"/>
            </w:pPr>
            <w:r w:rsidRPr="009E1C34">
              <w:t>2</w:t>
            </w:r>
          </w:p>
        </w:tc>
        <w:tc>
          <w:tcPr>
            <w:tcW w:w="851" w:type="dxa"/>
            <w:shd w:val="clear" w:color="auto" w:fill="FFFFFF"/>
          </w:tcPr>
          <w:p w:rsidR="002B6DFD" w:rsidRPr="00BA65F2" w:rsidRDefault="002B6DFD" w:rsidP="009366C4">
            <w:pPr>
              <w:widowControl w:val="0"/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</w:tcPr>
          <w:p w:rsidR="002B6DFD" w:rsidRPr="00BA65F2" w:rsidRDefault="002B6DFD" w:rsidP="009366C4">
            <w:pPr>
              <w:widowControl w:val="0"/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BE601A" w:rsidRPr="00942E7A" w:rsidRDefault="00BE601A" w:rsidP="00BE601A">
      <w:pPr>
        <w:widowControl w:val="0"/>
        <w:rPr>
          <w:sz w:val="24"/>
          <w:szCs w:val="24"/>
          <w:shd w:val="clear" w:color="auto" w:fill="FFFFFF"/>
        </w:rPr>
      </w:pPr>
    </w:p>
    <w:p w:rsidR="00BE601A" w:rsidRDefault="00B762A1" w:rsidP="00BE601A">
      <w:pPr>
        <w:widowControl w:val="0"/>
        <w:rPr>
          <w:sz w:val="24"/>
          <w:szCs w:val="24"/>
          <w:shd w:val="clear" w:color="auto" w:fill="FFFFFF"/>
        </w:rPr>
      </w:pPr>
      <w:r w:rsidRPr="00B762A1">
        <w:rPr>
          <w:b/>
          <w:noProof/>
          <w:sz w:val="24"/>
          <w:szCs w:val="24"/>
        </w:rPr>
        <w:pict>
          <v:shape id="_x0000_s1042" type="#_x0000_t202" style="position:absolute;margin-left:150.3pt;margin-top:16.45pt;width:31.85pt;height:20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E63A6A" w:rsidRPr="00A45742" w:rsidRDefault="00E63A6A" w:rsidP="00BE601A">
                  <w:r>
                    <w:t>10</w:t>
                  </w:r>
                </w:p>
              </w:txbxContent>
            </v:textbox>
          </v:shape>
        </w:pict>
      </w:r>
      <w:r w:rsidR="00BE601A" w:rsidRPr="00942E7A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 задание считается выполненным, (процентов)</w:t>
      </w:r>
    </w:p>
    <w:p w:rsidR="00BE601A" w:rsidRDefault="00BE601A" w:rsidP="00492617">
      <w:pPr>
        <w:widowControl w:val="0"/>
        <w:rPr>
          <w:sz w:val="24"/>
          <w:szCs w:val="24"/>
          <w:shd w:val="clear" w:color="auto" w:fill="FFFFFF"/>
        </w:rPr>
      </w:pPr>
    </w:p>
    <w:p w:rsidR="0018079F" w:rsidRDefault="0018079F" w:rsidP="001E774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942E7A">
        <w:rPr>
          <w:bCs/>
          <w:sz w:val="24"/>
          <w:szCs w:val="24"/>
          <w:shd w:val="clear" w:color="auto" w:fill="FFFFFF"/>
        </w:rPr>
        <w:t xml:space="preserve">ЧАСТЬ 3. Прочие сведения о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муниципальном</w:t>
      </w:r>
      <w:r w:rsidRPr="00942E7A">
        <w:rPr>
          <w:bCs/>
          <w:sz w:val="24"/>
          <w:szCs w:val="24"/>
          <w:shd w:val="clear" w:color="auto" w:fill="FFFFFF"/>
        </w:rPr>
        <w:t xml:space="preserve"> задании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6)</w:t>
      </w:r>
    </w:p>
    <w:p w:rsidR="004E2373" w:rsidRDefault="004E237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</w:t>
      </w:r>
      <w:r w:rsidR="001E7744" w:rsidRPr="00942E7A">
        <w:rPr>
          <w:bCs/>
          <w:sz w:val="24"/>
          <w:szCs w:val="24"/>
          <w:shd w:val="clear" w:color="auto" w:fill="FFFFFF"/>
        </w:rPr>
        <w:t>Основания для досрочного прекращения исполнения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="00800EAC">
        <w:rPr>
          <w:bCs/>
          <w:sz w:val="24"/>
          <w:szCs w:val="24"/>
          <w:shd w:val="clear" w:color="auto" w:fill="FFFFFF"/>
        </w:rPr>
        <w:t xml:space="preserve"> задания:</w:t>
      </w:r>
    </w:p>
    <w:p w:rsidR="004E2373" w:rsidRPr="009E1056" w:rsidRDefault="004E2373" w:rsidP="004E2373">
      <w:pPr>
        <w:widowControl w:val="0"/>
        <w:autoSpaceDE w:val="0"/>
        <w:autoSpaceDN w:val="0"/>
        <w:adjustRightInd w:val="0"/>
        <w:spacing w:line="322" w:lineRule="exact"/>
        <w:ind w:right="-20" w:firstLine="900"/>
        <w:rPr>
          <w:u w:val="single"/>
        </w:rPr>
      </w:pPr>
      <w:r w:rsidRPr="009E1056">
        <w:rPr>
          <w:u w:val="single"/>
        </w:rPr>
        <w:t>ликвидация учреждения</w:t>
      </w:r>
    </w:p>
    <w:p w:rsidR="004E2373" w:rsidRPr="009E1056" w:rsidRDefault="004E2373" w:rsidP="004E2373">
      <w:pPr>
        <w:widowControl w:val="0"/>
        <w:autoSpaceDE w:val="0"/>
        <w:autoSpaceDN w:val="0"/>
        <w:adjustRightInd w:val="0"/>
        <w:spacing w:line="322" w:lineRule="exact"/>
        <w:ind w:left="883" w:right="-20"/>
        <w:rPr>
          <w:u w:val="single"/>
        </w:rPr>
      </w:pPr>
      <w:r>
        <w:rPr>
          <w:u w:val="single"/>
        </w:rPr>
        <w:t xml:space="preserve"> р</w:t>
      </w:r>
      <w:r w:rsidRPr="009E1056">
        <w:rPr>
          <w:u w:val="single"/>
        </w:rPr>
        <w:t>еорганизация учреждения</w:t>
      </w:r>
    </w:p>
    <w:p w:rsidR="004E2373" w:rsidRPr="009E1056" w:rsidRDefault="004E2373" w:rsidP="004E2373">
      <w:pPr>
        <w:autoSpaceDE w:val="0"/>
        <w:autoSpaceDN w:val="0"/>
        <w:adjustRightInd w:val="0"/>
        <w:spacing w:line="235" w:lineRule="auto"/>
        <w:ind w:firstLine="900"/>
        <w:rPr>
          <w:u w:val="single"/>
        </w:rPr>
      </w:pPr>
      <w:r w:rsidRPr="009E1056">
        <w:rPr>
          <w:u w:val="single"/>
        </w:rPr>
        <w:t>исключение  муниципальной услуги из перечня муниципальных услуг</w:t>
      </w:r>
    </w:p>
    <w:p w:rsidR="004740D6" w:rsidRDefault="004740D6" w:rsidP="004E2373">
      <w:pPr>
        <w:keepNext/>
        <w:ind w:firstLine="851"/>
        <w:outlineLvl w:val="3"/>
        <w:rPr>
          <w:u w:val="single"/>
        </w:rPr>
      </w:pPr>
      <w:r w:rsidRPr="004740D6">
        <w:rPr>
          <w:u w:val="single"/>
        </w:rPr>
        <w:t>сокращение спроса на услуги</w:t>
      </w:r>
    </w:p>
    <w:p w:rsidR="004740D6" w:rsidRPr="004740D6" w:rsidRDefault="004740D6" w:rsidP="004E2373">
      <w:pPr>
        <w:keepNext/>
        <w:ind w:firstLine="851"/>
        <w:outlineLvl w:val="3"/>
        <w:rPr>
          <w:u w:val="single"/>
        </w:rPr>
      </w:pPr>
      <w:r w:rsidRPr="004740D6">
        <w:rPr>
          <w:u w:val="single"/>
        </w:rPr>
        <w:t>изменение объемов лимитов бюджетных ассигнований</w:t>
      </w:r>
    </w:p>
    <w:p w:rsidR="001E7744" w:rsidRPr="00942E7A" w:rsidRDefault="004E2373" w:rsidP="004E2373">
      <w:pPr>
        <w:keepNext/>
        <w:ind w:firstLine="851"/>
        <w:outlineLvl w:val="3"/>
        <w:rPr>
          <w:bCs/>
          <w:sz w:val="24"/>
          <w:szCs w:val="24"/>
          <w:shd w:val="clear" w:color="auto" w:fill="FFFFFF"/>
        </w:rPr>
      </w:pPr>
      <w:r w:rsidRPr="009E1056">
        <w:rPr>
          <w:u w:val="single"/>
        </w:rPr>
        <w:t>иные предусмотренные правовыми актами случаи, влекущие за собой</w:t>
      </w:r>
      <w:r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4E2373" w:rsidRDefault="004E2373" w:rsidP="001E7744">
      <w:pPr>
        <w:widowControl w:val="0"/>
        <w:rPr>
          <w:sz w:val="24"/>
          <w:szCs w:val="24"/>
          <w:shd w:val="clear" w:color="auto" w:fill="FFFFFF"/>
        </w:rPr>
      </w:pPr>
    </w:p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(</w:t>
      </w:r>
      <w:proofErr w:type="gramStart"/>
      <w:r w:rsidRPr="00942E7A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942E7A">
        <w:rPr>
          <w:bCs/>
          <w:sz w:val="24"/>
          <w:szCs w:val="24"/>
          <w:shd w:val="clear" w:color="auto" w:fill="FFFFFF"/>
        </w:rPr>
        <w:t xml:space="preserve"> исполнением)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942E7A" w:rsidRDefault="001E7744" w:rsidP="001E7744">
      <w:pPr>
        <w:widowControl w:val="0"/>
        <w:rPr>
          <w:sz w:val="24"/>
          <w:szCs w:val="24"/>
        </w:rPr>
      </w:pPr>
      <w:r w:rsidRPr="00942E7A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42E7A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942E7A">
        <w:rPr>
          <w:bCs/>
          <w:sz w:val="24"/>
          <w:szCs w:val="24"/>
          <w:shd w:val="clear" w:color="auto" w:fill="FFFFFF"/>
        </w:rPr>
        <w:t xml:space="preserve"> исполнением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3544"/>
        <w:gridCol w:w="4510"/>
        <w:gridCol w:w="26"/>
      </w:tblGrid>
      <w:tr w:rsidR="001E7744" w:rsidRPr="00500C74" w:rsidTr="00800EAC">
        <w:trPr>
          <w:trHeight w:hRule="exact" w:val="812"/>
        </w:trPr>
        <w:tc>
          <w:tcPr>
            <w:tcW w:w="6526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Формы контроля</w:t>
            </w:r>
          </w:p>
        </w:tc>
        <w:tc>
          <w:tcPr>
            <w:tcW w:w="3544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Периодичность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E7744" w:rsidRPr="00500C74" w:rsidRDefault="00D160B7" w:rsidP="00D160B7">
            <w:pPr>
              <w:widowControl w:val="0"/>
              <w:jc w:val="center"/>
            </w:pPr>
            <w:r w:rsidRPr="00500C74">
              <w:rPr>
                <w:bCs/>
              </w:rPr>
              <w:t>Органы исполнительной власти</w:t>
            </w:r>
            <w:r w:rsidR="001E7744" w:rsidRPr="00500C74">
              <w:rPr>
                <w:bCs/>
              </w:rPr>
              <w:t xml:space="preserve">, </w:t>
            </w:r>
            <w:r w:rsidR="00A5023A" w:rsidRPr="00500C74">
              <w:rPr>
                <w:bCs/>
              </w:rPr>
              <w:br/>
            </w:r>
            <w:r w:rsidR="001E7744" w:rsidRPr="00500C74">
              <w:rPr>
                <w:bCs/>
              </w:rPr>
              <w:t xml:space="preserve">осуществляющие </w:t>
            </w:r>
            <w:proofErr w:type="gramStart"/>
            <w:r w:rsidR="001E7744" w:rsidRPr="00500C74">
              <w:rPr>
                <w:bCs/>
              </w:rPr>
              <w:t>контроль за</w:t>
            </w:r>
            <w:proofErr w:type="gramEnd"/>
            <w:r w:rsidR="001E7744" w:rsidRPr="00500C74">
              <w:rPr>
                <w:bCs/>
              </w:rPr>
              <w:t xml:space="preserve"> оказанием услуги</w:t>
            </w:r>
          </w:p>
        </w:tc>
      </w:tr>
      <w:tr w:rsidR="001E7744" w:rsidRPr="00500C74" w:rsidTr="00800EAC">
        <w:trPr>
          <w:trHeight w:hRule="exact" w:val="288"/>
        </w:trPr>
        <w:tc>
          <w:tcPr>
            <w:tcW w:w="6526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3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876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Мониторинг соответствия 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июля</w:t>
            </w:r>
          </w:p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января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F82585">
            <w:pPr>
              <w:widowControl w:val="0"/>
              <w:jc w:val="center"/>
            </w:pPr>
            <w:r w:rsidRPr="00500C74">
              <w:t xml:space="preserve">Администрация </w:t>
            </w:r>
            <w:r w:rsidR="00F82585" w:rsidRPr="00500C74">
              <w:t>Лукичевского</w:t>
            </w:r>
            <w:r w:rsidRPr="00500C74">
              <w:t xml:space="preserve"> сельского поселения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59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 xml:space="preserve">Мониторинг </w:t>
            </w:r>
            <w:proofErr w:type="gramStart"/>
            <w:r w:rsidRPr="00500C74">
              <w:t>соответствия фактических значений показателей качества оказания муниципальных услуг</w:t>
            </w:r>
            <w:proofErr w:type="gramEnd"/>
            <w:r w:rsidRPr="00500C74">
              <w:t xml:space="preserve"> плановым значениям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июля</w:t>
            </w:r>
          </w:p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января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 xml:space="preserve">Администрация </w:t>
            </w:r>
            <w:r w:rsidR="00F82585" w:rsidRPr="00500C74">
              <w:t>Лукичевского</w:t>
            </w:r>
            <w:r w:rsidRPr="00500C74">
              <w:t xml:space="preserve"> сельского поселения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746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Мониторинг соотношения нормативных и фактических затрат на оказание единицы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января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 xml:space="preserve">Администрация </w:t>
            </w:r>
            <w:r w:rsidR="00F82585" w:rsidRPr="00500C74">
              <w:t>Лукичевского</w:t>
            </w:r>
            <w:r w:rsidRPr="00500C74">
              <w:t xml:space="preserve"> сельского поселения</w:t>
            </w:r>
          </w:p>
        </w:tc>
      </w:tr>
      <w:tr w:rsidR="00800EAC" w:rsidRPr="00500C74" w:rsidTr="00800EAC">
        <w:trPr>
          <w:gridAfter w:val="1"/>
          <w:wAfter w:w="26" w:type="dxa"/>
          <w:trHeight w:hRule="exact" w:val="69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В соответствии с планом-графиком проведения проверок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r w:rsidRPr="00500C74">
              <w:t xml:space="preserve">Администрация </w:t>
            </w:r>
            <w:r w:rsidR="00F82585" w:rsidRPr="00500C74">
              <w:t xml:space="preserve">Лукичевского </w:t>
            </w:r>
            <w:r w:rsidRPr="00500C74">
              <w:t>сельского поселения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103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Внеплановая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По мере необходимости (в случае получения обоснованных жалоб потребителей, требований правоохранительных органов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r w:rsidRPr="00500C74">
              <w:t xml:space="preserve">Администрация </w:t>
            </w:r>
            <w:r w:rsidR="00F82585" w:rsidRPr="00500C74">
              <w:t xml:space="preserve">Лукичевского </w:t>
            </w:r>
            <w:r w:rsidRPr="00500C74">
              <w:t>сельского поселения</w:t>
            </w:r>
          </w:p>
        </w:tc>
      </w:tr>
    </w:tbl>
    <w:p w:rsidR="00CF5F51" w:rsidRDefault="00CF5F51" w:rsidP="00CF5F51">
      <w:pPr>
        <w:jc w:val="both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CF5F51">
      <w:pPr>
        <w:jc w:val="both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</w:t>
      </w:r>
      <w:proofErr w:type="spellStart"/>
      <w:r w:rsidRPr="00942E7A">
        <w:rPr>
          <w:bCs/>
          <w:sz w:val="24"/>
          <w:szCs w:val="24"/>
          <w:shd w:val="clear" w:color="auto" w:fill="FFFFFF"/>
        </w:rPr>
        <w:t>__</w:t>
      </w:r>
      <w:r w:rsidR="00CF5F51">
        <w:rPr>
          <w:b/>
          <w:bCs/>
          <w:sz w:val="24"/>
          <w:szCs w:val="24"/>
          <w:u w:val="single"/>
          <w:shd w:val="clear" w:color="auto" w:fill="FFFFFF"/>
        </w:rPr>
        <w:t>размещение</w:t>
      </w:r>
      <w:proofErr w:type="spellEnd"/>
      <w:r w:rsidR="00CF5F51">
        <w:rPr>
          <w:b/>
          <w:bCs/>
          <w:sz w:val="24"/>
          <w:szCs w:val="24"/>
          <w:u w:val="single"/>
          <w:shd w:val="clear" w:color="auto" w:fill="FFFFFF"/>
        </w:rPr>
        <w:t xml:space="preserve"> отчета об исполнении муниципального задания </w:t>
      </w:r>
      <w:r w:rsidR="00D3296D" w:rsidRPr="00CF5F51">
        <w:rPr>
          <w:b/>
          <w:sz w:val="24"/>
          <w:szCs w:val="24"/>
          <w:u w:val="single"/>
        </w:rPr>
        <w:t>на официальном сайте государственных (муниципальных) учреждений (</w:t>
      </w:r>
      <w:hyperlink r:id="rId12" w:history="1">
        <w:r w:rsidR="00D3296D" w:rsidRPr="00CF5F51">
          <w:rPr>
            <w:rStyle w:val="af1"/>
            <w:b/>
            <w:sz w:val="24"/>
            <w:szCs w:val="24"/>
            <w:lang w:val="en-US"/>
          </w:rPr>
          <w:t>www</w:t>
        </w:r>
        <w:r w:rsidR="00D3296D" w:rsidRPr="00CF5F51">
          <w:rPr>
            <w:rStyle w:val="af1"/>
            <w:b/>
            <w:sz w:val="24"/>
            <w:szCs w:val="24"/>
          </w:rPr>
          <w:t>.</w:t>
        </w:r>
        <w:proofErr w:type="spellStart"/>
        <w:r w:rsidR="00D3296D" w:rsidRPr="00CF5F51">
          <w:rPr>
            <w:rStyle w:val="af1"/>
            <w:b/>
            <w:sz w:val="24"/>
            <w:szCs w:val="24"/>
          </w:rPr>
          <w:t>bus.gov.ru</w:t>
        </w:r>
        <w:proofErr w:type="spellEnd"/>
      </w:hyperlink>
      <w:r w:rsidR="00D3296D" w:rsidRPr="00CF5F51">
        <w:rPr>
          <w:b/>
          <w:sz w:val="24"/>
          <w:szCs w:val="24"/>
          <w:u w:val="single"/>
        </w:rPr>
        <w:t>)</w:t>
      </w:r>
    </w:p>
    <w:p w:rsidR="001E7744" w:rsidRPr="00942E7A" w:rsidRDefault="001E7744" w:rsidP="00DD57F1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942E7A">
        <w:rPr>
          <w:bCs/>
          <w:sz w:val="24"/>
          <w:szCs w:val="24"/>
          <w:shd w:val="clear" w:color="auto" w:fill="FFFFFF"/>
        </w:rPr>
        <w:t>о</w:t>
      </w:r>
      <w:r w:rsidR="00DD57F1">
        <w:rPr>
          <w:bCs/>
          <w:sz w:val="24"/>
          <w:szCs w:val="24"/>
          <w:shd w:val="clear" w:color="auto" w:fill="FFFFFF"/>
        </w:rPr>
        <w:t xml:space="preserve"> </w:t>
      </w:r>
      <w:r w:rsidRPr="00942E7A">
        <w:rPr>
          <w:bCs/>
          <w:sz w:val="24"/>
          <w:szCs w:val="24"/>
          <w:shd w:val="clear" w:color="auto" w:fill="FFFFFF"/>
        </w:rPr>
        <w:t xml:space="preserve">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</w:t>
      </w:r>
      <w:r w:rsidRPr="00DD57F1">
        <w:rPr>
          <w:b/>
          <w:bCs/>
          <w:sz w:val="24"/>
          <w:szCs w:val="24"/>
          <w:shd w:val="clear" w:color="auto" w:fill="FFFFFF"/>
        </w:rPr>
        <w:t>__</w:t>
      </w:r>
      <w:r w:rsidR="00DD57F1" w:rsidRPr="00DD57F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полугодие, календарный год</w:t>
      </w:r>
      <w:r w:rsidR="00DD57F1" w:rsidRPr="00942E7A">
        <w:rPr>
          <w:sz w:val="24"/>
          <w:szCs w:val="24"/>
        </w:rPr>
        <w:t xml:space="preserve"> </w:t>
      </w:r>
      <w:r w:rsidRPr="00942E7A">
        <w:rPr>
          <w:sz w:val="24"/>
          <w:szCs w:val="24"/>
        </w:rPr>
        <w:t>_____________________</w:t>
      </w:r>
    </w:p>
    <w:p w:rsidR="00901686" w:rsidRPr="00092A1A" w:rsidRDefault="001E7744" w:rsidP="00901686">
      <w:pPr>
        <w:jc w:val="both"/>
        <w:rPr>
          <w:b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</w:t>
      </w:r>
      <w:r w:rsidR="007533BB" w:rsidRPr="007533BB">
        <w:rPr>
          <w:color w:val="000000"/>
          <w:u w:val="single"/>
          <w:shd w:val="clear" w:color="auto" w:fill="FFFFFF"/>
        </w:rPr>
        <w:t xml:space="preserve"> </w:t>
      </w:r>
      <w:r w:rsidR="007533BB" w:rsidRPr="007533BB">
        <w:rPr>
          <w:b/>
          <w:color w:val="000000"/>
          <w:sz w:val="24"/>
          <w:szCs w:val="24"/>
          <w:u w:val="single"/>
          <w:shd w:val="clear" w:color="auto" w:fill="FFFFFF"/>
        </w:rPr>
        <w:t>до 15 июля, до 1 февраля</w:t>
      </w:r>
      <w:r w:rsidR="00092A1A">
        <w:rPr>
          <w:b/>
          <w:color w:val="000000"/>
          <w:sz w:val="24"/>
          <w:szCs w:val="24"/>
          <w:u w:val="single"/>
          <w:shd w:val="clear" w:color="auto" w:fill="FFFFFF"/>
        </w:rPr>
        <w:t>;</w:t>
      </w:r>
      <w:r w:rsidR="007533B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56816" w:rsidRPr="00456816">
        <w:rPr>
          <w:sz w:val="24"/>
          <w:szCs w:val="24"/>
          <w:u w:val="single"/>
        </w:rPr>
        <w:t xml:space="preserve"> </w:t>
      </w:r>
      <w:r w:rsidR="00456816" w:rsidRPr="00092A1A">
        <w:rPr>
          <w:b/>
          <w:sz w:val="24"/>
          <w:szCs w:val="24"/>
          <w:u w:val="single"/>
        </w:rPr>
        <w:t xml:space="preserve">информация о количественных показателях выполнения муниципального задания (ежеквартально); </w:t>
      </w:r>
      <w:r w:rsidR="00901686" w:rsidRPr="00092A1A">
        <w:rPr>
          <w:b/>
          <w:sz w:val="24"/>
          <w:szCs w:val="24"/>
          <w:u w:val="single"/>
        </w:rPr>
        <w:t>анкеты социального опроса населения с материалами анализа их (1 раз в год)</w:t>
      </w:r>
    </w:p>
    <w:p w:rsidR="001E7744" w:rsidRPr="00A73CFC" w:rsidRDefault="001E7744" w:rsidP="00091E2B">
      <w:pPr>
        <w:keepNext/>
        <w:outlineLvl w:val="3"/>
        <w:rPr>
          <w:b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__</w:t>
      </w:r>
      <w:r w:rsidR="00091E2B" w:rsidRPr="00091E2B">
        <w:rPr>
          <w:color w:val="000000"/>
          <w:u w:val="single"/>
          <w:shd w:val="clear" w:color="auto" w:fill="FFFFFF"/>
        </w:rPr>
        <w:t xml:space="preserve"> </w:t>
      </w:r>
      <w:r w:rsidR="00091E2B" w:rsidRPr="00091E2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</w:t>
      </w:r>
      <w:proofErr w:type="spellStart"/>
      <w:r w:rsidR="00091E2B" w:rsidRPr="00091E2B">
        <w:rPr>
          <w:b/>
          <w:color w:val="000000"/>
          <w:sz w:val="24"/>
          <w:szCs w:val="24"/>
          <w:u w:val="single"/>
          <w:shd w:val="clear" w:color="auto" w:fill="FFFFFF"/>
        </w:rPr>
        <w:t>печатьюучреждения</w:t>
      </w:r>
      <w:proofErr w:type="spellEnd"/>
      <w:r w:rsidR="00091E2B" w:rsidRPr="00091E2B">
        <w:rPr>
          <w:b/>
          <w:sz w:val="24"/>
          <w:szCs w:val="24"/>
          <w:u w:val="single"/>
        </w:rPr>
        <w:t xml:space="preserve"> </w:t>
      </w:r>
      <w:r w:rsidRPr="00A73CFC">
        <w:rPr>
          <w:sz w:val="24"/>
          <w:szCs w:val="24"/>
        </w:rPr>
        <w:t>___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942E7A" w:rsidRDefault="001E7744" w:rsidP="001E7744">
      <w:pPr>
        <w:widowControl w:val="0"/>
        <w:rPr>
          <w:sz w:val="24"/>
          <w:szCs w:val="24"/>
        </w:rPr>
      </w:pPr>
      <w:r w:rsidRPr="00942E7A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42E7A">
        <w:rPr>
          <w:sz w:val="24"/>
          <w:szCs w:val="24"/>
          <w:shd w:val="clear" w:color="auto" w:fill="FFFFFF"/>
        </w:rPr>
        <w:t xml:space="preserve"> Номер </w:t>
      </w:r>
      <w:r w:rsidR="00B5317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 присваивается </w:t>
      </w:r>
      <w:r w:rsidR="00B53173" w:rsidRPr="00942E7A">
        <w:rPr>
          <w:sz w:val="24"/>
          <w:szCs w:val="24"/>
          <w:shd w:val="clear" w:color="auto" w:fill="FFFFFF"/>
        </w:rPr>
        <w:t>по порядку</w:t>
      </w:r>
      <w:r w:rsidRPr="00942E7A">
        <w:rPr>
          <w:sz w:val="24"/>
          <w:szCs w:val="24"/>
          <w:shd w:val="clear" w:color="auto" w:fill="FFFFFF"/>
        </w:rPr>
        <w:t>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42E7A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 на оказание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3)</w:t>
      </w:r>
      <w:r w:rsidRPr="00942E7A">
        <w:rPr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услуги, в ведомственном перечне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 и работ.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4)</w:t>
      </w:r>
      <w:r w:rsidRPr="00942E7A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 на оказание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5)</w:t>
      </w:r>
      <w:r w:rsidRPr="00942E7A">
        <w:rPr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 и работ.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6)</w:t>
      </w:r>
      <w:r w:rsidRPr="00942E7A">
        <w:rPr>
          <w:sz w:val="24"/>
          <w:szCs w:val="24"/>
          <w:shd w:val="clear" w:color="auto" w:fill="FFFFFF"/>
        </w:rPr>
        <w:t xml:space="preserve"> Заполняется в целом по </w:t>
      </w:r>
      <w:r w:rsidR="007533A6" w:rsidRPr="00942E7A">
        <w:rPr>
          <w:sz w:val="24"/>
          <w:szCs w:val="24"/>
          <w:shd w:val="clear" w:color="auto" w:fill="FFFFFF"/>
        </w:rPr>
        <w:t>муниципальному</w:t>
      </w:r>
      <w:r w:rsidRPr="00942E7A">
        <w:rPr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7)</w:t>
      </w:r>
      <w:r w:rsidRPr="00942E7A">
        <w:rPr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6556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10C97" w:rsidRPr="00942E7A">
        <w:rPr>
          <w:kern w:val="2"/>
          <w:sz w:val="24"/>
          <w:szCs w:val="24"/>
        </w:rPr>
        <w:t>Лукичевского сельского поселения</w:t>
      </w:r>
      <w:proofErr w:type="gramStart"/>
      <w:r w:rsidR="00010C97" w:rsidRPr="00942E7A">
        <w:rPr>
          <w:kern w:val="2"/>
          <w:sz w:val="28"/>
          <w:szCs w:val="28"/>
        </w:rPr>
        <w:t xml:space="preserve">  </w:t>
      </w:r>
      <w:r w:rsidRPr="00942E7A">
        <w:rPr>
          <w:sz w:val="24"/>
          <w:szCs w:val="24"/>
          <w:shd w:val="clear" w:color="auto" w:fill="FFFFFF"/>
        </w:rPr>
        <w:t>,</w:t>
      </w:r>
      <w:proofErr w:type="gramEnd"/>
      <w:r w:rsidRPr="00942E7A">
        <w:rPr>
          <w:sz w:val="24"/>
          <w:szCs w:val="24"/>
          <w:shd w:val="clear" w:color="auto" w:fill="FFFFFF"/>
        </w:rPr>
        <w:t xml:space="preserve"> главным распорядителем средств </w:t>
      </w:r>
      <w:r w:rsidR="00C65563" w:rsidRPr="00942E7A">
        <w:rPr>
          <w:sz w:val="24"/>
          <w:szCs w:val="24"/>
          <w:shd w:val="clear" w:color="auto" w:fill="FFFFFF"/>
        </w:rPr>
        <w:t>местного</w:t>
      </w:r>
      <w:r w:rsidRPr="00942E7A">
        <w:rPr>
          <w:sz w:val="24"/>
          <w:szCs w:val="24"/>
          <w:shd w:val="clear" w:color="auto" w:fill="FFFFFF"/>
        </w:rPr>
        <w:t xml:space="preserve"> бюджета, в ведении которого находятся  казенные учреждения </w:t>
      </w:r>
      <w:r w:rsidR="00010C97" w:rsidRPr="00942E7A">
        <w:rPr>
          <w:kern w:val="2"/>
          <w:sz w:val="24"/>
          <w:szCs w:val="24"/>
        </w:rPr>
        <w:t>Лукичевского сельского поселения</w:t>
      </w:r>
      <w:r w:rsidR="00010C97" w:rsidRPr="00942E7A">
        <w:rPr>
          <w:kern w:val="2"/>
          <w:sz w:val="28"/>
          <w:szCs w:val="28"/>
        </w:rPr>
        <w:t xml:space="preserve">  </w:t>
      </w:r>
      <w:r w:rsidRPr="00942E7A">
        <w:rPr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6556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 w:rsidRPr="00942E7A">
        <w:rPr>
          <w:sz w:val="24"/>
          <w:szCs w:val="24"/>
          <w:shd w:val="clear" w:color="auto" w:fill="FFFFFF"/>
        </w:rPr>
        <w:t>процентах</w:t>
      </w:r>
      <w:r w:rsidRPr="00942E7A">
        <w:rPr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C6556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задания, не заполняются.</w:t>
      </w:r>
    </w:p>
    <w:p w:rsidR="00942E7A" w:rsidRDefault="00942E7A" w:rsidP="001E7744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headerReference w:type="default" r:id="rId13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812D35" w:rsidRDefault="001E7744" w:rsidP="00354EB7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sectPr w:rsidR="001E7744" w:rsidRPr="00812D35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BD" w:rsidRDefault="00D334BD">
      <w:r>
        <w:separator/>
      </w:r>
    </w:p>
  </w:endnote>
  <w:endnote w:type="continuationSeparator" w:id="0">
    <w:p w:rsidR="00D334BD" w:rsidRDefault="00D3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A" w:rsidRDefault="00B762A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A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A6A" w:rsidRDefault="00E63A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A" w:rsidRDefault="00B762A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A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1A0A">
      <w:rPr>
        <w:rStyle w:val="a9"/>
        <w:noProof/>
      </w:rPr>
      <w:t>20</w:t>
    </w:r>
    <w:r>
      <w:rPr>
        <w:rStyle w:val="a9"/>
      </w:rPr>
      <w:fldChar w:fldCharType="end"/>
    </w:r>
  </w:p>
  <w:p w:rsidR="00E63A6A" w:rsidRDefault="00E63A6A" w:rsidP="008A0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BD" w:rsidRDefault="00D334BD">
      <w:r>
        <w:separator/>
      </w:r>
    </w:p>
  </w:footnote>
  <w:footnote w:type="continuationSeparator" w:id="0">
    <w:p w:rsidR="00D334BD" w:rsidRDefault="00D3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A" w:rsidRDefault="00B762A1">
    <w:pPr>
      <w:rPr>
        <w:sz w:val="2"/>
        <w:szCs w:val="2"/>
      </w:rPr>
    </w:pPr>
    <w:r w:rsidRPr="00B762A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E63A6A" w:rsidRDefault="00E63A6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4935"/>
    <w:multiLevelType w:val="hybridMultilevel"/>
    <w:tmpl w:val="CAE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3BBE3AD1"/>
    <w:multiLevelType w:val="hybridMultilevel"/>
    <w:tmpl w:val="CAE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340D"/>
    <w:multiLevelType w:val="hybridMultilevel"/>
    <w:tmpl w:val="CAE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10C97"/>
    <w:rsid w:val="0001379A"/>
    <w:rsid w:val="00017BA9"/>
    <w:rsid w:val="00022181"/>
    <w:rsid w:val="00040175"/>
    <w:rsid w:val="00042414"/>
    <w:rsid w:val="000437CB"/>
    <w:rsid w:val="00046D54"/>
    <w:rsid w:val="000553CB"/>
    <w:rsid w:val="00055658"/>
    <w:rsid w:val="000676E0"/>
    <w:rsid w:val="00072471"/>
    <w:rsid w:val="00073812"/>
    <w:rsid w:val="000813B6"/>
    <w:rsid w:val="000919CA"/>
    <w:rsid w:val="00091E2B"/>
    <w:rsid w:val="00092A1A"/>
    <w:rsid w:val="000961EA"/>
    <w:rsid w:val="0009694B"/>
    <w:rsid w:val="000A197A"/>
    <w:rsid w:val="000A1A3A"/>
    <w:rsid w:val="000A1D2A"/>
    <w:rsid w:val="000A633E"/>
    <w:rsid w:val="000A6888"/>
    <w:rsid w:val="000B1530"/>
    <w:rsid w:val="000B1E8F"/>
    <w:rsid w:val="000B3952"/>
    <w:rsid w:val="000B3C5E"/>
    <w:rsid w:val="000B4EB6"/>
    <w:rsid w:val="000B7538"/>
    <w:rsid w:val="000C00C6"/>
    <w:rsid w:val="000C5921"/>
    <w:rsid w:val="000D0811"/>
    <w:rsid w:val="000D08B2"/>
    <w:rsid w:val="000D157C"/>
    <w:rsid w:val="000D2EC7"/>
    <w:rsid w:val="000D49DC"/>
    <w:rsid w:val="000D7B08"/>
    <w:rsid w:val="000E0A12"/>
    <w:rsid w:val="000E13AD"/>
    <w:rsid w:val="000E1E20"/>
    <w:rsid w:val="000E5F10"/>
    <w:rsid w:val="000F05E2"/>
    <w:rsid w:val="000F06A4"/>
    <w:rsid w:val="0010321F"/>
    <w:rsid w:val="00103515"/>
    <w:rsid w:val="001042F7"/>
    <w:rsid w:val="00110E07"/>
    <w:rsid w:val="001157AE"/>
    <w:rsid w:val="001226BC"/>
    <w:rsid w:val="001228AE"/>
    <w:rsid w:val="00123961"/>
    <w:rsid w:val="001256B7"/>
    <w:rsid w:val="001307B1"/>
    <w:rsid w:val="001312D1"/>
    <w:rsid w:val="0013133D"/>
    <w:rsid w:val="001329BF"/>
    <w:rsid w:val="00134B88"/>
    <w:rsid w:val="001447A9"/>
    <w:rsid w:val="00145EC3"/>
    <w:rsid w:val="001532E8"/>
    <w:rsid w:val="00153E1D"/>
    <w:rsid w:val="001540BC"/>
    <w:rsid w:val="001562D3"/>
    <w:rsid w:val="001617BC"/>
    <w:rsid w:val="001622DD"/>
    <w:rsid w:val="001660C8"/>
    <w:rsid w:val="0016617E"/>
    <w:rsid w:val="001672F8"/>
    <w:rsid w:val="001744E4"/>
    <w:rsid w:val="00175305"/>
    <w:rsid w:val="0017799E"/>
    <w:rsid w:val="0018079F"/>
    <w:rsid w:val="00183507"/>
    <w:rsid w:val="00184E27"/>
    <w:rsid w:val="0019006B"/>
    <w:rsid w:val="00191C90"/>
    <w:rsid w:val="0019306B"/>
    <w:rsid w:val="001969E4"/>
    <w:rsid w:val="00197D2A"/>
    <w:rsid w:val="001A0C17"/>
    <w:rsid w:val="001A1B4E"/>
    <w:rsid w:val="001A49DD"/>
    <w:rsid w:val="001A7BFD"/>
    <w:rsid w:val="001B23A2"/>
    <w:rsid w:val="001B2D32"/>
    <w:rsid w:val="001B592D"/>
    <w:rsid w:val="001B61C1"/>
    <w:rsid w:val="001C1398"/>
    <w:rsid w:val="001C42F2"/>
    <w:rsid w:val="001C75BB"/>
    <w:rsid w:val="001D19CE"/>
    <w:rsid w:val="001D4B80"/>
    <w:rsid w:val="001E3E01"/>
    <w:rsid w:val="001E7727"/>
    <w:rsid w:val="001E7744"/>
    <w:rsid w:val="001E7D7F"/>
    <w:rsid w:val="001E7E01"/>
    <w:rsid w:val="001F379D"/>
    <w:rsid w:val="001F5743"/>
    <w:rsid w:val="002015E3"/>
    <w:rsid w:val="00203618"/>
    <w:rsid w:val="00204667"/>
    <w:rsid w:val="002052ED"/>
    <w:rsid w:val="00206936"/>
    <w:rsid w:val="002079AD"/>
    <w:rsid w:val="002130F3"/>
    <w:rsid w:val="002176C8"/>
    <w:rsid w:val="002208EB"/>
    <w:rsid w:val="00223BD0"/>
    <w:rsid w:val="00223FCB"/>
    <w:rsid w:val="00227415"/>
    <w:rsid w:val="002325D0"/>
    <w:rsid w:val="002355C2"/>
    <w:rsid w:val="0024187C"/>
    <w:rsid w:val="002428A4"/>
    <w:rsid w:val="002439FE"/>
    <w:rsid w:val="00243FC3"/>
    <w:rsid w:val="00246670"/>
    <w:rsid w:val="0024751C"/>
    <w:rsid w:val="002531F7"/>
    <w:rsid w:val="00253935"/>
    <w:rsid w:val="00257360"/>
    <w:rsid w:val="0026768C"/>
    <w:rsid w:val="002727B8"/>
    <w:rsid w:val="002747EE"/>
    <w:rsid w:val="0027683B"/>
    <w:rsid w:val="002800EC"/>
    <w:rsid w:val="00280D42"/>
    <w:rsid w:val="0029036B"/>
    <w:rsid w:val="00290E92"/>
    <w:rsid w:val="0029301B"/>
    <w:rsid w:val="0029470B"/>
    <w:rsid w:val="002957A0"/>
    <w:rsid w:val="002A4F5D"/>
    <w:rsid w:val="002A642E"/>
    <w:rsid w:val="002B15BD"/>
    <w:rsid w:val="002B22E6"/>
    <w:rsid w:val="002B5BB9"/>
    <w:rsid w:val="002B6AE4"/>
    <w:rsid w:val="002B6DFD"/>
    <w:rsid w:val="002C2DF4"/>
    <w:rsid w:val="002C6052"/>
    <w:rsid w:val="002C6C4B"/>
    <w:rsid w:val="002D180B"/>
    <w:rsid w:val="002D319D"/>
    <w:rsid w:val="002D3E31"/>
    <w:rsid w:val="002D404A"/>
    <w:rsid w:val="002E1F64"/>
    <w:rsid w:val="002E4312"/>
    <w:rsid w:val="002F0437"/>
    <w:rsid w:val="002F4D57"/>
    <w:rsid w:val="00305371"/>
    <w:rsid w:val="003077EB"/>
    <w:rsid w:val="003104D2"/>
    <w:rsid w:val="00310A25"/>
    <w:rsid w:val="00310B50"/>
    <w:rsid w:val="00311A2D"/>
    <w:rsid w:val="00311C1E"/>
    <w:rsid w:val="003141A0"/>
    <w:rsid w:val="00315B95"/>
    <w:rsid w:val="00321487"/>
    <w:rsid w:val="00322AF8"/>
    <w:rsid w:val="00325F72"/>
    <w:rsid w:val="00330C1E"/>
    <w:rsid w:val="00330C40"/>
    <w:rsid w:val="00330EF4"/>
    <w:rsid w:val="00331003"/>
    <w:rsid w:val="003317FC"/>
    <w:rsid w:val="00331E18"/>
    <w:rsid w:val="00331F49"/>
    <w:rsid w:val="00335872"/>
    <w:rsid w:val="003402B7"/>
    <w:rsid w:val="00344505"/>
    <w:rsid w:val="00344759"/>
    <w:rsid w:val="00347244"/>
    <w:rsid w:val="00347ACE"/>
    <w:rsid w:val="00350EC9"/>
    <w:rsid w:val="00354EB7"/>
    <w:rsid w:val="003551F3"/>
    <w:rsid w:val="0035647C"/>
    <w:rsid w:val="00361865"/>
    <w:rsid w:val="003629F0"/>
    <w:rsid w:val="00367D7D"/>
    <w:rsid w:val="00373B82"/>
    <w:rsid w:val="003821C4"/>
    <w:rsid w:val="00384489"/>
    <w:rsid w:val="00387896"/>
    <w:rsid w:val="00396F69"/>
    <w:rsid w:val="003A1210"/>
    <w:rsid w:val="003A21BB"/>
    <w:rsid w:val="003B0B63"/>
    <w:rsid w:val="003B3215"/>
    <w:rsid w:val="003C1693"/>
    <w:rsid w:val="003C2F72"/>
    <w:rsid w:val="003C4D37"/>
    <w:rsid w:val="003C6AD1"/>
    <w:rsid w:val="003D1FAB"/>
    <w:rsid w:val="003D3FC8"/>
    <w:rsid w:val="003D54B0"/>
    <w:rsid w:val="003E21AB"/>
    <w:rsid w:val="003E5644"/>
    <w:rsid w:val="003E6365"/>
    <w:rsid w:val="003F0051"/>
    <w:rsid w:val="003F1149"/>
    <w:rsid w:val="003F1F68"/>
    <w:rsid w:val="003F2E15"/>
    <w:rsid w:val="003F313F"/>
    <w:rsid w:val="003F41E6"/>
    <w:rsid w:val="00400EB1"/>
    <w:rsid w:val="004017EA"/>
    <w:rsid w:val="00403E09"/>
    <w:rsid w:val="00407BBC"/>
    <w:rsid w:val="004111BA"/>
    <w:rsid w:val="0042440D"/>
    <w:rsid w:val="0042489B"/>
    <w:rsid w:val="00425525"/>
    <w:rsid w:val="004276DA"/>
    <w:rsid w:val="00427B3E"/>
    <w:rsid w:val="004321A9"/>
    <w:rsid w:val="00434DC0"/>
    <w:rsid w:val="00434FA2"/>
    <w:rsid w:val="004351D3"/>
    <w:rsid w:val="004404F9"/>
    <w:rsid w:val="0044176B"/>
    <w:rsid w:val="00443260"/>
    <w:rsid w:val="0044349E"/>
    <w:rsid w:val="004461E3"/>
    <w:rsid w:val="00447757"/>
    <w:rsid w:val="00447BE1"/>
    <w:rsid w:val="004511C4"/>
    <w:rsid w:val="0045640F"/>
    <w:rsid w:val="00456816"/>
    <w:rsid w:val="00457583"/>
    <w:rsid w:val="004576CA"/>
    <w:rsid w:val="00461035"/>
    <w:rsid w:val="004610F4"/>
    <w:rsid w:val="004647D8"/>
    <w:rsid w:val="00471203"/>
    <w:rsid w:val="00473947"/>
    <w:rsid w:val="004740D6"/>
    <w:rsid w:val="0047454E"/>
    <w:rsid w:val="00476F55"/>
    <w:rsid w:val="00481B18"/>
    <w:rsid w:val="004847AB"/>
    <w:rsid w:val="004912A7"/>
    <w:rsid w:val="00492617"/>
    <w:rsid w:val="00492AA0"/>
    <w:rsid w:val="00496401"/>
    <w:rsid w:val="004A094F"/>
    <w:rsid w:val="004A0E12"/>
    <w:rsid w:val="004A1C4A"/>
    <w:rsid w:val="004A4003"/>
    <w:rsid w:val="004A5EB2"/>
    <w:rsid w:val="004B1377"/>
    <w:rsid w:val="004B5BC3"/>
    <w:rsid w:val="004B692F"/>
    <w:rsid w:val="004C0A8E"/>
    <w:rsid w:val="004C18B2"/>
    <w:rsid w:val="004C31AB"/>
    <w:rsid w:val="004D17C9"/>
    <w:rsid w:val="004D189D"/>
    <w:rsid w:val="004D1F5B"/>
    <w:rsid w:val="004D240E"/>
    <w:rsid w:val="004D355F"/>
    <w:rsid w:val="004D4DBE"/>
    <w:rsid w:val="004D7FD9"/>
    <w:rsid w:val="004E0A59"/>
    <w:rsid w:val="004E1138"/>
    <w:rsid w:val="004E2373"/>
    <w:rsid w:val="004E4462"/>
    <w:rsid w:val="004E599C"/>
    <w:rsid w:val="004E5DC7"/>
    <w:rsid w:val="004E5DD4"/>
    <w:rsid w:val="004E6134"/>
    <w:rsid w:val="004E6964"/>
    <w:rsid w:val="004F0C14"/>
    <w:rsid w:val="004F0F7E"/>
    <w:rsid w:val="004F125C"/>
    <w:rsid w:val="004F4CBB"/>
    <w:rsid w:val="004F641B"/>
    <w:rsid w:val="004F7396"/>
    <w:rsid w:val="00500C74"/>
    <w:rsid w:val="005033F0"/>
    <w:rsid w:val="0050795E"/>
    <w:rsid w:val="00513D19"/>
    <w:rsid w:val="00514FF4"/>
    <w:rsid w:val="00516B15"/>
    <w:rsid w:val="005173F2"/>
    <w:rsid w:val="00520D5E"/>
    <w:rsid w:val="00521400"/>
    <w:rsid w:val="00523E32"/>
    <w:rsid w:val="00527501"/>
    <w:rsid w:val="00532989"/>
    <w:rsid w:val="00532B41"/>
    <w:rsid w:val="00534827"/>
    <w:rsid w:val="00536E3C"/>
    <w:rsid w:val="005429A7"/>
    <w:rsid w:val="005433D0"/>
    <w:rsid w:val="00544BB6"/>
    <w:rsid w:val="005477DA"/>
    <w:rsid w:val="00566325"/>
    <w:rsid w:val="00570500"/>
    <w:rsid w:val="00570A36"/>
    <w:rsid w:val="0057575C"/>
    <w:rsid w:val="00577970"/>
    <w:rsid w:val="00583B19"/>
    <w:rsid w:val="00584659"/>
    <w:rsid w:val="00587B8B"/>
    <w:rsid w:val="00590AD8"/>
    <w:rsid w:val="005916DF"/>
    <w:rsid w:val="00592B8F"/>
    <w:rsid w:val="005A1DBB"/>
    <w:rsid w:val="005A503F"/>
    <w:rsid w:val="005A5747"/>
    <w:rsid w:val="005A5CE4"/>
    <w:rsid w:val="005A612D"/>
    <w:rsid w:val="005A6DEA"/>
    <w:rsid w:val="005B42A3"/>
    <w:rsid w:val="005C317B"/>
    <w:rsid w:val="005C42A9"/>
    <w:rsid w:val="005C42CB"/>
    <w:rsid w:val="005C67CC"/>
    <w:rsid w:val="005D57CC"/>
    <w:rsid w:val="005D7087"/>
    <w:rsid w:val="005D7D52"/>
    <w:rsid w:val="005E5AEB"/>
    <w:rsid w:val="005F027A"/>
    <w:rsid w:val="005F03BB"/>
    <w:rsid w:val="005F3530"/>
    <w:rsid w:val="005F659A"/>
    <w:rsid w:val="005F699F"/>
    <w:rsid w:val="006000DD"/>
    <w:rsid w:val="00602D95"/>
    <w:rsid w:val="006034D9"/>
    <w:rsid w:val="00613351"/>
    <w:rsid w:val="00616097"/>
    <w:rsid w:val="00622589"/>
    <w:rsid w:val="00623424"/>
    <w:rsid w:val="00624662"/>
    <w:rsid w:val="00633558"/>
    <w:rsid w:val="006441A1"/>
    <w:rsid w:val="0064555D"/>
    <w:rsid w:val="006464BD"/>
    <w:rsid w:val="00651088"/>
    <w:rsid w:val="006536EC"/>
    <w:rsid w:val="00655122"/>
    <w:rsid w:val="006558C4"/>
    <w:rsid w:val="00665A4E"/>
    <w:rsid w:val="00666D17"/>
    <w:rsid w:val="00667613"/>
    <w:rsid w:val="00667DF1"/>
    <w:rsid w:val="00670D28"/>
    <w:rsid w:val="00672FB0"/>
    <w:rsid w:val="00675529"/>
    <w:rsid w:val="00680AA6"/>
    <w:rsid w:val="00680B59"/>
    <w:rsid w:val="00680CE4"/>
    <w:rsid w:val="00682524"/>
    <w:rsid w:val="006827A9"/>
    <w:rsid w:val="006833D1"/>
    <w:rsid w:val="00684E0A"/>
    <w:rsid w:val="006A216A"/>
    <w:rsid w:val="006A56B4"/>
    <w:rsid w:val="006B215C"/>
    <w:rsid w:val="006B451E"/>
    <w:rsid w:val="006B66FE"/>
    <w:rsid w:val="006B67D2"/>
    <w:rsid w:val="006C46BF"/>
    <w:rsid w:val="006C6436"/>
    <w:rsid w:val="006C76E4"/>
    <w:rsid w:val="006D088E"/>
    <w:rsid w:val="006D5A80"/>
    <w:rsid w:val="006D6326"/>
    <w:rsid w:val="006E3676"/>
    <w:rsid w:val="006E3BDE"/>
    <w:rsid w:val="006F3798"/>
    <w:rsid w:val="006F6C5E"/>
    <w:rsid w:val="00703701"/>
    <w:rsid w:val="00712298"/>
    <w:rsid w:val="0071239B"/>
    <w:rsid w:val="007131DD"/>
    <w:rsid w:val="00714350"/>
    <w:rsid w:val="007224AF"/>
    <w:rsid w:val="0072516A"/>
    <w:rsid w:val="0073091A"/>
    <w:rsid w:val="00730D79"/>
    <w:rsid w:val="00732723"/>
    <w:rsid w:val="00735B3A"/>
    <w:rsid w:val="00736452"/>
    <w:rsid w:val="00741F33"/>
    <w:rsid w:val="00742B38"/>
    <w:rsid w:val="00745ABF"/>
    <w:rsid w:val="007533A6"/>
    <w:rsid w:val="007533BB"/>
    <w:rsid w:val="00761249"/>
    <w:rsid w:val="007619C8"/>
    <w:rsid w:val="00762138"/>
    <w:rsid w:val="00762A67"/>
    <w:rsid w:val="0076534B"/>
    <w:rsid w:val="007668BA"/>
    <w:rsid w:val="00767AD2"/>
    <w:rsid w:val="00767EA1"/>
    <w:rsid w:val="00770279"/>
    <w:rsid w:val="0077138D"/>
    <w:rsid w:val="00775274"/>
    <w:rsid w:val="00776086"/>
    <w:rsid w:val="0078182E"/>
    <w:rsid w:val="00782C69"/>
    <w:rsid w:val="00783B99"/>
    <w:rsid w:val="00786D68"/>
    <w:rsid w:val="00787558"/>
    <w:rsid w:val="00794819"/>
    <w:rsid w:val="0079517D"/>
    <w:rsid w:val="00795E41"/>
    <w:rsid w:val="007A3E5A"/>
    <w:rsid w:val="007A4730"/>
    <w:rsid w:val="007A47D8"/>
    <w:rsid w:val="007A5CFF"/>
    <w:rsid w:val="007A7C89"/>
    <w:rsid w:val="007B2A28"/>
    <w:rsid w:val="007B4135"/>
    <w:rsid w:val="007B63DF"/>
    <w:rsid w:val="007B6629"/>
    <w:rsid w:val="007C2574"/>
    <w:rsid w:val="007C2D29"/>
    <w:rsid w:val="007C411B"/>
    <w:rsid w:val="007C6816"/>
    <w:rsid w:val="007D2D14"/>
    <w:rsid w:val="007D4AFE"/>
    <w:rsid w:val="007E2897"/>
    <w:rsid w:val="007E4795"/>
    <w:rsid w:val="007F3288"/>
    <w:rsid w:val="007F56DD"/>
    <w:rsid w:val="007F6167"/>
    <w:rsid w:val="00800EAC"/>
    <w:rsid w:val="00802146"/>
    <w:rsid w:val="0080489F"/>
    <w:rsid w:val="008067EB"/>
    <w:rsid w:val="00807026"/>
    <w:rsid w:val="00807445"/>
    <w:rsid w:val="00812D35"/>
    <w:rsid w:val="00817A85"/>
    <w:rsid w:val="00817ABC"/>
    <w:rsid w:val="00825C91"/>
    <w:rsid w:val="00827925"/>
    <w:rsid w:val="00836438"/>
    <w:rsid w:val="00844C71"/>
    <w:rsid w:val="00847282"/>
    <w:rsid w:val="0085109E"/>
    <w:rsid w:val="0085189B"/>
    <w:rsid w:val="008531DF"/>
    <w:rsid w:val="00853CD2"/>
    <w:rsid w:val="008547B4"/>
    <w:rsid w:val="00861588"/>
    <w:rsid w:val="00864DE4"/>
    <w:rsid w:val="00865921"/>
    <w:rsid w:val="008663E7"/>
    <w:rsid w:val="008702AB"/>
    <w:rsid w:val="00870975"/>
    <w:rsid w:val="0087186D"/>
    <w:rsid w:val="008764FF"/>
    <w:rsid w:val="00886148"/>
    <w:rsid w:val="0089074D"/>
    <w:rsid w:val="00894987"/>
    <w:rsid w:val="008A00CD"/>
    <w:rsid w:val="008A1919"/>
    <w:rsid w:val="008A5304"/>
    <w:rsid w:val="008A6E54"/>
    <w:rsid w:val="008B55EB"/>
    <w:rsid w:val="008C03F6"/>
    <w:rsid w:val="008C042D"/>
    <w:rsid w:val="008C0DF9"/>
    <w:rsid w:val="008C45B2"/>
    <w:rsid w:val="008D5C0C"/>
    <w:rsid w:val="008E038E"/>
    <w:rsid w:val="008E4F7F"/>
    <w:rsid w:val="008E5322"/>
    <w:rsid w:val="008E7746"/>
    <w:rsid w:val="008F0D1E"/>
    <w:rsid w:val="008F1523"/>
    <w:rsid w:val="008F2EAA"/>
    <w:rsid w:val="008F619D"/>
    <w:rsid w:val="008F7396"/>
    <w:rsid w:val="00901686"/>
    <w:rsid w:val="00901B4E"/>
    <w:rsid w:val="009020AB"/>
    <w:rsid w:val="00904AA7"/>
    <w:rsid w:val="00907672"/>
    <w:rsid w:val="00907E3A"/>
    <w:rsid w:val="00911739"/>
    <w:rsid w:val="00911C3F"/>
    <w:rsid w:val="0091308C"/>
    <w:rsid w:val="00920540"/>
    <w:rsid w:val="00920A72"/>
    <w:rsid w:val="00920FB5"/>
    <w:rsid w:val="00921662"/>
    <w:rsid w:val="00926BB2"/>
    <w:rsid w:val="009301CA"/>
    <w:rsid w:val="00930F5F"/>
    <w:rsid w:val="00935666"/>
    <w:rsid w:val="009366C4"/>
    <w:rsid w:val="00936DE3"/>
    <w:rsid w:val="00936F4D"/>
    <w:rsid w:val="00941D56"/>
    <w:rsid w:val="00942E7A"/>
    <w:rsid w:val="009442D0"/>
    <w:rsid w:val="00944C99"/>
    <w:rsid w:val="00945034"/>
    <w:rsid w:val="00945130"/>
    <w:rsid w:val="009550E1"/>
    <w:rsid w:val="00957024"/>
    <w:rsid w:val="00957ABE"/>
    <w:rsid w:val="00965163"/>
    <w:rsid w:val="0096697E"/>
    <w:rsid w:val="00975A79"/>
    <w:rsid w:val="00977B8E"/>
    <w:rsid w:val="00982DC4"/>
    <w:rsid w:val="0098301C"/>
    <w:rsid w:val="0099026B"/>
    <w:rsid w:val="0099271B"/>
    <w:rsid w:val="00993EF4"/>
    <w:rsid w:val="00994DA8"/>
    <w:rsid w:val="009A11E3"/>
    <w:rsid w:val="009A1B94"/>
    <w:rsid w:val="009A2761"/>
    <w:rsid w:val="009A2CCD"/>
    <w:rsid w:val="009A4C9C"/>
    <w:rsid w:val="009A4F9F"/>
    <w:rsid w:val="009A6140"/>
    <w:rsid w:val="009A637B"/>
    <w:rsid w:val="009A7C74"/>
    <w:rsid w:val="009B0BF2"/>
    <w:rsid w:val="009B11E4"/>
    <w:rsid w:val="009B36B3"/>
    <w:rsid w:val="009B381F"/>
    <w:rsid w:val="009B5A09"/>
    <w:rsid w:val="009B6ED6"/>
    <w:rsid w:val="009C238B"/>
    <w:rsid w:val="009C497E"/>
    <w:rsid w:val="009C558E"/>
    <w:rsid w:val="009C6BB5"/>
    <w:rsid w:val="009C758D"/>
    <w:rsid w:val="009D682E"/>
    <w:rsid w:val="009E1C34"/>
    <w:rsid w:val="009F28F8"/>
    <w:rsid w:val="009F3F75"/>
    <w:rsid w:val="009F53FC"/>
    <w:rsid w:val="009F649E"/>
    <w:rsid w:val="00A028D8"/>
    <w:rsid w:val="00A05CDD"/>
    <w:rsid w:val="00A0730D"/>
    <w:rsid w:val="00A0782D"/>
    <w:rsid w:val="00A14A0B"/>
    <w:rsid w:val="00A15FF0"/>
    <w:rsid w:val="00A21D35"/>
    <w:rsid w:val="00A2268F"/>
    <w:rsid w:val="00A23923"/>
    <w:rsid w:val="00A249D7"/>
    <w:rsid w:val="00A30373"/>
    <w:rsid w:val="00A341EA"/>
    <w:rsid w:val="00A4173D"/>
    <w:rsid w:val="00A45C63"/>
    <w:rsid w:val="00A5023A"/>
    <w:rsid w:val="00A50B55"/>
    <w:rsid w:val="00A52CE9"/>
    <w:rsid w:val="00A53CBE"/>
    <w:rsid w:val="00A54221"/>
    <w:rsid w:val="00A6140A"/>
    <w:rsid w:val="00A64320"/>
    <w:rsid w:val="00A64977"/>
    <w:rsid w:val="00A66741"/>
    <w:rsid w:val="00A667B1"/>
    <w:rsid w:val="00A72AAA"/>
    <w:rsid w:val="00A73CFC"/>
    <w:rsid w:val="00A761D6"/>
    <w:rsid w:val="00A8030E"/>
    <w:rsid w:val="00A806B6"/>
    <w:rsid w:val="00A83240"/>
    <w:rsid w:val="00A9194E"/>
    <w:rsid w:val="00A9781C"/>
    <w:rsid w:val="00AA04CC"/>
    <w:rsid w:val="00AA05F9"/>
    <w:rsid w:val="00AA0CA0"/>
    <w:rsid w:val="00AA49C8"/>
    <w:rsid w:val="00AA7EF5"/>
    <w:rsid w:val="00AB1E64"/>
    <w:rsid w:val="00AB27C2"/>
    <w:rsid w:val="00AB32C0"/>
    <w:rsid w:val="00AB52B1"/>
    <w:rsid w:val="00AB5B8E"/>
    <w:rsid w:val="00AC06AE"/>
    <w:rsid w:val="00AC351C"/>
    <w:rsid w:val="00AC4B59"/>
    <w:rsid w:val="00AC539A"/>
    <w:rsid w:val="00AD504E"/>
    <w:rsid w:val="00AD56F3"/>
    <w:rsid w:val="00AE623B"/>
    <w:rsid w:val="00AE715F"/>
    <w:rsid w:val="00AE739F"/>
    <w:rsid w:val="00AF1408"/>
    <w:rsid w:val="00AF1AFD"/>
    <w:rsid w:val="00AF5BA5"/>
    <w:rsid w:val="00B01499"/>
    <w:rsid w:val="00B0339C"/>
    <w:rsid w:val="00B03D20"/>
    <w:rsid w:val="00B07968"/>
    <w:rsid w:val="00B11DAD"/>
    <w:rsid w:val="00B15239"/>
    <w:rsid w:val="00B16123"/>
    <w:rsid w:val="00B226AF"/>
    <w:rsid w:val="00B22AA3"/>
    <w:rsid w:val="00B27189"/>
    <w:rsid w:val="00B27C3D"/>
    <w:rsid w:val="00B30178"/>
    <w:rsid w:val="00B33F94"/>
    <w:rsid w:val="00B36F56"/>
    <w:rsid w:val="00B377F3"/>
    <w:rsid w:val="00B42DDE"/>
    <w:rsid w:val="00B46EBB"/>
    <w:rsid w:val="00B473A7"/>
    <w:rsid w:val="00B50A49"/>
    <w:rsid w:val="00B51CE3"/>
    <w:rsid w:val="00B53093"/>
    <w:rsid w:val="00B53173"/>
    <w:rsid w:val="00B538A6"/>
    <w:rsid w:val="00B55DFE"/>
    <w:rsid w:val="00B56AAF"/>
    <w:rsid w:val="00B60AAE"/>
    <w:rsid w:val="00B61084"/>
    <w:rsid w:val="00B625CB"/>
    <w:rsid w:val="00B6693B"/>
    <w:rsid w:val="00B67297"/>
    <w:rsid w:val="00B717C0"/>
    <w:rsid w:val="00B72429"/>
    <w:rsid w:val="00B762A1"/>
    <w:rsid w:val="00B77947"/>
    <w:rsid w:val="00B8529F"/>
    <w:rsid w:val="00B91E3F"/>
    <w:rsid w:val="00B91E47"/>
    <w:rsid w:val="00B9373A"/>
    <w:rsid w:val="00B960B2"/>
    <w:rsid w:val="00B97730"/>
    <w:rsid w:val="00BA0F1D"/>
    <w:rsid w:val="00BA2E04"/>
    <w:rsid w:val="00BA37F7"/>
    <w:rsid w:val="00BA65F2"/>
    <w:rsid w:val="00BB3452"/>
    <w:rsid w:val="00BB4C30"/>
    <w:rsid w:val="00BB5870"/>
    <w:rsid w:val="00BC1162"/>
    <w:rsid w:val="00BC3E54"/>
    <w:rsid w:val="00BC4192"/>
    <w:rsid w:val="00BC48A0"/>
    <w:rsid w:val="00BC59A0"/>
    <w:rsid w:val="00BD03E3"/>
    <w:rsid w:val="00BD2DA8"/>
    <w:rsid w:val="00BE04BD"/>
    <w:rsid w:val="00BE11C8"/>
    <w:rsid w:val="00BE601A"/>
    <w:rsid w:val="00BF279A"/>
    <w:rsid w:val="00BF293B"/>
    <w:rsid w:val="00BF7A65"/>
    <w:rsid w:val="00C06157"/>
    <w:rsid w:val="00C10A10"/>
    <w:rsid w:val="00C171DF"/>
    <w:rsid w:val="00C213F4"/>
    <w:rsid w:val="00C21F71"/>
    <w:rsid w:val="00C229C5"/>
    <w:rsid w:val="00C230A2"/>
    <w:rsid w:val="00C327FC"/>
    <w:rsid w:val="00C328D3"/>
    <w:rsid w:val="00C422AC"/>
    <w:rsid w:val="00C426D0"/>
    <w:rsid w:val="00C43085"/>
    <w:rsid w:val="00C43E0C"/>
    <w:rsid w:val="00C45CD8"/>
    <w:rsid w:val="00C45F79"/>
    <w:rsid w:val="00C4667D"/>
    <w:rsid w:val="00C470D7"/>
    <w:rsid w:val="00C47957"/>
    <w:rsid w:val="00C50779"/>
    <w:rsid w:val="00C56ED2"/>
    <w:rsid w:val="00C65563"/>
    <w:rsid w:val="00C71B9F"/>
    <w:rsid w:val="00C7318D"/>
    <w:rsid w:val="00C741F0"/>
    <w:rsid w:val="00C84B00"/>
    <w:rsid w:val="00C84BA5"/>
    <w:rsid w:val="00C8613D"/>
    <w:rsid w:val="00C904E9"/>
    <w:rsid w:val="00C96345"/>
    <w:rsid w:val="00CA0062"/>
    <w:rsid w:val="00CA4494"/>
    <w:rsid w:val="00CA6D61"/>
    <w:rsid w:val="00CB13AC"/>
    <w:rsid w:val="00CB22E0"/>
    <w:rsid w:val="00CB26E4"/>
    <w:rsid w:val="00CB6C14"/>
    <w:rsid w:val="00CB7B5C"/>
    <w:rsid w:val="00CC0180"/>
    <w:rsid w:val="00CC37E2"/>
    <w:rsid w:val="00CD15DF"/>
    <w:rsid w:val="00CD1C6D"/>
    <w:rsid w:val="00CD3069"/>
    <w:rsid w:val="00CD7EDD"/>
    <w:rsid w:val="00CE0CD6"/>
    <w:rsid w:val="00CE354A"/>
    <w:rsid w:val="00CE3C40"/>
    <w:rsid w:val="00CE60E9"/>
    <w:rsid w:val="00CF0453"/>
    <w:rsid w:val="00CF1552"/>
    <w:rsid w:val="00CF2DFE"/>
    <w:rsid w:val="00CF48DC"/>
    <w:rsid w:val="00CF491D"/>
    <w:rsid w:val="00CF5F51"/>
    <w:rsid w:val="00D0544A"/>
    <w:rsid w:val="00D0581D"/>
    <w:rsid w:val="00D14F54"/>
    <w:rsid w:val="00D160B7"/>
    <w:rsid w:val="00D22D84"/>
    <w:rsid w:val="00D27895"/>
    <w:rsid w:val="00D27C28"/>
    <w:rsid w:val="00D27E15"/>
    <w:rsid w:val="00D3296D"/>
    <w:rsid w:val="00D32F76"/>
    <w:rsid w:val="00D334BD"/>
    <w:rsid w:val="00D348AC"/>
    <w:rsid w:val="00D36073"/>
    <w:rsid w:val="00D4447A"/>
    <w:rsid w:val="00D4637E"/>
    <w:rsid w:val="00D60444"/>
    <w:rsid w:val="00D622E5"/>
    <w:rsid w:val="00D63175"/>
    <w:rsid w:val="00D65AD2"/>
    <w:rsid w:val="00D77600"/>
    <w:rsid w:val="00D809B6"/>
    <w:rsid w:val="00D8331B"/>
    <w:rsid w:val="00D83387"/>
    <w:rsid w:val="00D8360E"/>
    <w:rsid w:val="00D84204"/>
    <w:rsid w:val="00D84291"/>
    <w:rsid w:val="00D84383"/>
    <w:rsid w:val="00D852C3"/>
    <w:rsid w:val="00D87F2A"/>
    <w:rsid w:val="00D90AA0"/>
    <w:rsid w:val="00D96828"/>
    <w:rsid w:val="00DA0B52"/>
    <w:rsid w:val="00DA13BE"/>
    <w:rsid w:val="00DA146B"/>
    <w:rsid w:val="00DA1819"/>
    <w:rsid w:val="00DA6DD2"/>
    <w:rsid w:val="00DA79D4"/>
    <w:rsid w:val="00DB0FC5"/>
    <w:rsid w:val="00DB1E54"/>
    <w:rsid w:val="00DB4F07"/>
    <w:rsid w:val="00DB5BB9"/>
    <w:rsid w:val="00DB659F"/>
    <w:rsid w:val="00DB6ECA"/>
    <w:rsid w:val="00DC5709"/>
    <w:rsid w:val="00DC7BEE"/>
    <w:rsid w:val="00DD31DC"/>
    <w:rsid w:val="00DD5623"/>
    <w:rsid w:val="00DD57F1"/>
    <w:rsid w:val="00DD7AC6"/>
    <w:rsid w:val="00DE0416"/>
    <w:rsid w:val="00DE1E9F"/>
    <w:rsid w:val="00DE37C1"/>
    <w:rsid w:val="00DE405F"/>
    <w:rsid w:val="00DE45FD"/>
    <w:rsid w:val="00DF0355"/>
    <w:rsid w:val="00DF04DC"/>
    <w:rsid w:val="00DF10F3"/>
    <w:rsid w:val="00E015B9"/>
    <w:rsid w:val="00E016DB"/>
    <w:rsid w:val="00E04971"/>
    <w:rsid w:val="00E058B6"/>
    <w:rsid w:val="00E21CF6"/>
    <w:rsid w:val="00E22D50"/>
    <w:rsid w:val="00E23304"/>
    <w:rsid w:val="00E23832"/>
    <w:rsid w:val="00E24539"/>
    <w:rsid w:val="00E27B99"/>
    <w:rsid w:val="00E309E6"/>
    <w:rsid w:val="00E3306C"/>
    <w:rsid w:val="00E36B39"/>
    <w:rsid w:val="00E36FB7"/>
    <w:rsid w:val="00E37601"/>
    <w:rsid w:val="00E37C66"/>
    <w:rsid w:val="00E468A4"/>
    <w:rsid w:val="00E52A55"/>
    <w:rsid w:val="00E5304D"/>
    <w:rsid w:val="00E56ECE"/>
    <w:rsid w:val="00E623C0"/>
    <w:rsid w:val="00E6346B"/>
    <w:rsid w:val="00E63A6A"/>
    <w:rsid w:val="00E65F05"/>
    <w:rsid w:val="00E6661A"/>
    <w:rsid w:val="00E6731C"/>
    <w:rsid w:val="00E72CF0"/>
    <w:rsid w:val="00E74E29"/>
    <w:rsid w:val="00E75C8C"/>
    <w:rsid w:val="00E766DA"/>
    <w:rsid w:val="00E813B5"/>
    <w:rsid w:val="00E81D2D"/>
    <w:rsid w:val="00E834E9"/>
    <w:rsid w:val="00E835D5"/>
    <w:rsid w:val="00E851FF"/>
    <w:rsid w:val="00E90711"/>
    <w:rsid w:val="00E91887"/>
    <w:rsid w:val="00E97BFA"/>
    <w:rsid w:val="00EA2CEE"/>
    <w:rsid w:val="00EA39C3"/>
    <w:rsid w:val="00EA4566"/>
    <w:rsid w:val="00EA6C99"/>
    <w:rsid w:val="00EB2698"/>
    <w:rsid w:val="00EB30A4"/>
    <w:rsid w:val="00EB31E8"/>
    <w:rsid w:val="00EB32C6"/>
    <w:rsid w:val="00EB3411"/>
    <w:rsid w:val="00EB6088"/>
    <w:rsid w:val="00EB7C45"/>
    <w:rsid w:val="00EC3D61"/>
    <w:rsid w:val="00EC7396"/>
    <w:rsid w:val="00ED0FB0"/>
    <w:rsid w:val="00ED3016"/>
    <w:rsid w:val="00ED36A1"/>
    <w:rsid w:val="00ED3C42"/>
    <w:rsid w:val="00ED550D"/>
    <w:rsid w:val="00ED67BC"/>
    <w:rsid w:val="00EE192F"/>
    <w:rsid w:val="00EE4A5F"/>
    <w:rsid w:val="00F00769"/>
    <w:rsid w:val="00F033DC"/>
    <w:rsid w:val="00F03F34"/>
    <w:rsid w:val="00F04442"/>
    <w:rsid w:val="00F06C16"/>
    <w:rsid w:val="00F14823"/>
    <w:rsid w:val="00F15545"/>
    <w:rsid w:val="00F2005D"/>
    <w:rsid w:val="00F20EAC"/>
    <w:rsid w:val="00F23A51"/>
    <w:rsid w:val="00F24F34"/>
    <w:rsid w:val="00F2787A"/>
    <w:rsid w:val="00F27CD7"/>
    <w:rsid w:val="00F3339A"/>
    <w:rsid w:val="00F348F8"/>
    <w:rsid w:val="00F4593E"/>
    <w:rsid w:val="00F47377"/>
    <w:rsid w:val="00F507A0"/>
    <w:rsid w:val="00F5626E"/>
    <w:rsid w:val="00F600CF"/>
    <w:rsid w:val="00F60D69"/>
    <w:rsid w:val="00F60EFB"/>
    <w:rsid w:val="00F61FDE"/>
    <w:rsid w:val="00F63799"/>
    <w:rsid w:val="00F70F4D"/>
    <w:rsid w:val="00F73AA1"/>
    <w:rsid w:val="00F77774"/>
    <w:rsid w:val="00F80E43"/>
    <w:rsid w:val="00F810AD"/>
    <w:rsid w:val="00F8128E"/>
    <w:rsid w:val="00F82185"/>
    <w:rsid w:val="00F82585"/>
    <w:rsid w:val="00F8503A"/>
    <w:rsid w:val="00F87543"/>
    <w:rsid w:val="00F92101"/>
    <w:rsid w:val="00F96705"/>
    <w:rsid w:val="00F96765"/>
    <w:rsid w:val="00F975AD"/>
    <w:rsid w:val="00F978DB"/>
    <w:rsid w:val="00FA1A0A"/>
    <w:rsid w:val="00FA2968"/>
    <w:rsid w:val="00FA2A02"/>
    <w:rsid w:val="00FA302B"/>
    <w:rsid w:val="00FA3659"/>
    <w:rsid w:val="00FA3D30"/>
    <w:rsid w:val="00FA7B28"/>
    <w:rsid w:val="00FB2416"/>
    <w:rsid w:val="00FB2774"/>
    <w:rsid w:val="00FB2945"/>
    <w:rsid w:val="00FB2ABA"/>
    <w:rsid w:val="00FB403D"/>
    <w:rsid w:val="00FB4256"/>
    <w:rsid w:val="00FB71AC"/>
    <w:rsid w:val="00FC1B3E"/>
    <w:rsid w:val="00FC4888"/>
    <w:rsid w:val="00FC6A09"/>
    <w:rsid w:val="00FD26D9"/>
    <w:rsid w:val="00FD351C"/>
    <w:rsid w:val="00FE2A82"/>
    <w:rsid w:val="00FE2EE5"/>
    <w:rsid w:val="00FE3FD6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5E"/>
  </w:style>
  <w:style w:type="paragraph" w:styleId="1">
    <w:name w:val="heading 1"/>
    <w:basedOn w:val="a"/>
    <w:next w:val="a"/>
    <w:qFormat/>
    <w:rsid w:val="005079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0795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95E"/>
    <w:rPr>
      <w:sz w:val="28"/>
    </w:rPr>
  </w:style>
  <w:style w:type="paragraph" w:styleId="a4">
    <w:name w:val="Body Text Indent"/>
    <w:basedOn w:val="a"/>
    <w:rsid w:val="0050795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795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795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0795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0795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2">
    <w:name w:val="caption"/>
    <w:basedOn w:val="a"/>
    <w:next w:val="a"/>
    <w:qFormat/>
    <w:rsid w:val="00FB71AC"/>
    <w:rPr>
      <w:sz w:val="28"/>
    </w:rPr>
  </w:style>
  <w:style w:type="paragraph" w:styleId="af3">
    <w:name w:val="No Spacing"/>
    <w:link w:val="af4"/>
    <w:qFormat/>
    <w:rsid w:val="00B91E47"/>
    <w:rPr>
      <w:rFonts w:ascii="Calibri" w:hAnsi="Calibri" w:cs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B91E47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4D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D4DBE"/>
    <w:rPr>
      <w:rFonts w:ascii="Courier New" w:hAnsi="Courier New"/>
    </w:rPr>
  </w:style>
  <w:style w:type="paragraph" w:customStyle="1" w:styleId="ConsTitle">
    <w:name w:val="ConsTitle"/>
    <w:rsid w:val="004D4D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1DBB-C4FC-4CFF-A3C2-3E003210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20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Валера</cp:lastModifiedBy>
  <cp:revision>2</cp:revision>
  <cp:lastPrinted>2015-09-29T12:27:00Z</cp:lastPrinted>
  <dcterms:created xsi:type="dcterms:W3CDTF">2016-05-23T05:23:00Z</dcterms:created>
  <dcterms:modified xsi:type="dcterms:W3CDTF">2016-05-23T05:23:00Z</dcterms:modified>
</cp:coreProperties>
</file>